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charts/colors1.xml" ContentType="application/vnd.ms-office.chartcolorstyle+xml"/>
  <Override PartName="/word/theme/theme1.xml" ContentType="application/vnd.openxmlformats-officedocument.theme+xml"/>
  <Override PartName="/word/charts/style1.xml" ContentType="application/vnd.ms-office.chartstyl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mc:Ignorable="w14 w15 w16se w16cid w16 w16cex wp14">
  <w:body>
    <w:p w:rsidRPr="00986056" w:rsidR="00C074F2" w:rsidP="00E60E74" w:rsidRDefault="008C31F7" w14:paraId="310FFF6C" w14:textId="31FCB55B">
      <w:pPr>
        <w:pStyle w:val="Titel"/>
        <w:rPr>
          <w:b/>
          <w:bCs/>
        </w:rPr>
      </w:pPr>
      <w:sdt>
        <w:sdtPr>
          <w:rPr>
            <w:b/>
            <w:bCs/>
            <w:sz w:val="28"/>
            <w:szCs w:val="28"/>
          </w:rPr>
          <w:alias w:val="Titel:"/>
          <w:tag w:val="Titel:"/>
          <w:id w:val="726351117"/>
          <w:placeholder>
            <w:docPart w:val="382A42FB46034D878A3A81DA5F2898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B536F">
            <w:rPr>
              <w:b/>
              <w:bCs/>
              <w:sz w:val="28"/>
              <w:szCs w:val="28"/>
            </w:rPr>
            <w:t>Aussagekräftiger Titel</w:t>
          </w:r>
        </w:sdtContent>
      </w:sdt>
    </w:p>
    <w:p w:rsidR="006D19CA" w:rsidP="00C074F2" w:rsidRDefault="005B438C" w14:paraId="3CC678F3" w14:textId="77777777">
      <w:pPr>
        <w:pStyle w:val="Titel"/>
      </w:pPr>
      <w:r>
        <w:t>Bachelorarbeit</w:t>
      </w:r>
      <w:r w:rsidR="00C074F2">
        <w:t xml:space="preserve"> </w:t>
      </w:r>
    </w:p>
    <w:p w:rsidR="005B438C" w:rsidP="00C074F2" w:rsidRDefault="005B438C" w14:paraId="4DC6967E" w14:textId="33F37A15">
      <w:pPr>
        <w:pStyle w:val="Titel"/>
      </w:pPr>
      <w:r>
        <w:t xml:space="preserve">im Studiengang </w:t>
      </w:r>
      <w:r w:rsidR="00206EC2">
        <w:t xml:space="preserve">Bachelor </w:t>
      </w:r>
      <w:proofErr w:type="spellStart"/>
      <w:r w:rsidR="00206EC2">
        <w:t>of</w:t>
      </w:r>
      <w:proofErr w:type="spellEnd"/>
      <w:r w:rsidR="00206EC2">
        <w:t xml:space="preserve"> Science </w:t>
      </w:r>
      <w:r>
        <w:t xml:space="preserve">Psychologie </w:t>
      </w:r>
    </w:p>
    <w:p w:rsidR="00B20C1E" w:rsidP="00B20C1E" w:rsidRDefault="00B20C1E" w14:paraId="447970DB" w14:textId="1E9F579D">
      <w:pPr>
        <w:pStyle w:val="Titel2"/>
      </w:pPr>
      <w:r>
        <w:t>Abteilung für Sozial- und Rechtspsychologie</w:t>
      </w:r>
    </w:p>
    <w:p w:rsidR="00206EC2" w:rsidP="00B20C1E" w:rsidRDefault="00206EC2" w14:paraId="39EE0A5F" w14:textId="7C10A52B">
      <w:pPr>
        <w:pStyle w:val="Titel2"/>
      </w:pPr>
      <w:r>
        <w:t>Johannes-Gutenberg-Universität Mainz</w:t>
      </w:r>
    </w:p>
    <w:p w:rsidR="006D19CA" w:rsidP="00B20C1E" w:rsidRDefault="006D19CA" w14:paraId="591B3E63" w14:textId="35CADF7E">
      <w:pPr>
        <w:pStyle w:val="Titel2"/>
      </w:pPr>
    </w:p>
    <w:p w:rsidR="00405464" w:rsidP="00B20C1E" w:rsidRDefault="00405464" w14:paraId="21FED601" w14:textId="77777777">
      <w:pPr>
        <w:pStyle w:val="Titel2"/>
      </w:pPr>
    </w:p>
    <w:p w:rsidR="00E60B24" w:rsidP="00D817D4" w:rsidRDefault="00E60E74" w14:paraId="27343BC2" w14:textId="77777777">
      <w:pPr>
        <w:pStyle w:val="Titel2"/>
      </w:pPr>
      <w:r>
        <w:t xml:space="preserve">Vorgelegt von: </w:t>
      </w:r>
    </w:p>
    <w:p w:rsidR="00E60E74" w:rsidP="00D817D4" w:rsidRDefault="00BB536F" w14:paraId="1985F18B" w14:textId="1AF2D407">
      <w:pPr>
        <w:pStyle w:val="Titel2"/>
      </w:pPr>
      <w:r>
        <w:t>Vorname Nachname</w:t>
      </w:r>
      <w:r w:rsidR="00E60E74">
        <w:t xml:space="preserve">, geboren am </w:t>
      </w:r>
      <w:r w:rsidR="001B7C30">
        <w:t>00</w:t>
      </w:r>
      <w:r w:rsidR="00E60E74">
        <w:t>.</w:t>
      </w:r>
      <w:r w:rsidR="001B7C30">
        <w:t>00</w:t>
      </w:r>
      <w:r w:rsidR="00E60E74">
        <w:t>.</w:t>
      </w:r>
      <w:r w:rsidR="001B7C30">
        <w:t>0000</w:t>
      </w:r>
      <w:r w:rsidR="00E60E74">
        <w:t xml:space="preserve"> in </w:t>
      </w:r>
      <w:r w:rsidR="001B7C30">
        <w:t>Geburtsort</w:t>
      </w:r>
    </w:p>
    <w:p w:rsidR="00E60E74" w:rsidP="00D817D4" w:rsidRDefault="00E60E74" w14:paraId="429019C4" w14:textId="70BCCAE9">
      <w:pPr>
        <w:pStyle w:val="Titel2"/>
      </w:pPr>
      <w:r>
        <w:t xml:space="preserve">Matrikelnummer: </w:t>
      </w:r>
    </w:p>
    <w:p w:rsidR="00E60E74" w:rsidP="00D817D4" w:rsidRDefault="00B20C1E" w14:paraId="2D395DDA" w14:textId="35331AEE">
      <w:pPr>
        <w:pStyle w:val="Titel2"/>
      </w:pPr>
      <w:r w:rsidRPr="008E7472">
        <w:t>Korrespondenz</w:t>
      </w:r>
      <w:r w:rsidRPr="008E7472" w:rsidR="00E60E74">
        <w:t xml:space="preserve">: </w:t>
      </w:r>
      <w:hyperlink w:history="1" r:id="rId9">
        <w:r w:rsidR="001B7C30">
          <w:rPr>
            <w:rStyle w:val="Hyperlink"/>
            <w:color w:val="auto"/>
            <w:u w:val="none"/>
          </w:rPr>
          <w:t>Uni-Mailadresse</w:t>
        </w:r>
      </w:hyperlink>
    </w:p>
    <w:p w:rsidR="00E60B24" w:rsidP="00D817D4" w:rsidRDefault="00E60B24" w14:paraId="2BDC87B0" w14:textId="6D468100">
      <w:pPr>
        <w:pStyle w:val="Titel2"/>
      </w:pPr>
    </w:p>
    <w:p w:rsidR="001C137B" w:rsidP="00D817D4" w:rsidRDefault="001C137B" w14:paraId="5151ECA8" w14:textId="77777777">
      <w:pPr>
        <w:pStyle w:val="Titel2"/>
      </w:pPr>
    </w:p>
    <w:p w:rsidR="00352EFA" w:rsidP="00D817D4" w:rsidRDefault="00352EFA" w14:paraId="11B0A539" w14:textId="40BF2D4F">
      <w:pPr>
        <w:pStyle w:val="Titel2"/>
      </w:pPr>
    </w:p>
    <w:p w:rsidR="00E60E74" w:rsidP="00E60B24" w:rsidRDefault="00E60E74" w14:paraId="7BAF3970" w14:textId="713592D8">
      <w:pPr>
        <w:pStyle w:val="Titel2"/>
        <w:jc w:val="left"/>
      </w:pPr>
      <w:r w:rsidR="00E60E74">
        <w:rPr/>
        <w:t>Gutachter</w:t>
      </w:r>
      <w:r w:rsidR="61B3BCF7">
        <w:rPr/>
        <w:t>I</w:t>
      </w:r>
      <w:r w:rsidR="004B4254">
        <w:rPr/>
        <w:t>n</w:t>
      </w:r>
      <w:r w:rsidR="00E60E74">
        <w:rPr/>
        <w:t xml:space="preserve">: </w:t>
      </w:r>
    </w:p>
    <w:p w:rsidR="00E15D87" w:rsidP="00E60B24" w:rsidRDefault="00E15D87" w14:paraId="6A4CD35B" w14:textId="0561FC8B">
      <w:pPr>
        <w:pStyle w:val="Titel2"/>
        <w:jc w:val="left"/>
      </w:pPr>
      <w:r w:rsidR="00E15D87">
        <w:rPr/>
        <w:t>Zweitgutachter</w:t>
      </w:r>
      <w:r w:rsidR="5FB762A4">
        <w:rPr/>
        <w:t>In</w:t>
      </w:r>
      <w:r w:rsidR="00E15D87">
        <w:rPr/>
        <w:t xml:space="preserve">: </w:t>
      </w:r>
    </w:p>
    <w:p w:rsidR="00E15D87" w:rsidP="00E60B24" w:rsidRDefault="00E15D87" w14:paraId="19FDCDAB" w14:textId="1936AA0E">
      <w:pPr>
        <w:pStyle w:val="Titel2"/>
        <w:jc w:val="left"/>
      </w:pPr>
      <w:r>
        <w:t>Abgabedatum:</w:t>
      </w:r>
      <w:r w:rsidR="00626607">
        <w:t xml:space="preserve"> </w:t>
      </w:r>
    </w:p>
    <w:bookmarkStart w:name="_Toc58948344" w:displacedByCustomXml="next" w:id="0"/>
    <w:sdt>
      <w:sdtPr>
        <w:alias w:val="Zusammenfassung:"/>
        <w:tag w:val="Zusammenfassung:"/>
        <w:id w:val="202146031"/>
        <w:placeholder>
          <w:docPart w:val="97F302147D2F42F6B176ADAEBAF04779"/>
        </w:placeholder>
        <w:temporary/>
        <w:showingPlcHdr/>
        <w15:appearance w15:val="hidden"/>
      </w:sdtPr>
      <w:sdtEndPr/>
      <w:sdtContent>
        <w:p w:rsidR="00E81978" w:rsidRDefault="005D3A03" w14:paraId="55EC61CD" w14:textId="6B796901">
          <w:pPr>
            <w:pStyle w:val="Abschnittstitel"/>
          </w:pPr>
          <w:r w:rsidRPr="0038638E">
            <w:rPr>
              <w:lang w:bidi="de-DE"/>
            </w:rPr>
            <w:t>Zusammenfassung</w:t>
          </w:r>
        </w:p>
      </w:sdtContent>
    </w:sdt>
    <w:bookmarkEnd w:displacedByCustomXml="prev" w:id="0"/>
    <w:p w:rsidR="0088565D" w:rsidP="004F5587" w:rsidRDefault="0088565D" w14:paraId="2BBE4127" w14:textId="5F1D1C55">
      <w:r>
        <w:t>Kurze, knappe, zusammenfassende Darstellung der Arbeit: Was war die Fragestellung, wie wurde sie operationalisiert, welche Ergebnisse kamen heraus?</w:t>
      </w:r>
    </w:p>
    <w:p w:rsidR="004F5587" w:rsidP="004F5587" w:rsidRDefault="004F5587" w14:paraId="7AD4D991" w14:textId="1B1E9F6B">
      <w:r>
        <w:t>120-180 Wörter</w:t>
      </w:r>
    </w:p>
    <w:p w:rsidR="00E252ED" w:rsidP="00984080" w:rsidRDefault="005D3A03" w14:paraId="4AF3600E" w14:textId="77AEA5D5">
      <w:pPr>
        <w:rPr>
          <w:lang w:bidi="de-DE"/>
        </w:rPr>
      </w:pPr>
      <w:r w:rsidRPr="0038638E">
        <w:rPr>
          <w:rStyle w:val="Hervorhebung"/>
          <w:lang w:bidi="de-DE"/>
        </w:rPr>
        <w:t>Stichwörter</w:t>
      </w:r>
      <w:r w:rsidRPr="0038638E" w:rsidR="00FA473C">
        <w:rPr>
          <w:lang w:bidi="de-DE"/>
        </w:rPr>
        <w:t xml:space="preserve">: </w:t>
      </w:r>
      <w:r w:rsidR="003709C6">
        <w:rPr>
          <w:lang w:bidi="de-DE"/>
        </w:rPr>
        <w:t xml:space="preserve">3-5 </w:t>
      </w:r>
      <w:r w:rsidR="007F02A2">
        <w:rPr>
          <w:lang w:bidi="de-DE"/>
        </w:rPr>
        <w:t xml:space="preserve">präzise </w:t>
      </w:r>
      <w:r w:rsidR="004F5587">
        <w:rPr>
          <w:lang w:bidi="de-DE"/>
        </w:rPr>
        <w:t xml:space="preserve">und angemessene </w:t>
      </w:r>
      <w:r w:rsidR="007F02A2">
        <w:rPr>
          <w:lang w:bidi="de-DE"/>
        </w:rPr>
        <w:t>Suchbegriffe</w:t>
      </w:r>
    </w:p>
    <w:p w:rsidR="00E252ED" w:rsidP="00984080" w:rsidRDefault="00E252ED" w14:paraId="75B8C343" w14:textId="77777777">
      <w:pPr>
        <w:rPr>
          <w:lang w:bidi="de-DE"/>
        </w:rPr>
      </w:pPr>
    </w:p>
    <w:p w:rsidR="00E252ED" w:rsidP="00984080" w:rsidRDefault="00E252ED" w14:paraId="4C27DACC" w14:textId="77777777">
      <w:pPr>
        <w:rPr>
          <w:lang w:bidi="de-DE"/>
        </w:rPr>
      </w:pPr>
    </w:p>
    <w:p w:rsidR="00E252ED" w:rsidP="00984080" w:rsidRDefault="00E252ED" w14:paraId="3001AEE2" w14:textId="77777777">
      <w:pPr>
        <w:rPr>
          <w:lang w:bidi="de-DE"/>
        </w:rPr>
      </w:pPr>
    </w:p>
    <w:p w:rsidR="00E252ED" w:rsidP="00984080" w:rsidRDefault="00E252ED" w14:paraId="4B9EE7B9" w14:textId="77777777">
      <w:pPr>
        <w:rPr>
          <w:lang w:bidi="de-DE"/>
        </w:rPr>
      </w:pPr>
    </w:p>
    <w:p w:rsidRPr="00177BFF" w:rsidR="00E252ED" w:rsidP="00177BFF" w:rsidRDefault="005F056D" w14:paraId="0642F72D" w14:textId="7D9A92FF">
      <w:pPr>
        <w:pStyle w:val="Abschnittstitel"/>
        <w:rPr>
          <w:lang w:val="en-US" w:bidi="de-DE"/>
        </w:rPr>
      </w:pPr>
      <w:bookmarkStart w:name="_Toc58948345" w:id="1"/>
      <w:r w:rsidRPr="00177BFF">
        <w:rPr>
          <w:lang w:val="en-US" w:bidi="de-DE"/>
        </w:rPr>
        <w:lastRenderedPageBreak/>
        <w:t>Abstract</w:t>
      </w:r>
      <w:bookmarkEnd w:id="1"/>
    </w:p>
    <w:p w:rsidR="00E252ED" w:rsidP="00A14793" w:rsidRDefault="006E2CC8" w14:paraId="5211287A" w14:textId="08D12ADC">
      <w:pPr>
        <w:rPr>
          <w:lang w:val="en" w:bidi="de-DE"/>
        </w:rPr>
      </w:pPr>
      <w:r>
        <w:rPr>
          <w:i/>
          <w:iCs/>
          <w:lang w:val="en" w:bidi="de-DE"/>
        </w:rPr>
        <w:t>Keywords:</w:t>
      </w:r>
      <w:r>
        <w:rPr>
          <w:lang w:val="en" w:bidi="de-DE"/>
        </w:rPr>
        <w:t xml:space="preserve"> </w:t>
      </w:r>
    </w:p>
    <w:p w:rsidR="007F02A2" w:rsidP="00A14793" w:rsidRDefault="007F02A2" w14:paraId="5B65FB42" w14:textId="7264FBCC">
      <w:pPr>
        <w:rPr>
          <w:lang w:val="en" w:bidi="de-DE"/>
        </w:rPr>
      </w:pPr>
    </w:p>
    <w:p w:rsidR="007F02A2" w:rsidP="00A14793" w:rsidRDefault="007F02A2" w14:paraId="271CC5BC" w14:textId="15DA8442">
      <w:pPr>
        <w:rPr>
          <w:lang w:val="en" w:bidi="de-DE"/>
        </w:rPr>
      </w:pPr>
    </w:p>
    <w:p w:rsidR="007F02A2" w:rsidP="00A14793" w:rsidRDefault="007F02A2" w14:paraId="7B108BF9" w14:textId="44D6D1E8">
      <w:pPr>
        <w:rPr>
          <w:lang w:val="en" w:bidi="de-DE"/>
        </w:rPr>
      </w:pPr>
    </w:p>
    <w:p w:rsidR="007F02A2" w:rsidP="00A14793" w:rsidRDefault="007F02A2" w14:paraId="003F9444" w14:textId="2227A628">
      <w:pPr>
        <w:rPr>
          <w:lang w:val="en" w:bidi="de-DE"/>
        </w:rPr>
      </w:pPr>
    </w:p>
    <w:p w:rsidR="007F02A2" w:rsidP="00A14793" w:rsidRDefault="007F02A2" w14:paraId="661E21E0" w14:textId="2D067255">
      <w:pPr>
        <w:rPr>
          <w:lang w:val="en" w:bidi="de-DE"/>
        </w:rPr>
      </w:pPr>
    </w:p>
    <w:p w:rsidR="007F02A2" w:rsidP="00A14793" w:rsidRDefault="007F02A2" w14:paraId="6B5CE631" w14:textId="65F7D24C">
      <w:pPr>
        <w:rPr>
          <w:lang w:val="en" w:bidi="de-DE"/>
        </w:rPr>
      </w:pPr>
    </w:p>
    <w:p w:rsidR="007F02A2" w:rsidP="00A14793" w:rsidRDefault="007F02A2" w14:paraId="6F4B880C" w14:textId="3FAF176A">
      <w:pPr>
        <w:rPr>
          <w:lang w:val="en" w:bidi="de-DE"/>
        </w:rPr>
      </w:pPr>
    </w:p>
    <w:p w:rsidR="007F02A2" w:rsidP="00A14793" w:rsidRDefault="007F02A2" w14:paraId="3B221C71" w14:textId="26A9FA36">
      <w:pPr>
        <w:rPr>
          <w:lang w:val="en" w:bidi="de-DE"/>
        </w:rPr>
      </w:pPr>
    </w:p>
    <w:p w:rsidR="007F02A2" w:rsidP="00A14793" w:rsidRDefault="007F02A2" w14:paraId="61F0B751" w14:textId="6AB58620">
      <w:pPr>
        <w:rPr>
          <w:lang w:val="en" w:bidi="de-DE"/>
        </w:rPr>
      </w:pPr>
    </w:p>
    <w:p w:rsidR="007F02A2" w:rsidP="00A14793" w:rsidRDefault="007F02A2" w14:paraId="50E76273" w14:textId="57B8B409">
      <w:pPr>
        <w:rPr>
          <w:lang w:val="en" w:bidi="de-DE"/>
        </w:rPr>
      </w:pPr>
    </w:p>
    <w:p w:rsidR="007F02A2" w:rsidP="00A14793" w:rsidRDefault="007F02A2" w14:paraId="63DFAA70" w14:textId="169A7D7B">
      <w:pPr>
        <w:rPr>
          <w:lang w:val="en" w:bidi="de-DE"/>
        </w:rPr>
      </w:pPr>
    </w:p>
    <w:p w:rsidR="007F02A2" w:rsidP="00A14793" w:rsidRDefault="007F02A2" w14:paraId="3FCC95A6" w14:textId="2695E376">
      <w:pPr>
        <w:rPr>
          <w:lang w:val="en" w:bidi="de-DE"/>
        </w:rPr>
      </w:pPr>
    </w:p>
    <w:p w:rsidR="007F02A2" w:rsidP="00A14793" w:rsidRDefault="007F02A2" w14:paraId="5F43FDC2" w14:textId="4E6AD7CA">
      <w:pPr>
        <w:rPr>
          <w:lang w:val="en" w:bidi="de-DE"/>
        </w:rPr>
      </w:pPr>
    </w:p>
    <w:p w:rsidR="007F02A2" w:rsidP="00A14793" w:rsidRDefault="007F02A2" w14:paraId="73E531D4" w14:textId="3AB57CDD">
      <w:pPr>
        <w:rPr>
          <w:lang w:val="en" w:bidi="de-DE"/>
        </w:rPr>
      </w:pPr>
    </w:p>
    <w:p w:rsidRPr="00177BFF" w:rsidR="007F02A2" w:rsidP="00A14793" w:rsidRDefault="007F02A2" w14:paraId="5F840506" w14:textId="77777777">
      <w:pPr>
        <w:rPr>
          <w:lang w:val="en-US" w:bidi="de-DE"/>
        </w:rPr>
      </w:pPr>
    </w:p>
    <w:p w:rsidRPr="00177BFF" w:rsidR="00E252ED" w:rsidP="00984080" w:rsidRDefault="00E252ED" w14:paraId="774AB3D2" w14:textId="77777777">
      <w:pPr>
        <w:rPr>
          <w:lang w:val="en-US" w:bidi="de-DE"/>
        </w:rPr>
      </w:pPr>
    </w:p>
    <w:p w:rsidRPr="00177BFF" w:rsidR="00E252ED" w:rsidP="00984080" w:rsidRDefault="00E252ED" w14:paraId="07E187E3" w14:textId="77777777">
      <w:pPr>
        <w:rPr>
          <w:lang w:val="en-US" w:bidi="de-DE"/>
        </w:rPr>
      </w:pPr>
    </w:p>
    <w:p w:rsidRPr="00177BFF" w:rsidR="00E252ED" w:rsidP="00984080" w:rsidRDefault="00E252ED" w14:paraId="7226C808" w14:textId="77777777">
      <w:pPr>
        <w:rPr>
          <w:lang w:val="en-US" w:bidi="de-DE"/>
        </w:rPr>
      </w:pPr>
    </w:p>
    <w:p w:rsidRPr="00177BFF" w:rsidR="00E252ED" w:rsidP="00984080" w:rsidRDefault="00E252ED" w14:paraId="54D4E06D" w14:textId="77777777">
      <w:pPr>
        <w:rPr>
          <w:lang w:val="en-US" w:bidi="de-DE"/>
        </w:rPr>
      </w:pPr>
    </w:p>
    <w:p w:rsidRPr="00177BFF" w:rsidR="00E252ED" w:rsidP="00984080" w:rsidRDefault="00E252ED" w14:paraId="05B2A9D1" w14:textId="77777777">
      <w:pPr>
        <w:rPr>
          <w:lang w:val="en-US" w:bidi="de-DE"/>
        </w:rPr>
      </w:pPr>
    </w:p>
    <w:p w:rsidRPr="00177BFF" w:rsidR="00E252ED" w:rsidP="00984080" w:rsidRDefault="00E252ED" w14:paraId="32295FD6" w14:textId="77777777">
      <w:pPr>
        <w:rPr>
          <w:lang w:val="en-US" w:bidi="de-DE"/>
        </w:rPr>
      </w:pPr>
    </w:p>
    <w:p w:rsidRPr="00177BFF" w:rsidR="00E252ED" w:rsidP="00984080" w:rsidRDefault="00E252ED" w14:paraId="784E7552" w14:textId="77777777">
      <w:pPr>
        <w:rPr>
          <w:lang w:val="en-US" w:bidi="de-DE"/>
        </w:rPr>
      </w:pPr>
    </w:p>
    <w:p w:rsidRPr="00177BFF" w:rsidR="00E252ED" w:rsidP="00984080" w:rsidRDefault="00E252ED" w14:paraId="74F7D029" w14:textId="77777777">
      <w:pPr>
        <w:rPr>
          <w:lang w:val="en-US" w:bidi="de-DE"/>
        </w:rPr>
      </w:pPr>
    </w:p>
    <w:p w:rsidR="008F70BC" w:rsidRDefault="008F70BC" w14:paraId="71946E85" w14:textId="2F38A65C">
      <w:pPr>
        <w:pStyle w:val="berschrift1"/>
      </w:pPr>
      <w:bookmarkStart w:name="_Toc58948346" w:id="2"/>
      <w:r>
        <w:lastRenderedPageBreak/>
        <w:t>Inhalt</w:t>
      </w:r>
      <w:bookmarkEnd w:id="2"/>
    </w:p>
    <w:p w:rsidRPr="008C31F7" w:rsidR="008C31F7" w:rsidP="008C31F7" w:rsidRDefault="008D1F8F" w14:paraId="24AB4977" w14:textId="7190E359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sz w:val="24"/>
          <w:szCs w:val="24"/>
        </w:rPr>
        <w:fldChar w:fldCharType="begin"/>
      </w:r>
      <w:r w:rsidRPr="008C31F7">
        <w:rPr>
          <w:sz w:val="24"/>
          <w:szCs w:val="24"/>
        </w:rPr>
        <w:instrText xml:space="preserve"> TOC \o "1-4" \u </w:instrText>
      </w:r>
      <w:r w:rsidRPr="008C31F7">
        <w:rPr>
          <w:sz w:val="24"/>
          <w:szCs w:val="24"/>
        </w:rPr>
        <w:fldChar w:fldCharType="separate"/>
      </w:r>
      <w:r w:rsidRPr="008C31F7" w:rsidR="008C31F7">
        <w:rPr>
          <w:noProof/>
          <w:sz w:val="24"/>
          <w:szCs w:val="24"/>
          <w:lang w:bidi="de-DE"/>
        </w:rPr>
        <w:t>Zusammenfassung</w:t>
      </w:r>
      <w:r w:rsidRPr="008C31F7" w:rsidR="008C31F7">
        <w:rPr>
          <w:noProof/>
          <w:sz w:val="24"/>
          <w:szCs w:val="24"/>
        </w:rPr>
        <w:tab/>
      </w:r>
      <w:r w:rsidRPr="008C31F7" w:rsidR="008C31F7">
        <w:rPr>
          <w:noProof/>
          <w:sz w:val="24"/>
          <w:szCs w:val="24"/>
        </w:rPr>
        <w:fldChar w:fldCharType="begin"/>
      </w:r>
      <w:r w:rsidRPr="008C31F7" w:rsidR="008C31F7">
        <w:rPr>
          <w:noProof/>
          <w:sz w:val="24"/>
          <w:szCs w:val="24"/>
        </w:rPr>
        <w:instrText xml:space="preserve"> PAGEREF _Toc58948344 \h </w:instrText>
      </w:r>
      <w:r w:rsidRPr="008C31F7" w:rsidR="008C31F7">
        <w:rPr>
          <w:noProof/>
          <w:sz w:val="24"/>
          <w:szCs w:val="24"/>
        </w:rPr>
      </w:r>
      <w:r w:rsidRPr="008C31F7" w:rsidR="008C31F7">
        <w:rPr>
          <w:noProof/>
          <w:sz w:val="24"/>
          <w:szCs w:val="24"/>
        </w:rPr>
        <w:fldChar w:fldCharType="separate"/>
      </w:r>
      <w:r w:rsidRPr="008C31F7" w:rsidR="008C31F7">
        <w:rPr>
          <w:noProof/>
          <w:sz w:val="24"/>
          <w:szCs w:val="24"/>
        </w:rPr>
        <w:t>II</w:t>
      </w:r>
      <w:r w:rsidRPr="008C31F7" w:rsid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5A2E0F6E" w14:textId="551F0FE8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  <w:lang w:bidi="de-DE"/>
        </w:rPr>
        <w:t>Abstract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_Toc58948345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III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3412C774" w14:textId="5391D0E0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Inhalt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_Toc58948346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IV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4F7A7479" w14:textId="4A272F4D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  <w:lang w:bidi="de-DE"/>
        </w:rPr>
        <w:t>Abkürzungsverzeichnis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_Toc58948347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IV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27D31CCD" w14:textId="07BFA752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1.</w:t>
      </w:r>
      <w:r w:rsidRPr="008C31F7"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  <w:tab/>
      </w:r>
      <w:r w:rsidRPr="008C31F7">
        <w:rPr>
          <w:noProof/>
          <w:sz w:val="24"/>
          <w:szCs w:val="24"/>
        </w:rPr>
        <w:t>Einleitung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_Toc58948348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1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6904ABF4" w14:textId="78F43ED7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1.1</w:t>
      </w:r>
      <w:r w:rsidRPr="008C31F7"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  <w:tab/>
      </w:r>
      <w:r w:rsidRPr="008C31F7">
        <w:rPr>
          <w:i w:val="0"/>
          <w:iCs w:val="0"/>
          <w:noProof/>
          <w:sz w:val="24"/>
          <w:szCs w:val="24"/>
        </w:rPr>
        <w:t>Formalitäten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_Toc58948349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1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7345946B" w14:textId="1F4FF19D">
      <w:pPr>
        <w:pStyle w:val="Verzeichnis4"/>
        <w:spacing w:line="276" w:lineRule="auto"/>
        <w:rPr>
          <w:rFonts w:cstheme="minorBidi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1.1.1</w:t>
      </w:r>
      <w:r w:rsidRPr="008C31F7">
        <w:rPr>
          <w:rFonts w:cstheme="minorBidi"/>
          <w:noProof/>
          <w:kern w:val="0"/>
          <w:sz w:val="24"/>
          <w:szCs w:val="24"/>
          <w:lang w:eastAsia="en-US"/>
        </w:rPr>
        <w:tab/>
      </w:r>
      <w:r w:rsidRPr="008C31F7">
        <w:rPr>
          <w:noProof/>
          <w:sz w:val="24"/>
          <w:szCs w:val="24"/>
        </w:rPr>
        <w:t>Schriftarten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_Toc58948350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1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5FD7C09B" w14:textId="45F48438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2.</w:t>
      </w:r>
      <w:r w:rsidRPr="008C31F7"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  <w:tab/>
      </w:r>
      <w:r w:rsidRPr="008C31F7">
        <w:rPr>
          <w:noProof/>
          <w:sz w:val="24"/>
          <w:szCs w:val="24"/>
        </w:rPr>
        <w:t>Theorie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_Toc58948353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1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7304DCFD" w14:textId="2F52D1C5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  <w:lang w:eastAsia="en-US"/>
        </w:rPr>
        <w:t>2.1</w:t>
      </w:r>
      <w:r w:rsidRPr="008C31F7"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  <w:tab/>
      </w:r>
      <w:r w:rsidRPr="008C31F7">
        <w:rPr>
          <w:i w:val="0"/>
          <w:iCs w:val="0"/>
          <w:noProof/>
          <w:sz w:val="24"/>
          <w:szCs w:val="24"/>
          <w:lang w:eastAsia="en-US"/>
        </w:rPr>
        <w:t>Konstruktdefinition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_Toc58948354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1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1C9EB838" w14:textId="2B6E7C69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3.</w:t>
      </w:r>
      <w:r w:rsidRPr="008C31F7"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  <w:tab/>
      </w:r>
      <w:r w:rsidRPr="008C31F7">
        <w:rPr>
          <w:noProof/>
          <w:sz w:val="24"/>
          <w:szCs w:val="24"/>
        </w:rPr>
        <w:t>Die aktuelle Studie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_Toc58948355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2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100DFBD0" w14:textId="24E21DF0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3.1 Übergeordnete Fragestellung und Formulierung der Hypothesen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_Toc58948356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2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03820846" w14:textId="2699196B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3.2 Methodik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_Toc58948360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2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09070374" w14:textId="12B30594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3.3</w:t>
      </w:r>
      <w:r w:rsidRPr="008C31F7"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  <w:t xml:space="preserve"> </w:t>
      </w:r>
      <w:r w:rsidRPr="008C31F7">
        <w:rPr>
          <w:i w:val="0"/>
          <w:iCs w:val="0"/>
          <w:noProof/>
          <w:sz w:val="24"/>
          <w:szCs w:val="24"/>
        </w:rPr>
        <w:t>Ergebnisse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_Toc58948364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2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6D1C2C77" w14:textId="3C1DE4CF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4.</w:t>
      </w:r>
      <w:r w:rsidRPr="008C31F7"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  <w:tab/>
      </w:r>
      <w:r w:rsidRPr="008C31F7">
        <w:rPr>
          <w:noProof/>
          <w:sz w:val="24"/>
          <w:szCs w:val="24"/>
        </w:rPr>
        <w:t>Diskussion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_Toc58948365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3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6CE2BB54" w14:textId="0E1196A4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4.1 Interpretation der Ergebnisse im Hinblick auf die Hypothesen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_Toc58948366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3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51396725" w14:textId="02DC1E5B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4.2 Limitationen und Verbesserungsvorschläge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_Toc58948367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3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2236EA5C" w14:textId="5158C4D1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4.3 Weiterführende Forschungsideen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_Toc58948368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3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2FC97ED3" w14:textId="40D155D4">
      <w:pPr>
        <w:pStyle w:val="Verzeichnis2"/>
        <w:spacing w:line="276" w:lineRule="auto"/>
        <w:rPr>
          <w:rFonts w:cstheme="minorBidi"/>
          <w:i w:val="0"/>
          <w:iCs w:val="0"/>
          <w:noProof/>
          <w:kern w:val="0"/>
          <w:sz w:val="24"/>
          <w:szCs w:val="24"/>
          <w:lang w:eastAsia="en-US"/>
        </w:rPr>
      </w:pPr>
      <w:r w:rsidRPr="008C31F7">
        <w:rPr>
          <w:i w:val="0"/>
          <w:iCs w:val="0"/>
          <w:noProof/>
          <w:sz w:val="24"/>
          <w:szCs w:val="24"/>
        </w:rPr>
        <w:t>4.4 Praktische Implikationen</w:t>
      </w:r>
      <w:r w:rsidRPr="008C31F7">
        <w:rPr>
          <w:i w:val="0"/>
          <w:iCs w:val="0"/>
          <w:noProof/>
          <w:sz w:val="24"/>
          <w:szCs w:val="24"/>
        </w:rPr>
        <w:tab/>
      </w:r>
      <w:r w:rsidRPr="008C31F7">
        <w:rPr>
          <w:i w:val="0"/>
          <w:iCs w:val="0"/>
          <w:noProof/>
          <w:sz w:val="24"/>
          <w:szCs w:val="24"/>
        </w:rPr>
        <w:fldChar w:fldCharType="begin"/>
      </w:r>
      <w:r w:rsidRPr="008C31F7">
        <w:rPr>
          <w:i w:val="0"/>
          <w:iCs w:val="0"/>
          <w:noProof/>
          <w:sz w:val="24"/>
          <w:szCs w:val="24"/>
        </w:rPr>
        <w:instrText xml:space="preserve"> PAGEREF _Toc58948369 \h </w:instrText>
      </w:r>
      <w:r w:rsidRPr="008C31F7">
        <w:rPr>
          <w:i w:val="0"/>
          <w:iCs w:val="0"/>
          <w:noProof/>
          <w:sz w:val="24"/>
          <w:szCs w:val="24"/>
        </w:rPr>
      </w:r>
      <w:r w:rsidRPr="008C31F7">
        <w:rPr>
          <w:i w:val="0"/>
          <w:iCs w:val="0"/>
          <w:noProof/>
          <w:sz w:val="24"/>
          <w:szCs w:val="24"/>
        </w:rPr>
        <w:fldChar w:fldCharType="separate"/>
      </w:r>
      <w:r w:rsidRPr="008C31F7">
        <w:rPr>
          <w:i w:val="0"/>
          <w:iCs w:val="0"/>
          <w:noProof/>
          <w:sz w:val="24"/>
          <w:szCs w:val="24"/>
        </w:rPr>
        <w:t>4</w:t>
      </w:r>
      <w:r w:rsidRPr="008C31F7">
        <w:rPr>
          <w:i w:val="0"/>
          <w:iCs w:val="0"/>
          <w:noProof/>
          <w:sz w:val="24"/>
          <w:szCs w:val="24"/>
        </w:rPr>
        <w:fldChar w:fldCharType="end"/>
      </w:r>
    </w:p>
    <w:p w:rsidRPr="008C31F7" w:rsidR="008C31F7" w:rsidP="008C31F7" w:rsidRDefault="008C31F7" w14:paraId="60132F5B" w14:textId="0BE8F618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5.</w:t>
      </w:r>
      <w:r w:rsidRPr="008C31F7"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  <w:tab/>
      </w:r>
      <w:r w:rsidRPr="008C31F7">
        <w:rPr>
          <w:noProof/>
          <w:sz w:val="24"/>
          <w:szCs w:val="24"/>
        </w:rPr>
        <w:t>Fazit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_Toc58948370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4</w:t>
      </w:r>
      <w:r w:rsidRPr="008C31F7">
        <w:rPr>
          <w:noProof/>
          <w:sz w:val="24"/>
          <w:szCs w:val="24"/>
        </w:rPr>
        <w:fldChar w:fldCharType="end"/>
      </w:r>
    </w:p>
    <w:p w:rsidRPr="008C31F7" w:rsidR="008C31F7" w:rsidP="008C31F7" w:rsidRDefault="008C31F7" w14:paraId="5B0C9391" w14:textId="5F388332">
      <w:pPr>
        <w:pStyle w:val="Verzeichnis1"/>
        <w:spacing w:line="276" w:lineRule="auto"/>
        <w:rPr>
          <w:rFonts w:cstheme="minorBidi"/>
          <w:b w:val="0"/>
          <w:bCs w:val="0"/>
          <w:noProof/>
          <w:kern w:val="0"/>
          <w:sz w:val="24"/>
          <w:szCs w:val="24"/>
          <w:lang w:eastAsia="en-US"/>
        </w:rPr>
      </w:pPr>
      <w:r w:rsidRPr="008C31F7">
        <w:rPr>
          <w:noProof/>
          <w:sz w:val="24"/>
          <w:szCs w:val="24"/>
        </w:rPr>
        <w:t>Literaturverzeichnis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_Toc58948371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4</w:t>
      </w:r>
      <w:r w:rsidRPr="008C31F7">
        <w:rPr>
          <w:noProof/>
          <w:sz w:val="24"/>
          <w:szCs w:val="24"/>
        </w:rPr>
        <w:fldChar w:fldCharType="end"/>
      </w:r>
    </w:p>
    <w:p w:rsidR="008C31F7" w:rsidP="008C31F7" w:rsidRDefault="008C31F7" w14:paraId="0C8615E5" w14:textId="13E56553">
      <w:pPr>
        <w:pStyle w:val="Verzeichnis1"/>
        <w:spacing w:line="276" w:lineRule="auto"/>
        <w:rPr>
          <w:noProof/>
          <w:sz w:val="24"/>
          <w:szCs w:val="24"/>
        </w:rPr>
      </w:pPr>
      <w:r w:rsidRPr="008C31F7">
        <w:rPr>
          <w:noProof/>
          <w:sz w:val="24"/>
          <w:szCs w:val="24"/>
        </w:rPr>
        <w:t>Anhang</w:t>
      </w:r>
      <w:r w:rsidRPr="008C31F7">
        <w:rPr>
          <w:noProof/>
          <w:sz w:val="24"/>
          <w:szCs w:val="24"/>
        </w:rPr>
        <w:tab/>
      </w:r>
      <w:r w:rsidRPr="008C31F7">
        <w:rPr>
          <w:noProof/>
          <w:sz w:val="24"/>
          <w:szCs w:val="24"/>
        </w:rPr>
        <w:fldChar w:fldCharType="begin"/>
      </w:r>
      <w:r w:rsidRPr="008C31F7">
        <w:rPr>
          <w:noProof/>
          <w:sz w:val="24"/>
          <w:szCs w:val="24"/>
        </w:rPr>
        <w:instrText xml:space="preserve"> PAGEREF _Toc58948372 \h </w:instrText>
      </w:r>
      <w:r w:rsidRPr="008C31F7">
        <w:rPr>
          <w:noProof/>
          <w:sz w:val="24"/>
          <w:szCs w:val="24"/>
        </w:rPr>
      </w:r>
      <w:r w:rsidRPr="008C31F7">
        <w:rPr>
          <w:noProof/>
          <w:sz w:val="24"/>
          <w:szCs w:val="24"/>
        </w:rPr>
        <w:fldChar w:fldCharType="separate"/>
      </w:r>
      <w:r w:rsidRPr="008C31F7">
        <w:rPr>
          <w:noProof/>
          <w:sz w:val="24"/>
          <w:szCs w:val="24"/>
        </w:rPr>
        <w:t>4</w:t>
      </w:r>
      <w:r w:rsidRPr="008C31F7">
        <w:rPr>
          <w:noProof/>
          <w:sz w:val="24"/>
          <w:szCs w:val="24"/>
        </w:rPr>
        <w:fldChar w:fldCharType="end"/>
      </w:r>
    </w:p>
    <w:p w:rsidR="008C31F7" w:rsidP="008C31F7" w:rsidRDefault="008C31F7" w14:paraId="626CD7B3" w14:textId="049BD0DD"/>
    <w:p w:rsidR="008C31F7" w:rsidP="008C31F7" w:rsidRDefault="008C31F7" w14:paraId="68A851CD" w14:textId="1C570310"/>
    <w:p w:rsidR="008C31F7" w:rsidP="008C31F7" w:rsidRDefault="008C31F7" w14:paraId="511D2B44" w14:textId="6711C138"/>
    <w:p w:rsidR="008C31F7" w:rsidP="008C31F7" w:rsidRDefault="008C31F7" w14:paraId="2F2E624D" w14:textId="217DFF76"/>
    <w:p w:rsidRPr="008C31F7" w:rsidR="008C31F7" w:rsidP="008C31F7" w:rsidRDefault="008C31F7" w14:paraId="79BE2363" w14:textId="77777777"/>
    <w:p w:rsidR="003E0743" w:rsidP="008C31F7" w:rsidRDefault="008D1F8F" w14:paraId="68B075B5" w14:textId="0F029B1B">
      <w:pPr>
        <w:pStyle w:val="berschrift1"/>
        <w:spacing w:line="276" w:lineRule="auto"/>
        <w:rPr>
          <w:lang w:bidi="de-DE"/>
        </w:rPr>
      </w:pPr>
      <w:r w:rsidRPr="008C31F7">
        <w:rPr>
          <w:rFonts w:asciiTheme="minorHAnsi" w:hAnsiTheme="minorHAnsi" w:eastAsiaTheme="minorEastAsia" w:cstheme="minorHAnsi"/>
        </w:rPr>
        <w:lastRenderedPageBreak/>
        <w:fldChar w:fldCharType="end"/>
      </w:r>
      <w:bookmarkStart w:name="_Toc58948347" w:id="3"/>
      <w:r w:rsidR="003E0743">
        <w:rPr>
          <w:lang w:bidi="de-DE"/>
        </w:rPr>
        <w:t>Abkürzungsverzeichnis</w:t>
      </w:r>
      <w:bookmarkEnd w:id="3"/>
    </w:p>
    <w:p w:rsidRPr="007F02A2" w:rsidR="007F02A2" w:rsidP="007F02A2" w:rsidRDefault="007F02A2" w14:paraId="285DED9A" w14:textId="6EDF3B6E">
      <w:pPr>
        <w:rPr>
          <w:lang w:bidi="de-DE"/>
        </w:rPr>
      </w:pPr>
      <w:r>
        <w:rPr>
          <w:lang w:bidi="de-DE"/>
        </w:rPr>
        <w:t>optional</w:t>
      </w:r>
    </w:p>
    <w:p w:rsidR="00A769BA" w:rsidP="00A769BA" w:rsidRDefault="00A769BA" w14:paraId="248D1F39" w14:textId="77777777">
      <w:pPr>
        <w:rPr>
          <w:rFonts w:cstheme="majorHAnsi"/>
          <w:caps/>
        </w:rPr>
      </w:pPr>
    </w:p>
    <w:p w:rsidR="00A769BA" w:rsidP="00A769BA" w:rsidRDefault="00A769BA" w14:paraId="54F38A79" w14:textId="77777777">
      <w:pPr>
        <w:rPr>
          <w:rFonts w:cstheme="majorHAnsi"/>
          <w:caps/>
        </w:rPr>
      </w:pPr>
    </w:p>
    <w:p w:rsidR="00A769BA" w:rsidP="00A769BA" w:rsidRDefault="00A769BA" w14:paraId="1E1429B6" w14:textId="77777777">
      <w:pPr>
        <w:rPr>
          <w:rFonts w:cstheme="majorHAnsi"/>
          <w:caps/>
        </w:rPr>
      </w:pPr>
    </w:p>
    <w:p w:rsidR="00A769BA" w:rsidP="00A769BA" w:rsidRDefault="00A769BA" w14:paraId="0690F839" w14:textId="77777777">
      <w:pPr>
        <w:rPr>
          <w:rFonts w:cstheme="majorHAnsi"/>
          <w:caps/>
        </w:rPr>
      </w:pPr>
    </w:p>
    <w:p w:rsidR="00A769BA" w:rsidP="00A769BA" w:rsidRDefault="00A769BA" w14:paraId="028F52AA" w14:textId="77777777">
      <w:pPr>
        <w:rPr>
          <w:rFonts w:cstheme="majorHAnsi"/>
          <w:caps/>
        </w:rPr>
      </w:pPr>
    </w:p>
    <w:p w:rsidR="00A769BA" w:rsidP="00A769BA" w:rsidRDefault="00A769BA" w14:paraId="4F6300D3" w14:textId="77777777">
      <w:pPr>
        <w:rPr>
          <w:rFonts w:cstheme="majorHAnsi"/>
          <w:caps/>
        </w:rPr>
      </w:pPr>
    </w:p>
    <w:p w:rsidR="00A769BA" w:rsidP="00A769BA" w:rsidRDefault="00A769BA" w14:paraId="242379EB" w14:textId="77777777">
      <w:pPr>
        <w:rPr>
          <w:rFonts w:cstheme="majorHAnsi"/>
          <w:caps/>
        </w:rPr>
      </w:pPr>
    </w:p>
    <w:p w:rsidR="00A769BA" w:rsidP="00A769BA" w:rsidRDefault="00A769BA" w14:paraId="0008FFFF" w14:textId="77777777">
      <w:pPr>
        <w:rPr>
          <w:rFonts w:cstheme="majorHAnsi"/>
          <w:caps/>
        </w:rPr>
      </w:pPr>
    </w:p>
    <w:p w:rsidR="00A769BA" w:rsidP="00A769BA" w:rsidRDefault="00A769BA" w14:paraId="74518205" w14:textId="77777777">
      <w:pPr>
        <w:rPr>
          <w:rFonts w:cstheme="majorHAnsi"/>
          <w:caps/>
        </w:rPr>
      </w:pPr>
    </w:p>
    <w:p w:rsidR="00494260" w:rsidP="00DE4E2A" w:rsidRDefault="00494260" w14:paraId="293725C5" w14:textId="77777777">
      <w:pPr>
        <w:ind w:firstLine="0"/>
        <w:rPr>
          <w:rFonts w:cstheme="majorHAnsi"/>
          <w:caps/>
        </w:rPr>
        <w:sectPr w:rsidR="00494260" w:rsidSect="009656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6" w:h="16838" w:orient="portrait" w:code="9"/>
          <w:pgMar w:top="1417" w:right="1417" w:bottom="1134" w:left="1417" w:header="720" w:footer="720" w:gutter="0"/>
          <w:pgNumType w:fmt="upperRoman"/>
          <w:cols w:space="720"/>
          <w:titlePg/>
          <w:docGrid w:linePitch="360"/>
        </w:sectPr>
      </w:pPr>
    </w:p>
    <w:p w:rsidR="00875BF5" w:rsidP="009F251B" w:rsidRDefault="007F02A2" w14:paraId="4430BD80" w14:textId="3693CF70">
      <w:pPr>
        <w:pStyle w:val="Titel2"/>
      </w:pPr>
      <w:r>
        <w:lastRenderedPageBreak/>
        <w:t>Titel</w:t>
      </w:r>
    </w:p>
    <w:p w:rsidR="008500E5" w:rsidP="008500E5" w:rsidRDefault="007F02A2" w14:paraId="124741D6" w14:textId="1F5D4DEB">
      <w:pPr>
        <w:pStyle w:val="berschrift1"/>
        <w:numPr>
          <w:ilvl w:val="0"/>
          <w:numId w:val="39"/>
        </w:numPr>
      </w:pPr>
      <w:bookmarkStart w:name="_Toc58948348" w:id="4"/>
      <w:r>
        <w:t>Einleitung</w:t>
      </w:r>
      <w:bookmarkEnd w:id="4"/>
    </w:p>
    <w:p w:rsidR="009D2614" w:rsidP="00B307EE" w:rsidRDefault="00ED19F2" w14:paraId="6DA38826" w14:textId="40392418">
      <w:pPr>
        <w:pStyle w:val="berschrift2"/>
        <w:numPr>
          <w:ilvl w:val="1"/>
          <w:numId w:val="42"/>
        </w:numPr>
      </w:pPr>
      <w:bookmarkStart w:name="_Toc58948349" w:id="5"/>
      <w:r>
        <w:t>Formalitäten</w:t>
      </w:r>
      <w:bookmarkEnd w:id="5"/>
    </w:p>
    <w:p w:rsidR="00EF5E11" w:rsidP="00EF5E11" w:rsidRDefault="00EF5E11" w14:paraId="39BF6C18" w14:textId="77777777">
      <w:r>
        <w:t xml:space="preserve">Zeilenabstand (2,0 </w:t>
      </w:r>
      <w:proofErr w:type="spellStart"/>
      <w:r>
        <w:t>fach</w:t>
      </w:r>
      <w:proofErr w:type="spellEnd"/>
      <w:r>
        <w:t>)</w:t>
      </w:r>
    </w:p>
    <w:p w:rsidR="00EF5E11" w:rsidP="00EF5E11" w:rsidRDefault="00EF5E11" w14:paraId="7FA2AE68" w14:textId="77777777">
      <w:r>
        <w:t>Seitenränder (2,5 cm)</w:t>
      </w:r>
    </w:p>
    <w:p w:rsidR="00771463" w:rsidP="002A1EE5" w:rsidRDefault="00EF5E11" w14:paraId="6C84D638" w14:textId="200378AC">
      <w:pPr>
        <w:pStyle w:val="berschrift4"/>
        <w:numPr>
          <w:ilvl w:val="2"/>
          <w:numId w:val="42"/>
        </w:numPr>
      </w:pPr>
      <w:bookmarkStart w:name="_Toc58948350" w:id="6"/>
      <w:r>
        <w:t>Schriftarten</w:t>
      </w:r>
      <w:bookmarkEnd w:id="6"/>
    </w:p>
    <w:p w:rsidR="006E7092" w:rsidP="006E7092" w:rsidRDefault="006E7092" w14:paraId="71528AC9" w14:textId="6FB371E7">
      <w:pPr>
        <w:rPr>
          <w:lang w:val="en-US" w:eastAsia="en-US"/>
        </w:rPr>
      </w:pPr>
      <w:r>
        <w:rPr>
          <w:lang w:val="en-US" w:eastAsia="en-US"/>
        </w:rPr>
        <w:t>Times New Roman (12 pt.)</w:t>
      </w:r>
    </w:p>
    <w:p w:rsidRPr="006E7092" w:rsidR="006E7092" w:rsidP="006E7092" w:rsidRDefault="006E7092" w14:paraId="7871FDC4" w14:textId="79A95C9A">
      <w:pPr>
        <w:rPr>
          <w:rFonts w:ascii="Calibri" w:hAnsi="Calibri" w:cs="Calibri"/>
          <w:sz w:val="22"/>
          <w:szCs w:val="22"/>
          <w:lang w:val="en-US" w:eastAsia="en-US"/>
        </w:rPr>
      </w:pPr>
      <w:r w:rsidRPr="006E7092">
        <w:rPr>
          <w:rFonts w:ascii="Calibri" w:hAnsi="Calibri" w:cs="Calibri"/>
          <w:sz w:val="22"/>
          <w:szCs w:val="22"/>
          <w:lang w:val="en-US" w:eastAsia="en-US"/>
        </w:rPr>
        <w:t xml:space="preserve">Calibri </w:t>
      </w:r>
      <w:r w:rsidRPr="006E7092">
        <w:rPr>
          <w:rFonts w:ascii="Calibri" w:hAnsi="Calibri" w:cs="Calibri"/>
          <w:sz w:val="22"/>
          <w:szCs w:val="22"/>
          <w:lang w:val="en-US" w:eastAsia="en-US"/>
        </w:rPr>
        <w:t>(</w:t>
      </w:r>
      <w:r w:rsidRPr="006E7092">
        <w:rPr>
          <w:rFonts w:ascii="Calibri" w:hAnsi="Calibri" w:cs="Calibri"/>
          <w:sz w:val="22"/>
          <w:szCs w:val="22"/>
          <w:lang w:val="en-US" w:eastAsia="en-US"/>
        </w:rPr>
        <w:t>11</w:t>
      </w:r>
      <w:r w:rsidRPr="006E7092">
        <w:rPr>
          <w:rFonts w:ascii="Calibri" w:hAnsi="Calibri" w:cs="Calibri"/>
          <w:sz w:val="22"/>
          <w:szCs w:val="22"/>
          <w:lang w:val="en-US" w:eastAsia="en-US"/>
        </w:rPr>
        <w:t xml:space="preserve"> pt.)</w:t>
      </w:r>
    </w:p>
    <w:p w:rsidRPr="006E7092" w:rsidR="006E7092" w:rsidP="006E7092" w:rsidRDefault="006E7092" w14:paraId="48213752" w14:textId="0B3FEE92">
      <w:pPr>
        <w:rPr>
          <w:rFonts w:ascii="Lucida Sans Unicode" w:hAnsi="Lucida Sans Unicode" w:cs="Lucida Sans Unicode"/>
          <w:sz w:val="22"/>
          <w:szCs w:val="22"/>
          <w:lang w:val="en-US" w:eastAsia="en-US"/>
        </w:rPr>
      </w:pPr>
      <w:r w:rsidRPr="006E7092">
        <w:rPr>
          <w:rFonts w:ascii="Arial" w:hAnsi="Arial" w:cs="Arial"/>
          <w:sz w:val="22"/>
          <w:szCs w:val="22"/>
          <w:lang w:val="en-US" w:eastAsia="en-US"/>
        </w:rPr>
        <w:t xml:space="preserve">Arial </w:t>
      </w:r>
      <w:r>
        <w:rPr>
          <w:rFonts w:ascii="Arial" w:hAnsi="Arial" w:cs="Arial"/>
          <w:sz w:val="22"/>
          <w:szCs w:val="22"/>
          <w:lang w:val="en-US" w:eastAsia="en-US"/>
        </w:rPr>
        <w:t>(</w:t>
      </w:r>
      <w:r w:rsidRPr="006E7092">
        <w:rPr>
          <w:rFonts w:ascii="Arial" w:hAnsi="Arial" w:cs="Arial"/>
          <w:sz w:val="22"/>
          <w:szCs w:val="22"/>
          <w:lang w:val="en-US" w:eastAsia="en-US"/>
        </w:rPr>
        <w:t>11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pt.)</w:t>
      </w:r>
    </w:p>
    <w:p w:rsidRPr="006E7092" w:rsidR="006E7092" w:rsidP="006E7092" w:rsidRDefault="006E7092" w14:paraId="3D542D04" w14:textId="77F14D78">
      <w:pPr>
        <w:rPr>
          <w:rFonts w:ascii="Lucida Sans Unicode" w:hAnsi="Lucida Sans Unicode" w:cs="Lucida Sans Unicode"/>
          <w:sz w:val="20"/>
          <w:szCs w:val="20"/>
          <w:lang w:val="en-US" w:eastAsia="en-US"/>
        </w:rPr>
      </w:pPr>
      <w:r w:rsidRPr="006E7092">
        <w:rPr>
          <w:rFonts w:ascii="Lucida Sans Unicode" w:hAnsi="Lucida Sans Unicode" w:cs="Lucida Sans Unicode"/>
          <w:sz w:val="20"/>
          <w:szCs w:val="20"/>
          <w:lang w:val="en-US" w:eastAsia="en-US"/>
        </w:rPr>
        <w:t>Lucida sans Unicode</w:t>
      </w:r>
      <w:r w:rsidRPr="006E7092">
        <w:rPr>
          <w:rFonts w:ascii="Lucida Sans Unicode" w:hAnsi="Lucida Sans Unicode" w:cs="Lucida Sans Unicode"/>
          <w:sz w:val="20"/>
          <w:szCs w:val="20"/>
          <w:lang w:val="en-US" w:eastAsia="en-US"/>
        </w:rPr>
        <w:t xml:space="preserve"> (</w:t>
      </w:r>
      <w:r w:rsidRPr="006E7092">
        <w:rPr>
          <w:rFonts w:ascii="Lucida Sans Unicode" w:hAnsi="Lucida Sans Unicode" w:cs="Lucida Sans Unicode"/>
          <w:sz w:val="20"/>
          <w:szCs w:val="20"/>
          <w:lang w:val="en-US" w:eastAsia="en-US"/>
        </w:rPr>
        <w:t>10</w:t>
      </w:r>
      <w:r w:rsidRPr="006E7092">
        <w:rPr>
          <w:rFonts w:ascii="Lucida Sans Unicode" w:hAnsi="Lucida Sans Unicode" w:cs="Lucida Sans Unicode"/>
          <w:sz w:val="20"/>
          <w:szCs w:val="20"/>
          <w:lang w:val="en-US" w:eastAsia="en-US"/>
        </w:rPr>
        <w:t xml:space="preserve"> pt.)</w:t>
      </w:r>
    </w:p>
    <w:p w:rsidRPr="006E7092" w:rsidR="006E7092" w:rsidP="006E7092" w:rsidRDefault="006E7092" w14:paraId="614FBF54" w14:textId="07F474C3">
      <w:pPr>
        <w:rPr>
          <w:sz w:val="22"/>
          <w:szCs w:val="22"/>
          <w:lang w:val="en-US" w:eastAsia="en-US"/>
        </w:rPr>
      </w:pPr>
      <w:r w:rsidRPr="006E7092">
        <w:rPr>
          <w:rFonts w:ascii="Georgia" w:hAnsi="Georgia"/>
          <w:sz w:val="22"/>
          <w:szCs w:val="22"/>
          <w:lang w:val="en-US" w:eastAsia="en-US"/>
        </w:rPr>
        <w:t xml:space="preserve">Georgia </w:t>
      </w:r>
      <w:r>
        <w:rPr>
          <w:rFonts w:ascii="Georgia" w:hAnsi="Georgia"/>
          <w:sz w:val="22"/>
          <w:szCs w:val="22"/>
          <w:lang w:val="en-US" w:eastAsia="en-US"/>
        </w:rPr>
        <w:t>(</w:t>
      </w:r>
      <w:r w:rsidRPr="006E7092">
        <w:rPr>
          <w:rFonts w:ascii="Georgia" w:hAnsi="Georgia"/>
          <w:sz w:val="22"/>
          <w:szCs w:val="22"/>
          <w:lang w:val="en-US" w:eastAsia="en-US"/>
        </w:rPr>
        <w:t>11</w:t>
      </w:r>
      <w:r>
        <w:rPr>
          <w:rFonts w:ascii="Georgia" w:hAnsi="Georgia"/>
          <w:sz w:val="22"/>
          <w:szCs w:val="22"/>
          <w:lang w:val="en-US" w:eastAsia="en-US"/>
        </w:rPr>
        <w:t xml:space="preserve"> pt.)</w:t>
      </w:r>
    </w:p>
    <w:p w:rsidRPr="00B23895" w:rsidR="00B307EE" w:rsidP="00B23895" w:rsidRDefault="00B23895" w14:paraId="52011C02" w14:textId="15C1B4EF">
      <w:pPr>
        <w:pStyle w:val="berschrift3"/>
        <w:rPr>
          <w:b w:val="0"/>
          <w:bCs w:val="0"/>
        </w:rPr>
      </w:pPr>
      <w:bookmarkStart w:name="_Toc58947600" w:id="7"/>
      <w:bookmarkStart w:name="_Toc58948351" w:id="8"/>
      <w:r>
        <w:t xml:space="preserve">Überschrift 3. </w:t>
      </w:r>
      <w:r>
        <w:rPr>
          <w:b w:val="0"/>
          <w:bCs w:val="0"/>
        </w:rPr>
        <w:t>Fließtext</w:t>
      </w:r>
      <w:bookmarkEnd w:id="7"/>
      <w:bookmarkEnd w:id="8"/>
    </w:p>
    <w:p w:rsidRPr="00351741" w:rsidR="00351741" w:rsidP="00351741" w:rsidRDefault="00351741" w14:paraId="18AE5904" w14:textId="115C0E62">
      <w:pPr>
        <w:pStyle w:val="berschrift4"/>
        <w:rPr>
          <w:b w:val="0"/>
          <w:bCs w:val="0"/>
          <w:i w:val="0"/>
          <w:iCs w:val="0"/>
        </w:rPr>
      </w:pPr>
      <w:r>
        <w:t xml:space="preserve"> </w:t>
      </w:r>
      <w:bookmarkStart w:name="_Toc58947601" w:id="9"/>
      <w:bookmarkStart w:name="_Toc58948352" w:id="10"/>
      <w:r>
        <w:t xml:space="preserve">Überschrift </w:t>
      </w:r>
      <w:r w:rsidR="00B23895">
        <w:t>4</w:t>
      </w:r>
      <w:r>
        <w:t>.</w:t>
      </w:r>
      <w:r>
        <w:rPr>
          <w:b w:val="0"/>
          <w:bCs w:val="0"/>
          <w:i w:val="0"/>
          <w:iCs w:val="0"/>
        </w:rPr>
        <w:t xml:space="preserve"> Fließtext</w:t>
      </w:r>
      <w:bookmarkEnd w:id="9"/>
      <w:bookmarkEnd w:id="10"/>
    </w:p>
    <w:p w:rsidR="00C454A9" w:rsidP="008500E5" w:rsidRDefault="008500E5" w14:paraId="1649B9EF" w14:textId="6F97FE98">
      <w:pPr>
        <w:pStyle w:val="berschrift1"/>
        <w:numPr>
          <w:ilvl w:val="0"/>
          <w:numId w:val="39"/>
        </w:numPr>
      </w:pPr>
      <w:bookmarkStart w:name="_Toc58948353" w:id="11"/>
      <w:r>
        <w:t>Theorie</w:t>
      </w:r>
      <w:bookmarkEnd w:id="11"/>
    </w:p>
    <w:p w:rsidR="009F12D4" w:rsidP="009F12D4" w:rsidRDefault="009F12D4" w14:paraId="2C3B02F1" w14:textId="4B980251">
      <w:r>
        <w:t>Deduktives, analytisches Vorgehen (vom Allgemeinen zum Konkreten)</w:t>
      </w:r>
    </w:p>
    <w:p w:rsidRPr="009F12D4" w:rsidR="0058289D" w:rsidP="009F12D4" w:rsidRDefault="0058289D" w14:paraId="219DC26E" w14:textId="2E30F35D">
      <w:r>
        <w:t>Inhaltlich korrekte Darstellung des Forschungsthemas</w:t>
      </w:r>
    </w:p>
    <w:p w:rsidR="00363223" w:rsidP="00363223" w:rsidRDefault="006C251A" w14:paraId="691AC249" w14:textId="48FAF8C5">
      <w:r>
        <w:t>Beschreibung der Literatur; Bezug auf angemessen viele Quellen (mind. fünf Zeitschriftenartikel)</w:t>
      </w:r>
    </w:p>
    <w:p w:rsidR="00611E0B" w:rsidP="00662A08" w:rsidRDefault="009C6E0D" w14:paraId="5F2670BC" w14:textId="259DE2D2">
      <w:r>
        <w:t>Zitationen</w:t>
      </w:r>
      <w:r w:rsidR="00EF6130">
        <w:t>:</w:t>
      </w:r>
      <w:r w:rsidR="00662A08">
        <w:t xml:space="preserve"> </w:t>
      </w:r>
      <w:r w:rsidR="00EF6130">
        <w:t xml:space="preserve">Ab </w:t>
      </w:r>
      <w:r>
        <w:t xml:space="preserve">3 AutorInnen </w:t>
      </w:r>
      <w:r w:rsidR="00EF6130">
        <w:t xml:space="preserve">wird </w:t>
      </w:r>
      <w:r>
        <w:t>mit et al. abgekürzt</w:t>
      </w:r>
    </w:p>
    <w:p w:rsidRPr="00363223" w:rsidR="006C251A" w:rsidP="00363223" w:rsidRDefault="006C251A" w14:paraId="60850707" w14:textId="661F92E3">
      <w:r>
        <w:t>Ableitung der Forschungsfrage und Hypothese</w:t>
      </w:r>
    </w:p>
    <w:p w:rsidR="00C454A9" w:rsidP="00E9344C" w:rsidRDefault="00262EBB" w14:paraId="42187BDF" w14:textId="6E5AEED1">
      <w:pPr>
        <w:pStyle w:val="berschrift2"/>
        <w:numPr>
          <w:ilvl w:val="1"/>
          <w:numId w:val="31"/>
        </w:numPr>
        <w:rPr>
          <w:lang w:eastAsia="en-US"/>
        </w:rPr>
      </w:pPr>
      <w:bookmarkStart w:name="_Toc58948354" w:id="12"/>
      <w:proofErr w:type="spellStart"/>
      <w:r>
        <w:rPr>
          <w:lang w:eastAsia="en-US"/>
        </w:rPr>
        <w:t>Konstruktdefinition</w:t>
      </w:r>
      <w:bookmarkEnd w:id="12"/>
      <w:proofErr w:type="spellEnd"/>
    </w:p>
    <w:p w:rsidRPr="00262EBB" w:rsidR="00262EBB" w:rsidP="00262EBB" w:rsidRDefault="00262EBB" w14:paraId="2F8BABE0" w14:textId="44066241">
      <w:pPr>
        <w:rPr>
          <w:lang w:eastAsia="en-US"/>
        </w:rPr>
      </w:pPr>
      <w:r>
        <w:rPr>
          <w:lang w:eastAsia="en-US"/>
        </w:rPr>
        <w:t>Insgesamt sollten nicht mehr als sieben plus minus zwei neue Konstrukte eingeführt werden.</w:t>
      </w:r>
    </w:p>
    <w:p w:rsidR="008F70BC" w:rsidP="00363223" w:rsidRDefault="008F70BC" w14:paraId="1B6788A6" w14:textId="19D48794">
      <w:pPr>
        <w:pStyle w:val="berschrift1"/>
        <w:numPr>
          <w:ilvl w:val="0"/>
          <w:numId w:val="39"/>
        </w:numPr>
      </w:pPr>
      <w:bookmarkStart w:name="_Toc40104908" w:id="13"/>
      <w:bookmarkStart w:name="_Toc40104939" w:id="14"/>
      <w:bookmarkStart w:name="_Toc58948355" w:id="15"/>
      <w:r>
        <w:lastRenderedPageBreak/>
        <w:t xml:space="preserve">Die aktuelle </w:t>
      </w:r>
      <w:r w:rsidRPr="008F70BC">
        <w:t>Studie</w:t>
      </w:r>
      <w:bookmarkEnd w:id="13"/>
      <w:bookmarkEnd w:id="14"/>
      <w:bookmarkEnd w:id="15"/>
    </w:p>
    <w:p w:rsidR="00AB4BE1" w:rsidP="00722A75" w:rsidRDefault="00103597" w14:paraId="3747F530" w14:textId="5995B47F">
      <w:pPr>
        <w:pStyle w:val="berschrift2"/>
      </w:pPr>
      <w:bookmarkStart w:name="_Toc58948356" w:id="16"/>
      <w:r>
        <w:t>3</w:t>
      </w:r>
      <w:r w:rsidR="00722A75">
        <w:t xml:space="preserve">.1 </w:t>
      </w:r>
      <w:r w:rsidR="00AB4BE1">
        <w:t>Übergeordnete Fragestellung und Formulierung der Hypothesen</w:t>
      </w:r>
      <w:bookmarkEnd w:id="16"/>
    </w:p>
    <w:p w:rsidRPr="00E2332F" w:rsidR="00E2332F" w:rsidP="00E2332F" w:rsidRDefault="00E2332F" w14:paraId="4BC728CB" w14:textId="77777777">
      <w:pPr>
        <w:pStyle w:val="Listenabsatz"/>
        <w:keepNext/>
        <w:keepLines/>
        <w:numPr>
          <w:ilvl w:val="0"/>
          <w:numId w:val="13"/>
        </w:numPr>
        <w:contextualSpacing w:val="0"/>
        <w:outlineLvl w:val="1"/>
        <w:rPr>
          <w:rFonts w:asciiTheme="majorHAnsi" w:hAnsiTheme="majorHAnsi" w:eastAsiaTheme="majorEastAsia" w:cstheme="majorBidi"/>
          <w:b/>
          <w:bCs/>
          <w:vanish/>
        </w:rPr>
      </w:pPr>
      <w:bookmarkStart w:name="_Toc54177361" w:id="17"/>
      <w:bookmarkStart w:name="_Toc55496370" w:id="18"/>
      <w:bookmarkStart w:name="_Toc56288056" w:id="19"/>
      <w:bookmarkStart w:name="_Toc56685791" w:id="20"/>
      <w:bookmarkStart w:name="_Toc56685888" w:id="21"/>
      <w:bookmarkStart w:name="_Toc56964206" w:id="22"/>
      <w:bookmarkStart w:name="_Toc57028209" w:id="23"/>
      <w:bookmarkStart w:name="_Toc57029377" w:id="24"/>
      <w:bookmarkStart w:name="_Toc57455068" w:id="25"/>
      <w:bookmarkStart w:name="_Toc57456020" w:id="26"/>
      <w:bookmarkStart w:name="_Toc40104909" w:id="27"/>
      <w:bookmarkStart w:name="_Toc40104940" w:id="28"/>
      <w:bookmarkStart w:name="_Toc58885889" w:id="29"/>
      <w:bookmarkStart w:name="_Toc58886984" w:id="30"/>
      <w:bookmarkStart w:name="_Toc58947422" w:id="31"/>
      <w:bookmarkStart w:name="_Toc58947606" w:id="32"/>
      <w:bookmarkStart w:name="_Toc58948357" w:id="3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9"/>
      <w:bookmarkEnd w:id="30"/>
      <w:bookmarkEnd w:id="31"/>
      <w:bookmarkEnd w:id="32"/>
      <w:bookmarkEnd w:id="33"/>
    </w:p>
    <w:p w:rsidRPr="00E2332F" w:rsidR="00E2332F" w:rsidP="00E2332F" w:rsidRDefault="00E2332F" w14:paraId="4866E97D" w14:textId="77777777">
      <w:pPr>
        <w:pStyle w:val="Listenabsatz"/>
        <w:keepNext/>
        <w:keepLines/>
        <w:numPr>
          <w:ilvl w:val="0"/>
          <w:numId w:val="13"/>
        </w:numPr>
        <w:contextualSpacing w:val="0"/>
        <w:outlineLvl w:val="1"/>
        <w:rPr>
          <w:rFonts w:asciiTheme="majorHAnsi" w:hAnsiTheme="majorHAnsi" w:eastAsiaTheme="majorEastAsia" w:cstheme="majorBidi"/>
          <w:b/>
          <w:bCs/>
          <w:vanish/>
        </w:rPr>
      </w:pPr>
      <w:bookmarkStart w:name="_Toc54177362" w:id="34"/>
      <w:bookmarkStart w:name="_Toc55496371" w:id="35"/>
      <w:bookmarkStart w:name="_Toc56288057" w:id="36"/>
      <w:bookmarkStart w:name="_Toc56685792" w:id="37"/>
      <w:bookmarkStart w:name="_Toc56685889" w:id="38"/>
      <w:bookmarkStart w:name="_Toc56964207" w:id="39"/>
      <w:bookmarkStart w:name="_Toc57028210" w:id="40"/>
      <w:bookmarkStart w:name="_Toc57029378" w:id="41"/>
      <w:bookmarkStart w:name="_Toc57455069" w:id="42"/>
      <w:bookmarkStart w:name="_Toc57456021" w:id="43"/>
      <w:bookmarkStart w:name="_Toc58885890" w:id="44"/>
      <w:bookmarkStart w:name="_Toc58886985" w:id="45"/>
      <w:bookmarkStart w:name="_Toc58947423" w:id="46"/>
      <w:bookmarkStart w:name="_Toc58947607" w:id="47"/>
      <w:bookmarkStart w:name="_Toc58948358" w:id="4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Pr="00E2332F" w:rsidR="00E2332F" w:rsidP="00E2332F" w:rsidRDefault="00E2332F" w14:paraId="4F7F7AEC" w14:textId="77777777">
      <w:pPr>
        <w:pStyle w:val="Listenabsatz"/>
        <w:keepNext/>
        <w:keepLines/>
        <w:numPr>
          <w:ilvl w:val="1"/>
          <w:numId w:val="13"/>
        </w:numPr>
        <w:contextualSpacing w:val="0"/>
        <w:outlineLvl w:val="1"/>
        <w:rPr>
          <w:rFonts w:asciiTheme="majorHAnsi" w:hAnsiTheme="majorHAnsi" w:eastAsiaTheme="majorEastAsia" w:cstheme="majorBidi"/>
          <w:b/>
          <w:bCs/>
          <w:vanish/>
        </w:rPr>
      </w:pPr>
      <w:bookmarkStart w:name="_Toc54177363" w:id="49"/>
      <w:bookmarkStart w:name="_Toc55496372" w:id="50"/>
      <w:bookmarkStart w:name="_Toc56288058" w:id="51"/>
      <w:bookmarkStart w:name="_Toc56685793" w:id="52"/>
      <w:bookmarkStart w:name="_Toc56685890" w:id="53"/>
      <w:bookmarkStart w:name="_Toc56964208" w:id="54"/>
      <w:bookmarkStart w:name="_Toc57028211" w:id="55"/>
      <w:bookmarkStart w:name="_Toc57029379" w:id="56"/>
      <w:bookmarkStart w:name="_Toc57455070" w:id="57"/>
      <w:bookmarkStart w:name="_Toc57456022" w:id="58"/>
      <w:bookmarkStart w:name="_Toc58885891" w:id="59"/>
      <w:bookmarkStart w:name="_Toc58886986" w:id="60"/>
      <w:bookmarkStart w:name="_Toc58947424" w:id="61"/>
      <w:bookmarkStart w:name="_Toc58947608" w:id="62"/>
      <w:bookmarkStart w:name="_Toc58948359" w:id="6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Pr="008F70BC" w:rsidR="008F70BC" w:rsidP="00EA2EBF" w:rsidRDefault="00EA2EBF" w14:paraId="78A2EDCC" w14:textId="309EC83B">
      <w:pPr>
        <w:pStyle w:val="berschrift2"/>
      </w:pPr>
      <w:bookmarkStart w:name="_Toc58948360" w:id="64"/>
      <w:r>
        <w:t xml:space="preserve">3.2 </w:t>
      </w:r>
      <w:r w:rsidR="008F70BC">
        <w:t>Methodik</w:t>
      </w:r>
      <w:bookmarkEnd w:id="27"/>
      <w:bookmarkEnd w:id="28"/>
      <w:bookmarkEnd w:id="64"/>
    </w:p>
    <w:p w:rsidR="00B41343" w:rsidP="00225A3B" w:rsidRDefault="008F70BC" w14:paraId="153E9D5F" w14:textId="47699E20">
      <w:bookmarkStart w:name="_Toc40104910" w:id="65"/>
      <w:bookmarkStart w:name="_Toc40104941" w:id="66"/>
      <w:bookmarkStart w:name="_Toc58947610" w:id="67"/>
      <w:bookmarkStart w:name="_Toc58948361" w:id="68"/>
      <w:r w:rsidRPr="0020612D">
        <w:rPr>
          <w:rStyle w:val="berschrift3Zchn"/>
        </w:rPr>
        <w:t>Stichprobe</w:t>
      </w:r>
      <w:bookmarkEnd w:id="65"/>
      <w:bookmarkEnd w:id="66"/>
      <w:r w:rsidRPr="0020612D">
        <w:rPr>
          <w:rStyle w:val="berschrift3Zchn"/>
        </w:rPr>
        <w:t>.</w:t>
      </w:r>
      <w:bookmarkEnd w:id="67"/>
      <w:bookmarkEnd w:id="68"/>
      <w:r w:rsidR="0020612D">
        <w:t xml:space="preserve"> </w:t>
      </w:r>
    </w:p>
    <w:p w:rsidRPr="0042367B" w:rsidR="00D127E2" w:rsidP="00D127E2" w:rsidRDefault="008F70BC" w14:paraId="76069B4F" w14:textId="6C6EDAF4">
      <w:bookmarkStart w:name="_Toc40104911" w:id="69"/>
      <w:bookmarkStart w:name="_Toc40104942" w:id="70"/>
      <w:bookmarkStart w:name="_Toc58947611" w:id="71"/>
      <w:bookmarkStart w:name="_Toc58948362" w:id="72"/>
      <w:r w:rsidRPr="00DE4E2A">
        <w:rPr>
          <w:rStyle w:val="berschrift3Zchn"/>
        </w:rPr>
        <w:t>Material</w:t>
      </w:r>
      <w:bookmarkEnd w:id="69"/>
      <w:bookmarkEnd w:id="70"/>
      <w:r w:rsidRPr="00DE4E2A">
        <w:rPr>
          <w:rStyle w:val="berschrift3Zchn"/>
        </w:rPr>
        <w:t>.</w:t>
      </w:r>
      <w:bookmarkEnd w:id="71"/>
      <w:bookmarkEnd w:id="72"/>
      <w:r w:rsidR="00D540A4">
        <w:rPr>
          <w:rStyle w:val="berschrift3Zchn"/>
        </w:rPr>
        <w:t xml:space="preserve"> </w:t>
      </w:r>
      <w:r w:rsidR="006C251A">
        <w:t>Beschreibung von Apparaten, Auf</w:t>
      </w:r>
      <w:r w:rsidR="00D127E2">
        <w:t>gaben und Stimuli</w:t>
      </w:r>
    </w:p>
    <w:p w:rsidR="00D127E2" w:rsidP="00EA2EBF" w:rsidRDefault="00561B01" w14:paraId="6F103868" w14:textId="65B96769">
      <w:bookmarkStart w:name="_Toc58947612" w:id="73"/>
      <w:bookmarkStart w:name="_Toc58948363" w:id="74"/>
      <w:r w:rsidRPr="0042367B">
        <w:rPr>
          <w:rStyle w:val="berschrift3Zchn"/>
        </w:rPr>
        <w:t>Erhebungsinstrumente</w:t>
      </w:r>
      <w:r w:rsidRPr="0042367B" w:rsidR="007555E0">
        <w:rPr>
          <w:rStyle w:val="berschrift3Zchn"/>
        </w:rPr>
        <w:t xml:space="preserve"> und Versuchsablauf</w:t>
      </w:r>
      <w:r w:rsidRPr="0042367B" w:rsidR="008F70BC">
        <w:rPr>
          <w:rStyle w:val="berschrift3Zchn"/>
        </w:rPr>
        <w:t>.</w:t>
      </w:r>
      <w:bookmarkEnd w:id="73"/>
      <w:bookmarkEnd w:id="74"/>
      <w:r w:rsidRPr="0042367B" w:rsidR="001A0198">
        <w:t xml:space="preserve"> </w:t>
      </w:r>
      <w:bookmarkStart w:name="_Toc40104913" w:id="75"/>
      <w:bookmarkStart w:name="_Toc40104944" w:id="76"/>
      <w:r w:rsidR="00D127E2">
        <w:t>Beschreibung des Designs der Studie: Abhängige und unabhängige Variablen, Kontrolle der Störvariablen</w:t>
      </w:r>
    </w:p>
    <w:p w:rsidR="007A4A6B" w:rsidP="00EA2EBF" w:rsidRDefault="007A4A6B" w14:paraId="1B18899F" w14:textId="5A34E28D">
      <w:r>
        <w:t>Beschreibung des Prozederes: Reihenfolge der Aufgaben, Instruktionen und zeitliche Limits</w:t>
      </w:r>
    </w:p>
    <w:p w:rsidR="008F70BC" w:rsidP="007A4A6B" w:rsidRDefault="008F70BC" w14:paraId="4CA0F6EB" w14:textId="31002412">
      <w:pPr>
        <w:pStyle w:val="berschrift2"/>
        <w:numPr>
          <w:ilvl w:val="1"/>
          <w:numId w:val="39"/>
        </w:numPr>
      </w:pPr>
      <w:bookmarkStart w:name="_Toc40104914" w:id="77"/>
      <w:bookmarkStart w:name="_Toc40104945" w:id="78"/>
      <w:bookmarkStart w:name="_Toc58948364" w:id="79"/>
      <w:bookmarkEnd w:id="75"/>
      <w:bookmarkEnd w:id="76"/>
      <w:r>
        <w:t>Ergebnisse</w:t>
      </w:r>
      <w:bookmarkEnd w:id="77"/>
      <w:bookmarkEnd w:id="78"/>
      <w:bookmarkEnd w:id="79"/>
    </w:p>
    <w:p w:rsidRPr="007A4A6B" w:rsidR="007A4A6B" w:rsidP="007A4A6B" w:rsidRDefault="007A4A6B" w14:paraId="4480D84C" w14:textId="674D1515">
      <w:r>
        <w:t>Angabe von Ausschlusskriterien und der ggf. neuen Stichprobenzusammensetzung</w:t>
      </w:r>
    </w:p>
    <w:p w:rsidR="007A4A6B" w:rsidP="007A4A6B" w:rsidRDefault="003431A6" w14:paraId="375C2193" w14:textId="5791AE30">
      <w:r>
        <w:t>Benennung der einzelnen Analysen</w:t>
      </w:r>
    </w:p>
    <w:p w:rsidR="000E4334" w:rsidP="007A4A6B" w:rsidRDefault="000E4334" w14:paraId="0AD44DF1" w14:textId="260961DC">
      <w:r>
        <w:t>Angemessene Darstellung der Ergebnisse, Verzicht auf Interpretationen</w:t>
      </w:r>
    </w:p>
    <w:p w:rsidR="003431A6" w:rsidP="00C545CE" w:rsidRDefault="003431A6" w14:paraId="3BD45CA3" w14:textId="4A417510">
      <w:pPr>
        <w:pStyle w:val="Listenabsatz"/>
        <w:numPr>
          <w:ilvl w:val="0"/>
          <w:numId w:val="41"/>
        </w:numPr>
      </w:pPr>
      <w:r>
        <w:t>Deskriptive Statistik</w:t>
      </w:r>
    </w:p>
    <w:p w:rsidR="003431A6" w:rsidP="00C545CE" w:rsidRDefault="003431A6" w14:paraId="4C34B496" w14:textId="691EC7FB">
      <w:pPr>
        <w:pStyle w:val="Listenabsatz"/>
        <w:numPr>
          <w:ilvl w:val="0"/>
          <w:numId w:val="41"/>
        </w:numPr>
      </w:pPr>
      <w:r>
        <w:t>Inferenzstatistik</w:t>
      </w:r>
    </w:p>
    <w:p w:rsidRPr="007A4A6B" w:rsidR="003431A6" w:rsidP="007A4A6B" w:rsidRDefault="003431A6" w14:paraId="5CEAC7DE" w14:textId="69FD5DB7">
      <w:r>
        <w:t>Angemessener Einsatz von Abbildungen und Tabellen</w:t>
      </w:r>
    </w:p>
    <w:p w:rsidRPr="0038638E" w:rsidR="00122459" w:rsidP="00AC2EB5" w:rsidRDefault="00122459" w14:paraId="4CB5595A" w14:textId="77777777">
      <w:pPr>
        <w:pStyle w:val="KeinLeerraum"/>
        <w:spacing w:after="240" w:line="240" w:lineRule="auto"/>
      </w:pPr>
      <w:r w:rsidRPr="0038638E">
        <w:rPr>
          <w:lang w:bidi="de-DE"/>
        </w:rPr>
        <w:t>Tabelle 1</w:t>
      </w:r>
    </w:p>
    <w:p w:rsidRPr="00972251" w:rsidR="00122459" w:rsidP="00AC2EB5" w:rsidRDefault="00B310E0" w14:paraId="6431ABC2" w14:textId="2086D444">
      <w:pPr>
        <w:pStyle w:val="KeinLeerraum"/>
        <w:spacing w:after="240" w:line="240" w:lineRule="auto"/>
        <w:rPr>
          <w:i/>
          <w:iCs/>
        </w:rPr>
      </w:pPr>
      <w:r>
        <w:rPr>
          <w:i/>
          <w:iCs/>
        </w:rPr>
        <w:t>Titel</w:t>
      </w:r>
    </w:p>
    <w:tbl>
      <w:tblPr>
        <w:tblStyle w:val="APA-Bericht"/>
        <w:tblW w:w="8945" w:type="dxa"/>
        <w:tblLook w:val="04A0" w:firstRow="1" w:lastRow="0" w:firstColumn="1" w:lastColumn="0" w:noHBand="0" w:noVBand="1"/>
        <w:tblDescription w:val="Beispieltabelle mit 5 Spalten"/>
      </w:tblPr>
      <w:tblGrid>
        <w:gridCol w:w="1276"/>
        <w:gridCol w:w="1704"/>
        <w:gridCol w:w="1605"/>
        <w:gridCol w:w="1284"/>
        <w:gridCol w:w="1502"/>
        <w:gridCol w:w="1574"/>
      </w:tblGrid>
      <w:tr w:rsidRPr="009E7BC4" w:rsidR="004F1205" w:rsidTr="00F6445C" w14:paraId="592E613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276" w:type="dxa"/>
            <w:noWrap/>
            <w:hideMark/>
          </w:tcPr>
          <w:p w:rsidRPr="009E7BC4" w:rsidR="004F1205" w:rsidP="00AC2EB5" w:rsidRDefault="004F1205" w14:paraId="6097180D" w14:textId="77777777">
            <w:pPr>
              <w:spacing w:after="240"/>
              <w:rPr>
                <w:lang w:eastAsia="de-DE"/>
              </w:rPr>
            </w:pPr>
          </w:p>
        </w:tc>
        <w:tc>
          <w:tcPr>
            <w:tcW w:w="3309" w:type="dxa"/>
            <w:gridSpan w:val="2"/>
            <w:noWrap/>
          </w:tcPr>
          <w:p w:rsidRPr="009E7BC4" w:rsidR="004F1205" w:rsidP="00AC2EB5" w:rsidRDefault="004F1205" w14:paraId="70F88DE2" w14:textId="31F71639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2786" w:type="dxa"/>
            <w:gridSpan w:val="2"/>
            <w:noWrap/>
          </w:tcPr>
          <w:p w:rsidRPr="009E7BC4" w:rsidR="004F1205" w:rsidP="00AC2EB5" w:rsidRDefault="004F1205" w14:paraId="52A127B4" w14:textId="12F090FE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1574" w:type="dxa"/>
            <w:noWrap/>
            <w:hideMark/>
          </w:tcPr>
          <w:p w:rsidRPr="009E7BC4" w:rsidR="004F1205" w:rsidP="00AC2EB5" w:rsidRDefault="004F1205" w14:paraId="0B7D18D5" w14:textId="77777777">
            <w:pPr>
              <w:spacing w:after="240"/>
              <w:rPr>
                <w:lang w:eastAsia="de-DE"/>
              </w:rPr>
            </w:pPr>
          </w:p>
        </w:tc>
      </w:tr>
      <w:tr w:rsidRPr="009E7BC4" w:rsidR="00122459" w:rsidTr="00F6445C" w14:paraId="2CAFA208" w14:textId="77777777">
        <w:trPr>
          <w:trHeight w:val="403"/>
        </w:trPr>
        <w:tc>
          <w:tcPr>
            <w:tcW w:w="1276" w:type="dxa"/>
            <w:noWrap/>
          </w:tcPr>
          <w:p w:rsidRPr="0071569E" w:rsidR="00122459" w:rsidP="00AC2EB5" w:rsidRDefault="00122459" w14:paraId="3CC4C4C4" w14:textId="7A6EE221">
            <w:pPr>
              <w:spacing w:after="240"/>
              <w:rPr>
                <w:i/>
                <w:iCs/>
                <w:lang w:eastAsia="de-DE"/>
              </w:rPr>
            </w:pPr>
          </w:p>
        </w:tc>
        <w:tc>
          <w:tcPr>
            <w:tcW w:w="1704" w:type="dxa"/>
            <w:noWrap/>
          </w:tcPr>
          <w:p w:rsidRPr="009E7BC4" w:rsidR="00122459" w:rsidP="00632EB0" w:rsidRDefault="00122459" w14:paraId="63BD6C5E" w14:textId="1854708F">
            <w:pPr>
              <w:spacing w:after="240"/>
              <w:ind w:right="175"/>
              <w:jc w:val="center"/>
              <w:rPr>
                <w:lang w:eastAsia="de-DE"/>
              </w:rPr>
            </w:pPr>
          </w:p>
        </w:tc>
        <w:tc>
          <w:tcPr>
            <w:tcW w:w="1605" w:type="dxa"/>
            <w:noWrap/>
          </w:tcPr>
          <w:p w:rsidRPr="009E7BC4" w:rsidR="00122459" w:rsidP="00632EB0" w:rsidRDefault="00122459" w14:paraId="74F331D4" w14:textId="18DAAE11">
            <w:pPr>
              <w:spacing w:after="240"/>
              <w:ind w:right="426"/>
              <w:jc w:val="center"/>
              <w:rPr>
                <w:lang w:eastAsia="de-DE"/>
              </w:rPr>
            </w:pPr>
          </w:p>
        </w:tc>
        <w:tc>
          <w:tcPr>
            <w:tcW w:w="1284" w:type="dxa"/>
            <w:noWrap/>
          </w:tcPr>
          <w:p w:rsidRPr="009E7BC4" w:rsidR="00122459" w:rsidP="00AC2EB5" w:rsidRDefault="00122459" w14:paraId="30CB907F" w14:textId="72AE03F4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1502" w:type="dxa"/>
            <w:noWrap/>
          </w:tcPr>
          <w:p w:rsidRPr="009E7BC4" w:rsidR="00122459" w:rsidP="00632EB0" w:rsidRDefault="00122459" w14:paraId="0C7322FE" w14:textId="1C6BE7F3">
            <w:pPr>
              <w:spacing w:after="240"/>
              <w:ind w:right="268"/>
              <w:jc w:val="center"/>
              <w:rPr>
                <w:lang w:eastAsia="de-DE"/>
              </w:rPr>
            </w:pPr>
          </w:p>
        </w:tc>
        <w:tc>
          <w:tcPr>
            <w:tcW w:w="1574" w:type="dxa"/>
            <w:noWrap/>
          </w:tcPr>
          <w:p w:rsidRPr="009E7BC4" w:rsidR="00122459" w:rsidP="00AC2EB5" w:rsidRDefault="00122459" w14:paraId="38122F5C" w14:textId="344028D9">
            <w:pPr>
              <w:spacing w:after="240"/>
              <w:jc w:val="center"/>
              <w:rPr>
                <w:lang w:eastAsia="de-DE"/>
              </w:rPr>
            </w:pPr>
          </w:p>
        </w:tc>
      </w:tr>
      <w:tr w:rsidRPr="009E7BC4" w:rsidR="00122459" w:rsidTr="00F6445C" w14:paraId="6F9083AA" w14:textId="77777777">
        <w:trPr>
          <w:trHeight w:val="403"/>
        </w:trPr>
        <w:tc>
          <w:tcPr>
            <w:tcW w:w="1276" w:type="dxa"/>
            <w:noWrap/>
          </w:tcPr>
          <w:p w:rsidRPr="0071569E" w:rsidR="00122459" w:rsidP="00AC2EB5" w:rsidRDefault="00122459" w14:paraId="68E7DCED" w14:textId="2721BA52">
            <w:pPr>
              <w:spacing w:after="240"/>
              <w:rPr>
                <w:i/>
                <w:iCs/>
                <w:lang w:eastAsia="de-DE"/>
              </w:rPr>
            </w:pPr>
          </w:p>
        </w:tc>
        <w:tc>
          <w:tcPr>
            <w:tcW w:w="1704" w:type="dxa"/>
            <w:noWrap/>
          </w:tcPr>
          <w:p w:rsidRPr="009E7BC4" w:rsidR="00122459" w:rsidP="00632EB0" w:rsidRDefault="00122459" w14:paraId="22137001" w14:textId="00E332D5">
            <w:pPr>
              <w:spacing w:after="240"/>
              <w:ind w:right="175"/>
              <w:jc w:val="center"/>
              <w:rPr>
                <w:lang w:eastAsia="de-DE"/>
              </w:rPr>
            </w:pPr>
          </w:p>
        </w:tc>
        <w:tc>
          <w:tcPr>
            <w:tcW w:w="1605" w:type="dxa"/>
            <w:noWrap/>
          </w:tcPr>
          <w:p w:rsidRPr="009E7BC4" w:rsidR="00122459" w:rsidP="00632EB0" w:rsidRDefault="00122459" w14:paraId="5EBC8C29" w14:textId="6E3BA2D8">
            <w:pPr>
              <w:spacing w:after="240"/>
              <w:ind w:right="426"/>
              <w:jc w:val="center"/>
              <w:rPr>
                <w:lang w:eastAsia="de-DE"/>
              </w:rPr>
            </w:pPr>
          </w:p>
        </w:tc>
        <w:tc>
          <w:tcPr>
            <w:tcW w:w="1284" w:type="dxa"/>
            <w:noWrap/>
          </w:tcPr>
          <w:p w:rsidRPr="009E7BC4" w:rsidR="00122459" w:rsidP="00AC2EB5" w:rsidRDefault="00122459" w14:paraId="0259EAC6" w14:textId="122345DB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1502" w:type="dxa"/>
            <w:noWrap/>
          </w:tcPr>
          <w:p w:rsidRPr="009E7BC4" w:rsidR="00122459" w:rsidP="00632EB0" w:rsidRDefault="00122459" w14:paraId="4E90544B" w14:textId="31367B41">
            <w:pPr>
              <w:spacing w:after="240"/>
              <w:ind w:right="268"/>
              <w:jc w:val="center"/>
              <w:rPr>
                <w:lang w:eastAsia="de-DE"/>
              </w:rPr>
            </w:pPr>
          </w:p>
        </w:tc>
        <w:tc>
          <w:tcPr>
            <w:tcW w:w="1574" w:type="dxa"/>
            <w:noWrap/>
          </w:tcPr>
          <w:p w:rsidRPr="009E7BC4" w:rsidR="00122459" w:rsidP="00AC2EB5" w:rsidRDefault="00122459" w14:paraId="11FE9B17" w14:textId="7B9228DC">
            <w:pPr>
              <w:spacing w:after="240"/>
              <w:jc w:val="center"/>
              <w:rPr>
                <w:lang w:eastAsia="de-DE"/>
              </w:rPr>
            </w:pPr>
          </w:p>
        </w:tc>
      </w:tr>
      <w:tr w:rsidRPr="009E7BC4" w:rsidR="00122459" w:rsidTr="00F6445C" w14:paraId="2A773CA8" w14:textId="77777777">
        <w:trPr>
          <w:trHeight w:val="403"/>
        </w:trPr>
        <w:tc>
          <w:tcPr>
            <w:tcW w:w="1276" w:type="dxa"/>
            <w:noWrap/>
          </w:tcPr>
          <w:p w:rsidRPr="00E90938" w:rsidR="00122459" w:rsidP="00AC2EB5" w:rsidRDefault="00122459" w14:paraId="16180772" w14:textId="34680B28">
            <w:pPr>
              <w:spacing w:after="240"/>
              <w:rPr>
                <w:i/>
                <w:iCs/>
                <w:vertAlign w:val="subscript"/>
                <w:lang w:eastAsia="de-DE"/>
              </w:rPr>
            </w:pPr>
          </w:p>
        </w:tc>
        <w:tc>
          <w:tcPr>
            <w:tcW w:w="1704" w:type="dxa"/>
            <w:noWrap/>
          </w:tcPr>
          <w:p w:rsidRPr="009E7BC4" w:rsidR="00122459" w:rsidP="00632EB0" w:rsidRDefault="00122459" w14:paraId="32E26F77" w14:textId="5FA41289">
            <w:pPr>
              <w:spacing w:after="240"/>
              <w:ind w:right="175"/>
              <w:jc w:val="center"/>
              <w:rPr>
                <w:lang w:eastAsia="de-DE"/>
              </w:rPr>
            </w:pPr>
          </w:p>
        </w:tc>
        <w:tc>
          <w:tcPr>
            <w:tcW w:w="1605" w:type="dxa"/>
            <w:noWrap/>
          </w:tcPr>
          <w:p w:rsidRPr="009E7BC4" w:rsidR="00122459" w:rsidP="00632EB0" w:rsidRDefault="00122459" w14:paraId="33DAF3E9" w14:textId="07F1BB1E">
            <w:pPr>
              <w:spacing w:after="240"/>
              <w:ind w:right="426"/>
              <w:jc w:val="center"/>
              <w:rPr>
                <w:lang w:eastAsia="de-DE"/>
              </w:rPr>
            </w:pPr>
          </w:p>
        </w:tc>
        <w:tc>
          <w:tcPr>
            <w:tcW w:w="1284" w:type="dxa"/>
            <w:noWrap/>
          </w:tcPr>
          <w:p w:rsidRPr="009E7BC4" w:rsidR="00122459" w:rsidP="00AC2EB5" w:rsidRDefault="00122459" w14:paraId="71CBF6A7" w14:textId="447642E9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1502" w:type="dxa"/>
            <w:noWrap/>
          </w:tcPr>
          <w:p w:rsidRPr="009E7BC4" w:rsidR="00122459" w:rsidP="00632EB0" w:rsidRDefault="00122459" w14:paraId="38C249AC" w14:textId="1AE453F9">
            <w:pPr>
              <w:spacing w:after="240"/>
              <w:ind w:right="268"/>
              <w:jc w:val="center"/>
              <w:rPr>
                <w:lang w:eastAsia="de-DE"/>
              </w:rPr>
            </w:pPr>
          </w:p>
        </w:tc>
        <w:tc>
          <w:tcPr>
            <w:tcW w:w="1574" w:type="dxa"/>
            <w:noWrap/>
          </w:tcPr>
          <w:p w:rsidRPr="009E7BC4" w:rsidR="00122459" w:rsidP="00AC2EB5" w:rsidRDefault="00122459" w14:paraId="10911FA2" w14:textId="54F01F0F">
            <w:pPr>
              <w:spacing w:after="240"/>
              <w:jc w:val="center"/>
              <w:rPr>
                <w:lang w:eastAsia="de-DE"/>
              </w:rPr>
            </w:pPr>
          </w:p>
        </w:tc>
      </w:tr>
      <w:tr w:rsidRPr="00722BD5" w:rsidR="00122459" w:rsidTr="00F6445C" w14:paraId="1C180CFE" w14:textId="77777777">
        <w:trPr>
          <w:trHeight w:val="403"/>
        </w:trPr>
        <w:tc>
          <w:tcPr>
            <w:tcW w:w="1276" w:type="dxa"/>
            <w:noWrap/>
          </w:tcPr>
          <w:p w:rsidRPr="00E90938" w:rsidR="00122459" w:rsidP="00AC2EB5" w:rsidRDefault="00122459" w14:paraId="3B5EB25A" w14:textId="1DB3B9EE">
            <w:pPr>
              <w:spacing w:after="240"/>
              <w:rPr>
                <w:i/>
                <w:iCs/>
                <w:lang w:eastAsia="de-DE"/>
              </w:rPr>
            </w:pPr>
          </w:p>
        </w:tc>
        <w:tc>
          <w:tcPr>
            <w:tcW w:w="1704" w:type="dxa"/>
            <w:noWrap/>
          </w:tcPr>
          <w:p w:rsidRPr="009E7BC4" w:rsidR="00122459" w:rsidP="00632EB0" w:rsidRDefault="00122459" w14:paraId="3AECFED0" w14:textId="71EC9F9A">
            <w:pPr>
              <w:spacing w:after="240"/>
              <w:ind w:right="175"/>
              <w:jc w:val="center"/>
              <w:rPr>
                <w:lang w:eastAsia="de-DE"/>
              </w:rPr>
            </w:pPr>
          </w:p>
        </w:tc>
        <w:tc>
          <w:tcPr>
            <w:tcW w:w="1605" w:type="dxa"/>
            <w:noWrap/>
          </w:tcPr>
          <w:p w:rsidRPr="009E7BC4" w:rsidR="00122459" w:rsidP="00632EB0" w:rsidRDefault="00122459" w14:paraId="30F83C6B" w14:textId="72F31153">
            <w:pPr>
              <w:spacing w:after="240"/>
              <w:ind w:right="426"/>
              <w:jc w:val="center"/>
              <w:rPr>
                <w:lang w:eastAsia="de-DE"/>
              </w:rPr>
            </w:pPr>
          </w:p>
        </w:tc>
        <w:tc>
          <w:tcPr>
            <w:tcW w:w="1284" w:type="dxa"/>
            <w:noWrap/>
          </w:tcPr>
          <w:p w:rsidRPr="009E7BC4" w:rsidR="00122459" w:rsidP="00AC2EB5" w:rsidRDefault="00122459" w14:paraId="3E3299F5" w14:textId="5A93CB82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1502" w:type="dxa"/>
            <w:noWrap/>
          </w:tcPr>
          <w:p w:rsidRPr="009E7BC4" w:rsidR="00122459" w:rsidP="00632EB0" w:rsidRDefault="00122459" w14:paraId="3649119D" w14:textId="02CBAC0B">
            <w:pPr>
              <w:spacing w:after="240"/>
              <w:ind w:right="268"/>
              <w:jc w:val="center"/>
              <w:rPr>
                <w:lang w:eastAsia="de-DE"/>
              </w:rPr>
            </w:pPr>
          </w:p>
        </w:tc>
        <w:tc>
          <w:tcPr>
            <w:tcW w:w="1574" w:type="dxa"/>
            <w:noWrap/>
          </w:tcPr>
          <w:p w:rsidRPr="00722BD5" w:rsidR="00122459" w:rsidP="00AC2EB5" w:rsidRDefault="00122459" w14:paraId="2C35840F" w14:textId="00F99B69">
            <w:pPr>
              <w:spacing w:after="240"/>
              <w:jc w:val="center"/>
              <w:rPr>
                <w:b/>
                <w:bCs/>
                <w:vertAlign w:val="superscript"/>
                <w:lang w:eastAsia="de-DE"/>
              </w:rPr>
            </w:pPr>
          </w:p>
        </w:tc>
      </w:tr>
      <w:tr w:rsidRPr="00722BD5" w:rsidR="00614526" w:rsidTr="00F6445C" w14:paraId="751CE78E" w14:textId="77777777">
        <w:trPr>
          <w:trHeight w:val="403"/>
        </w:trPr>
        <w:tc>
          <w:tcPr>
            <w:tcW w:w="1276" w:type="dxa"/>
            <w:noWrap/>
          </w:tcPr>
          <w:p w:rsidRPr="00E90938" w:rsidR="00614526" w:rsidP="00AC2EB5" w:rsidRDefault="00614526" w14:paraId="6A54CA48" w14:textId="77777777">
            <w:pPr>
              <w:spacing w:after="240"/>
              <w:rPr>
                <w:i/>
                <w:iCs/>
                <w:lang w:eastAsia="de-DE"/>
              </w:rPr>
            </w:pPr>
          </w:p>
        </w:tc>
        <w:tc>
          <w:tcPr>
            <w:tcW w:w="1704" w:type="dxa"/>
            <w:noWrap/>
          </w:tcPr>
          <w:p w:rsidRPr="009E7BC4" w:rsidR="00614526" w:rsidP="00632EB0" w:rsidRDefault="00614526" w14:paraId="51E12E75" w14:textId="77777777">
            <w:pPr>
              <w:spacing w:after="240"/>
              <w:ind w:right="175"/>
              <w:jc w:val="center"/>
              <w:rPr>
                <w:lang w:eastAsia="de-DE"/>
              </w:rPr>
            </w:pPr>
          </w:p>
        </w:tc>
        <w:tc>
          <w:tcPr>
            <w:tcW w:w="1605" w:type="dxa"/>
            <w:noWrap/>
          </w:tcPr>
          <w:p w:rsidRPr="009E7BC4" w:rsidR="00614526" w:rsidP="00632EB0" w:rsidRDefault="00614526" w14:paraId="46C01379" w14:textId="77777777">
            <w:pPr>
              <w:spacing w:after="240"/>
              <w:ind w:right="426"/>
              <w:jc w:val="center"/>
              <w:rPr>
                <w:lang w:eastAsia="de-DE"/>
              </w:rPr>
            </w:pPr>
          </w:p>
        </w:tc>
        <w:tc>
          <w:tcPr>
            <w:tcW w:w="1284" w:type="dxa"/>
            <w:noWrap/>
          </w:tcPr>
          <w:p w:rsidRPr="009E7BC4" w:rsidR="00614526" w:rsidP="00AC2EB5" w:rsidRDefault="00614526" w14:paraId="51B7E20C" w14:textId="77777777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1502" w:type="dxa"/>
            <w:noWrap/>
          </w:tcPr>
          <w:p w:rsidRPr="009E7BC4" w:rsidR="00614526" w:rsidP="00632EB0" w:rsidRDefault="00614526" w14:paraId="1667BF14" w14:textId="77777777">
            <w:pPr>
              <w:spacing w:after="240"/>
              <w:ind w:right="268"/>
              <w:jc w:val="center"/>
              <w:rPr>
                <w:lang w:eastAsia="de-DE"/>
              </w:rPr>
            </w:pPr>
          </w:p>
        </w:tc>
        <w:tc>
          <w:tcPr>
            <w:tcW w:w="1574" w:type="dxa"/>
            <w:noWrap/>
          </w:tcPr>
          <w:p w:rsidRPr="00722BD5" w:rsidR="00614526" w:rsidP="00AC2EB5" w:rsidRDefault="00614526" w14:paraId="251A1824" w14:textId="77777777">
            <w:pPr>
              <w:spacing w:after="240"/>
              <w:jc w:val="center"/>
              <w:rPr>
                <w:b/>
                <w:bCs/>
                <w:vertAlign w:val="superscript"/>
                <w:lang w:eastAsia="de-DE"/>
              </w:rPr>
            </w:pPr>
          </w:p>
        </w:tc>
      </w:tr>
      <w:tr w:rsidRPr="00722BD5" w:rsidR="00614526" w:rsidTr="00F6445C" w14:paraId="791C20F5" w14:textId="77777777">
        <w:trPr>
          <w:trHeight w:val="403"/>
        </w:trPr>
        <w:tc>
          <w:tcPr>
            <w:tcW w:w="1276" w:type="dxa"/>
            <w:noWrap/>
          </w:tcPr>
          <w:p w:rsidRPr="00E90938" w:rsidR="00614526" w:rsidP="00AC2EB5" w:rsidRDefault="00614526" w14:paraId="317C94B9" w14:textId="77777777">
            <w:pPr>
              <w:spacing w:after="240"/>
              <w:rPr>
                <w:i/>
                <w:iCs/>
                <w:lang w:eastAsia="de-DE"/>
              </w:rPr>
            </w:pPr>
          </w:p>
        </w:tc>
        <w:tc>
          <w:tcPr>
            <w:tcW w:w="1704" w:type="dxa"/>
            <w:noWrap/>
          </w:tcPr>
          <w:p w:rsidRPr="009E7BC4" w:rsidR="00614526" w:rsidP="00632EB0" w:rsidRDefault="00614526" w14:paraId="136254BA" w14:textId="77777777">
            <w:pPr>
              <w:spacing w:after="240"/>
              <w:ind w:right="175"/>
              <w:jc w:val="center"/>
              <w:rPr>
                <w:lang w:eastAsia="de-DE"/>
              </w:rPr>
            </w:pPr>
          </w:p>
        </w:tc>
        <w:tc>
          <w:tcPr>
            <w:tcW w:w="1605" w:type="dxa"/>
            <w:noWrap/>
          </w:tcPr>
          <w:p w:rsidRPr="009E7BC4" w:rsidR="00614526" w:rsidP="00632EB0" w:rsidRDefault="00614526" w14:paraId="3E591D0A" w14:textId="77777777">
            <w:pPr>
              <w:spacing w:after="240"/>
              <w:ind w:right="426"/>
              <w:jc w:val="center"/>
              <w:rPr>
                <w:lang w:eastAsia="de-DE"/>
              </w:rPr>
            </w:pPr>
          </w:p>
        </w:tc>
        <w:tc>
          <w:tcPr>
            <w:tcW w:w="1284" w:type="dxa"/>
            <w:noWrap/>
          </w:tcPr>
          <w:p w:rsidRPr="009E7BC4" w:rsidR="00614526" w:rsidP="00AC2EB5" w:rsidRDefault="00614526" w14:paraId="7BBBEEAF" w14:textId="77777777">
            <w:pPr>
              <w:spacing w:after="240"/>
              <w:jc w:val="center"/>
              <w:rPr>
                <w:lang w:eastAsia="de-DE"/>
              </w:rPr>
            </w:pPr>
          </w:p>
        </w:tc>
        <w:tc>
          <w:tcPr>
            <w:tcW w:w="1502" w:type="dxa"/>
            <w:noWrap/>
          </w:tcPr>
          <w:p w:rsidRPr="009E7BC4" w:rsidR="00614526" w:rsidP="00632EB0" w:rsidRDefault="00614526" w14:paraId="73C0988C" w14:textId="77777777">
            <w:pPr>
              <w:spacing w:after="240"/>
              <w:ind w:right="268"/>
              <w:jc w:val="center"/>
              <w:rPr>
                <w:lang w:eastAsia="de-DE"/>
              </w:rPr>
            </w:pPr>
          </w:p>
        </w:tc>
        <w:tc>
          <w:tcPr>
            <w:tcW w:w="1574" w:type="dxa"/>
            <w:noWrap/>
          </w:tcPr>
          <w:p w:rsidRPr="00722BD5" w:rsidR="00614526" w:rsidP="00AC2EB5" w:rsidRDefault="00614526" w14:paraId="3EA91F22" w14:textId="77777777">
            <w:pPr>
              <w:spacing w:after="240"/>
              <w:jc w:val="center"/>
              <w:rPr>
                <w:b/>
                <w:bCs/>
                <w:vertAlign w:val="superscript"/>
                <w:lang w:eastAsia="de-DE"/>
              </w:rPr>
            </w:pPr>
          </w:p>
        </w:tc>
      </w:tr>
    </w:tbl>
    <w:p w:rsidR="00122459" w:rsidP="00D030B7" w:rsidRDefault="00122459" w14:paraId="61B72212" w14:textId="6F89FAC2">
      <w:pPr>
        <w:spacing w:after="240" w:line="240" w:lineRule="auto"/>
        <w:ind w:firstLine="0"/>
        <w:rPr>
          <w:sz w:val="22"/>
          <w:szCs w:val="22"/>
        </w:rPr>
      </w:pPr>
      <w:r w:rsidRPr="00451CD2">
        <w:rPr>
          <w:rStyle w:val="Hervorhebung"/>
          <w:lang w:bidi="de-DE"/>
        </w:rPr>
        <w:t>Hinweis</w:t>
      </w:r>
      <w:r w:rsidRPr="00451CD2">
        <w:rPr>
          <w:lang w:bidi="de-DE"/>
        </w:rPr>
        <w:t xml:space="preserve">: </w:t>
      </w:r>
    </w:p>
    <w:p w:rsidR="00983CF5" w:rsidP="00D030B7" w:rsidRDefault="00983CF5" w14:paraId="1DC9CC55" w14:textId="61B094AC">
      <w:pPr>
        <w:spacing w:after="240" w:line="240" w:lineRule="auto"/>
        <w:ind w:firstLine="0"/>
        <w:rPr>
          <w:sz w:val="22"/>
          <w:szCs w:val="22"/>
        </w:rPr>
      </w:pPr>
    </w:p>
    <w:p w:rsidRPr="00ED5920" w:rsidR="00983CF5" w:rsidP="00D030B7" w:rsidRDefault="00983CF5" w14:paraId="4E446260" w14:textId="77777777">
      <w:pPr>
        <w:spacing w:after="240" w:line="240" w:lineRule="auto"/>
        <w:ind w:firstLine="0"/>
        <w:rPr>
          <w:sz w:val="22"/>
          <w:szCs w:val="22"/>
          <w:lang w:bidi="de-DE"/>
        </w:rPr>
      </w:pPr>
    </w:p>
    <w:p w:rsidRPr="0038638E" w:rsidR="00CD652F" w:rsidP="00D320DB" w:rsidRDefault="00FB686C" w14:paraId="102E1468" w14:textId="01135083">
      <w:pPr>
        <w:pStyle w:val="KeinLeerraum"/>
      </w:pPr>
      <w:r>
        <w:rPr>
          <w:noProof/>
        </w:rPr>
        <w:drawing>
          <wp:inline distT="0" distB="0" distL="0" distR="0" wp14:anchorId="5D04564E" wp14:editId="0A6FC854">
            <wp:extent cx="5486400" cy="3200400"/>
            <wp:effectExtent l="0" t="0" r="0" b="0"/>
            <wp:docPr id="7" name="Diagram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652F" w:rsidP="00D030B7" w:rsidRDefault="00CD652F" w14:paraId="52D1925A" w14:textId="7E0A97D6">
      <w:pPr>
        <w:pStyle w:val="TabelleAbbildung"/>
        <w:spacing w:before="0" w:after="240"/>
      </w:pPr>
      <w:r w:rsidRPr="0038638E">
        <w:rPr>
          <w:rStyle w:val="Hervorhebung"/>
          <w:lang w:bidi="de-DE"/>
        </w:rPr>
        <w:t>Abbildung 1</w:t>
      </w:r>
      <w:r w:rsidRPr="0038638E">
        <w:rPr>
          <w:lang w:bidi="de-DE"/>
        </w:rPr>
        <w:t xml:space="preserve">. </w:t>
      </w:r>
      <w:r w:rsidR="00F6445C">
        <w:t>Abbildungsunterschrift</w:t>
      </w:r>
      <w:r>
        <w:t>.</w:t>
      </w:r>
    </w:p>
    <w:p w:rsidR="008F70BC" w:rsidP="00F77A66" w:rsidRDefault="008F70BC" w14:paraId="26A60C96" w14:textId="53E82139">
      <w:pPr>
        <w:pStyle w:val="berschrift1"/>
        <w:numPr>
          <w:ilvl w:val="0"/>
          <w:numId w:val="39"/>
        </w:numPr>
      </w:pPr>
      <w:bookmarkStart w:name="_Toc40104915" w:id="80"/>
      <w:bookmarkStart w:name="_Toc40104946" w:id="81"/>
      <w:bookmarkStart w:name="_Toc58948365" w:id="82"/>
      <w:r>
        <w:t>Diskussion</w:t>
      </w:r>
      <w:bookmarkEnd w:id="80"/>
      <w:bookmarkEnd w:id="81"/>
      <w:bookmarkEnd w:id="82"/>
    </w:p>
    <w:p w:rsidRPr="00FB7E45" w:rsidR="00FB7E45" w:rsidP="00FB7E45" w:rsidRDefault="00FB7E45" w14:paraId="68E0AAE9" w14:textId="02B31E04">
      <w:r>
        <w:t>Unter Hinzunahme weiterer Literatur</w:t>
      </w:r>
    </w:p>
    <w:p w:rsidR="002D7F6D" w:rsidP="00727A6A" w:rsidRDefault="00F77A66" w14:paraId="3E422E28" w14:textId="7E57A2CA">
      <w:pPr>
        <w:pStyle w:val="berschrift2"/>
      </w:pPr>
      <w:bookmarkStart w:name="_Toc52573399" w:id="83"/>
      <w:bookmarkStart w:name="_Toc52730035" w:id="84"/>
      <w:bookmarkStart w:name="_Toc52730187" w:id="85"/>
      <w:bookmarkStart w:name="_Toc52774700" w:id="86"/>
      <w:bookmarkStart w:name="_Toc52787334" w:id="87"/>
      <w:bookmarkStart w:name="_Toc52901250" w:id="88"/>
      <w:bookmarkStart w:name="_Toc52964871" w:id="89"/>
      <w:bookmarkStart w:name="_Toc53005726" w:id="90"/>
      <w:bookmarkStart w:name="_Toc58948366" w:id="91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t>4</w:t>
      </w:r>
      <w:r w:rsidR="00727A6A">
        <w:t xml:space="preserve">.1 </w:t>
      </w:r>
      <w:r w:rsidRPr="00727A6A" w:rsidR="009F0D4A">
        <w:t>Interpretation</w:t>
      </w:r>
      <w:r w:rsidR="009F0D4A">
        <w:t xml:space="preserve"> der Ergebnisse im Hinblick auf die </w:t>
      </w:r>
      <w:r w:rsidR="00F5307E">
        <w:t>Hypothesen</w:t>
      </w:r>
      <w:bookmarkEnd w:id="91"/>
    </w:p>
    <w:p w:rsidRPr="00C545CE" w:rsidR="00C545CE" w:rsidP="00C545CE" w:rsidRDefault="00C545CE" w14:paraId="2383F55F" w14:textId="3535285E">
      <w:r>
        <w:t>Korrekte Interpretation der Ergebnisse, Bezug auf die Literatur und die Hypothese(n)</w:t>
      </w:r>
    </w:p>
    <w:p w:rsidR="006829DA" w:rsidP="006829DA" w:rsidRDefault="00F77A66" w14:paraId="46D3C441" w14:textId="3E1C69B7">
      <w:pPr>
        <w:pStyle w:val="berschrift2"/>
        <w:rPr>
          <w:rStyle w:val="berschrift3Zchn"/>
          <w:b/>
          <w:bCs/>
        </w:rPr>
      </w:pPr>
      <w:bookmarkStart w:name="_Toc58948367" w:id="92"/>
      <w:r>
        <w:t>4</w:t>
      </w:r>
      <w:r w:rsidR="00D16FD5">
        <w:t xml:space="preserve">.2 </w:t>
      </w:r>
      <w:r w:rsidRPr="00DD2F29" w:rsidR="006829DA">
        <w:rPr>
          <w:rStyle w:val="berschrift3Zchn"/>
          <w:b/>
          <w:bCs/>
        </w:rPr>
        <w:t>Limitationen und Verbesserungsvorschläge</w:t>
      </w:r>
      <w:bookmarkEnd w:id="92"/>
    </w:p>
    <w:p w:rsidRPr="006829DA" w:rsidR="006829DA" w:rsidP="006829DA" w:rsidRDefault="006829DA" w14:paraId="451CDE90" w14:textId="77777777">
      <w:r>
        <w:t>Gibt es kritische Aspekte am eigenen Experiment, methodische Mängel?</w:t>
      </w:r>
    </w:p>
    <w:p w:rsidR="002243F9" w:rsidP="00D16FD5" w:rsidRDefault="006829DA" w14:paraId="01EDA212" w14:textId="6AD9645B">
      <w:pPr>
        <w:pStyle w:val="berschrift2"/>
      </w:pPr>
      <w:bookmarkStart w:name="_Toc58948368" w:id="93"/>
      <w:r>
        <w:t xml:space="preserve">4.3 </w:t>
      </w:r>
      <w:r w:rsidR="00BF013E">
        <w:t>Weiterführende Forschungsideen</w:t>
      </w:r>
      <w:bookmarkEnd w:id="93"/>
    </w:p>
    <w:p w:rsidRPr="006829DA" w:rsidR="006829DA" w:rsidP="006829DA" w:rsidRDefault="006829DA" w14:paraId="2CB30039" w14:textId="26AE1696">
      <w:r>
        <w:t>Welche Fragestellungen bleiben offen, wie könnten Anschlussexperimente aussehen? Wie könnte das Experiment verbessert werden?</w:t>
      </w:r>
    </w:p>
    <w:p w:rsidRPr="00417615" w:rsidR="008D291F" w:rsidP="00D16FD5" w:rsidRDefault="00F77A66" w14:paraId="0D097076" w14:textId="0D0A7688">
      <w:pPr>
        <w:pStyle w:val="berschrift2"/>
      </w:pPr>
      <w:bookmarkStart w:name="_Toc58948369" w:id="94"/>
      <w:r>
        <w:lastRenderedPageBreak/>
        <w:t>4</w:t>
      </w:r>
      <w:r w:rsidR="00D16FD5">
        <w:t xml:space="preserve">.4 </w:t>
      </w:r>
      <w:r>
        <w:t>Praktische Implikationen</w:t>
      </w:r>
      <w:bookmarkEnd w:id="94"/>
    </w:p>
    <w:p w:rsidR="00C6162C" w:rsidP="009D46D1" w:rsidRDefault="00C6162C" w14:paraId="75E68D82" w14:textId="7DA3135A">
      <w:pPr>
        <w:pStyle w:val="berschrift1"/>
        <w:numPr>
          <w:ilvl w:val="0"/>
          <w:numId w:val="39"/>
        </w:numPr>
      </w:pPr>
      <w:bookmarkStart w:name="_Toc52573403" w:id="95"/>
      <w:bookmarkStart w:name="_Toc52573404" w:id="96"/>
      <w:bookmarkStart w:name="_Toc52730040" w:id="97"/>
      <w:bookmarkStart w:name="_Toc52573405" w:id="98"/>
      <w:bookmarkStart w:name="_Toc52730041" w:id="99"/>
      <w:bookmarkStart w:name="_Toc52573406" w:id="100"/>
      <w:bookmarkStart w:name="_Toc52730042" w:id="101"/>
      <w:bookmarkStart w:name="_Toc52573407" w:id="102"/>
      <w:bookmarkStart w:name="_Toc52730043" w:id="103"/>
      <w:bookmarkStart w:name="_Toc52573408" w:id="104"/>
      <w:bookmarkStart w:name="_Toc52730044" w:id="105"/>
      <w:bookmarkStart w:name="_Toc52573409" w:id="106"/>
      <w:bookmarkStart w:name="_Toc52730045" w:id="107"/>
      <w:bookmarkStart w:name="_Toc52573410" w:id="108"/>
      <w:bookmarkStart w:name="_Toc52730046" w:id="109"/>
      <w:bookmarkStart w:name="_Toc52573411" w:id="110"/>
      <w:bookmarkStart w:name="_Toc52730047" w:id="111"/>
      <w:bookmarkStart w:name="_Toc52573412" w:id="112"/>
      <w:bookmarkStart w:name="_Toc52730048" w:id="113"/>
      <w:bookmarkStart w:name="_Toc52573417" w:id="114"/>
      <w:bookmarkStart w:name="_Toc52730050" w:id="115"/>
      <w:bookmarkStart w:name="_Toc52730193" w:id="116"/>
      <w:bookmarkStart w:name="_Toc52774705" w:id="117"/>
      <w:bookmarkStart w:name="_Toc52787341" w:id="118"/>
      <w:bookmarkStart w:name="_Toc52901257" w:id="119"/>
      <w:bookmarkStart w:name="_Toc52964878" w:id="120"/>
      <w:bookmarkStart w:name="_Toc53005733" w:id="121"/>
      <w:bookmarkStart w:name="_Toc58948370" w:id="122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D16FD5">
        <w:t>Fazit</w:t>
      </w:r>
      <w:bookmarkEnd w:id="122"/>
    </w:p>
    <w:p w:rsidR="00536238" w:rsidP="00536238" w:rsidRDefault="00536238" w14:paraId="6A230DFE" w14:textId="43E58922">
      <w:pPr>
        <w:pStyle w:val="berschrift1"/>
      </w:pPr>
      <w:bookmarkStart w:name="_Toc58948371" w:id="123"/>
      <w:r>
        <w:t>Literaturverzeichnis</w:t>
      </w:r>
      <w:bookmarkEnd w:id="123"/>
    </w:p>
    <w:p w:rsidRPr="00C53870" w:rsidR="00813102" w:rsidP="00BB4834" w:rsidRDefault="000D1E3D" w14:paraId="0900DEB8" w14:textId="13E298D1">
      <w:pPr>
        <w:ind w:left="720" w:hanging="720"/>
        <w:rPr>
          <w:rFonts w:ascii="Times New Roman" w:hAnsi="Times New Roman" w:cs="Times New Roman"/>
        </w:rPr>
      </w:pPr>
      <w:bookmarkStart w:name="_Hlk56803345" w:id="124"/>
      <w:r>
        <w:t>Zeitschriftenartikel</w:t>
      </w:r>
      <w:r w:rsidR="00BB4834">
        <w:t xml:space="preserve">: </w:t>
      </w:r>
      <w:r w:rsidRPr="00024FF9" w:rsidR="00BC0C7B">
        <w:rPr>
          <w:rFonts w:ascii="Times New Roman" w:hAnsi="Times New Roman" w:cs="Times New Roman"/>
        </w:rPr>
        <w:t xml:space="preserve">Bis </w:t>
      </w:r>
      <w:r w:rsidR="007A5A3D">
        <w:rPr>
          <w:rFonts w:ascii="Times New Roman" w:hAnsi="Times New Roman" w:cs="Times New Roman"/>
        </w:rPr>
        <w:t>19</w:t>
      </w:r>
      <w:r w:rsidRPr="00024FF9" w:rsidR="00BC0C7B">
        <w:rPr>
          <w:rFonts w:ascii="Times New Roman" w:hAnsi="Times New Roman" w:cs="Times New Roman"/>
        </w:rPr>
        <w:t xml:space="preserve"> Autor</w:t>
      </w:r>
      <w:r w:rsidR="006B25BF">
        <w:rPr>
          <w:rFonts w:ascii="Times New Roman" w:hAnsi="Times New Roman" w:cs="Times New Roman"/>
        </w:rPr>
        <w:t>Inn</w:t>
      </w:r>
      <w:r w:rsidRPr="00024FF9" w:rsidR="00BC0C7B">
        <w:rPr>
          <w:rFonts w:ascii="Times New Roman" w:hAnsi="Times New Roman" w:cs="Times New Roman"/>
        </w:rPr>
        <w:t>en</w:t>
      </w:r>
      <w:r w:rsidR="006B25BF">
        <w:rPr>
          <w:rFonts w:ascii="Times New Roman" w:hAnsi="Times New Roman" w:cs="Times New Roman"/>
        </w:rPr>
        <w:t xml:space="preserve"> (danach AutorI</w:t>
      </w:r>
      <w:r w:rsidR="00A755D7">
        <w:rPr>
          <w:rFonts w:ascii="Times New Roman" w:hAnsi="Times New Roman" w:cs="Times New Roman"/>
        </w:rPr>
        <w:t>nnen</w:t>
      </w:r>
      <w:r w:rsidR="006B25BF">
        <w:rPr>
          <w:rFonts w:ascii="Times New Roman" w:hAnsi="Times New Roman" w:cs="Times New Roman"/>
        </w:rPr>
        <w:t xml:space="preserve"> 1-</w:t>
      </w:r>
      <w:r w:rsidR="007A5A3D">
        <w:rPr>
          <w:rFonts w:ascii="Times New Roman" w:hAnsi="Times New Roman" w:cs="Times New Roman"/>
        </w:rPr>
        <w:t>19</w:t>
      </w:r>
      <w:r w:rsidR="006B25BF">
        <w:rPr>
          <w:rFonts w:ascii="Times New Roman" w:hAnsi="Times New Roman" w:cs="Times New Roman"/>
        </w:rPr>
        <w:t xml:space="preserve"> … letzter Autor)</w:t>
      </w:r>
      <w:r w:rsidRPr="00024FF9" w:rsidR="00813102">
        <w:rPr>
          <w:rFonts w:ascii="Times New Roman" w:hAnsi="Times New Roman" w:cs="Times New Roman"/>
        </w:rPr>
        <w:t xml:space="preserve"> (</w:t>
      </w:r>
      <w:r w:rsidRPr="00024FF9" w:rsidR="00BC0C7B">
        <w:rPr>
          <w:rFonts w:ascii="Times New Roman" w:hAnsi="Times New Roman" w:cs="Times New Roman"/>
        </w:rPr>
        <w:t>Jahr)</w:t>
      </w:r>
      <w:r w:rsidRPr="00024FF9" w:rsidR="00813102">
        <w:rPr>
          <w:rFonts w:ascii="Times New Roman" w:hAnsi="Times New Roman" w:cs="Times New Roman"/>
        </w:rPr>
        <w:t>.</w:t>
      </w:r>
      <w:r w:rsidRPr="00024FF9" w:rsidR="00024FF9">
        <w:rPr>
          <w:rFonts w:ascii="Times New Roman" w:hAnsi="Times New Roman" w:cs="Times New Roman"/>
        </w:rPr>
        <w:t xml:space="preserve"> Titel: Bei englischen </w:t>
      </w:r>
      <w:r w:rsidR="001A5F06">
        <w:rPr>
          <w:rFonts w:ascii="Times New Roman" w:hAnsi="Times New Roman" w:cs="Times New Roman"/>
        </w:rPr>
        <w:t>t</w:t>
      </w:r>
      <w:r w:rsidRPr="00024FF9" w:rsidR="00024FF9">
        <w:rPr>
          <w:rFonts w:ascii="Times New Roman" w:hAnsi="Times New Roman" w:cs="Times New Roman"/>
        </w:rPr>
        <w:t xml:space="preserve">iteln wird nur </w:t>
      </w:r>
      <w:r w:rsidR="00024FF9">
        <w:rPr>
          <w:rFonts w:ascii="Times New Roman" w:hAnsi="Times New Roman" w:cs="Times New Roman"/>
        </w:rPr>
        <w:t xml:space="preserve">nach einem </w:t>
      </w:r>
      <w:proofErr w:type="spellStart"/>
      <w:r w:rsidR="001A5F06">
        <w:rPr>
          <w:rFonts w:ascii="Times New Roman" w:hAnsi="Times New Roman" w:cs="Times New Roman"/>
        </w:rPr>
        <w:t>p</w:t>
      </w:r>
      <w:r w:rsidR="00024FF9">
        <w:rPr>
          <w:rFonts w:ascii="Times New Roman" w:hAnsi="Times New Roman" w:cs="Times New Roman"/>
        </w:rPr>
        <w:t>unkt</w:t>
      </w:r>
      <w:proofErr w:type="spellEnd"/>
      <w:r w:rsidR="00024FF9">
        <w:rPr>
          <w:rFonts w:ascii="Times New Roman" w:hAnsi="Times New Roman" w:cs="Times New Roman"/>
        </w:rPr>
        <w:t xml:space="preserve"> oder </w:t>
      </w:r>
      <w:proofErr w:type="spellStart"/>
      <w:r w:rsidR="001A5F06">
        <w:rPr>
          <w:rFonts w:ascii="Times New Roman" w:hAnsi="Times New Roman" w:cs="Times New Roman"/>
        </w:rPr>
        <w:t>d</w:t>
      </w:r>
      <w:r w:rsidR="00024FF9">
        <w:rPr>
          <w:rFonts w:ascii="Times New Roman" w:hAnsi="Times New Roman" w:cs="Times New Roman"/>
        </w:rPr>
        <w:t>oppelpunkt</w:t>
      </w:r>
      <w:proofErr w:type="spellEnd"/>
      <w:r w:rsidR="00024FF9">
        <w:rPr>
          <w:rFonts w:ascii="Times New Roman" w:hAnsi="Times New Roman" w:cs="Times New Roman"/>
        </w:rPr>
        <w:t xml:space="preserve"> groß geschrieben.</w:t>
      </w:r>
      <w:r w:rsidRPr="00024FF9" w:rsidR="00813102">
        <w:rPr>
          <w:rFonts w:ascii="Times New Roman" w:hAnsi="Times New Roman" w:cs="Times New Roman"/>
        </w:rPr>
        <w:t xml:space="preserve"> </w:t>
      </w:r>
      <w:r w:rsidRPr="00024FF9" w:rsidR="00813102">
        <w:rPr>
          <w:rFonts w:ascii="Times New Roman" w:hAnsi="Times New Roman" w:cs="Times New Roman"/>
          <w:i/>
          <w:iCs/>
        </w:rPr>
        <w:t>Journal</w:t>
      </w:r>
      <w:r w:rsidRPr="00024FF9" w:rsidR="00813102">
        <w:rPr>
          <w:rFonts w:ascii="Times New Roman" w:hAnsi="Times New Roman" w:cs="Times New Roman"/>
        </w:rPr>
        <w:t xml:space="preserve">, </w:t>
      </w:r>
      <w:r w:rsidR="00B334B8">
        <w:rPr>
          <w:rFonts w:ascii="Times New Roman" w:hAnsi="Times New Roman" w:cs="Times New Roman"/>
          <w:i/>
          <w:iCs/>
        </w:rPr>
        <w:t>Volume</w:t>
      </w:r>
      <w:r w:rsidR="00B334B8">
        <w:rPr>
          <w:rFonts w:ascii="Times New Roman" w:hAnsi="Times New Roman" w:cs="Times New Roman"/>
        </w:rPr>
        <w:t>(</w:t>
      </w:r>
      <w:proofErr w:type="spellStart"/>
      <w:r w:rsidR="00B334B8">
        <w:rPr>
          <w:rFonts w:ascii="Times New Roman" w:hAnsi="Times New Roman" w:cs="Times New Roman"/>
        </w:rPr>
        <w:t>Issue</w:t>
      </w:r>
      <w:proofErr w:type="spellEnd"/>
      <w:r w:rsidR="00B334B8">
        <w:rPr>
          <w:rFonts w:ascii="Times New Roman" w:hAnsi="Times New Roman" w:cs="Times New Roman"/>
        </w:rPr>
        <w:t>)</w:t>
      </w:r>
      <w:r w:rsidRPr="00024FF9" w:rsidR="00813102">
        <w:rPr>
          <w:rFonts w:ascii="Times New Roman" w:hAnsi="Times New Roman" w:cs="Times New Roman"/>
        </w:rPr>
        <w:t xml:space="preserve">, </w:t>
      </w:r>
      <w:r w:rsidR="00B334B8">
        <w:rPr>
          <w:rFonts w:ascii="Times New Roman" w:hAnsi="Times New Roman" w:cs="Times New Roman"/>
        </w:rPr>
        <w:t>Seiten</w:t>
      </w:r>
      <w:r w:rsidRPr="00024FF9" w:rsidR="00813102">
        <w:rPr>
          <w:rFonts w:ascii="Times New Roman" w:hAnsi="Times New Roman" w:cs="Times New Roman"/>
        </w:rPr>
        <w:t>.</w:t>
      </w:r>
      <w:r w:rsidRPr="00024FF9" w:rsidR="00702E38">
        <w:rPr>
          <w:rFonts w:ascii="Times New Roman" w:hAnsi="Times New Roman" w:cs="Times New Roman"/>
        </w:rPr>
        <w:t xml:space="preserve"> </w:t>
      </w:r>
      <w:hyperlink w:history="1" r:id="rId17">
        <w:r w:rsidRPr="00C53870" w:rsidR="00C36070">
          <w:rPr>
            <w:rStyle w:val="Hyperlink"/>
            <w:rFonts w:ascii="Times New Roman" w:hAnsi="Times New Roman" w:cs="Times New Roman"/>
          </w:rPr>
          <w:t>https://doi.org/00000000</w:t>
        </w:r>
      </w:hyperlink>
    </w:p>
    <w:p w:rsidRPr="00C53870" w:rsidR="00813102" w:rsidP="00BB4834" w:rsidRDefault="000D1E3D" w14:paraId="4C08E812" w14:textId="4C6DBE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Buchquelle</w:t>
      </w:r>
      <w:r w:rsidR="00BB4834">
        <w:rPr>
          <w:rFonts w:ascii="Times New Roman" w:hAnsi="Times New Roman" w:cs="Times New Roman"/>
        </w:rPr>
        <w:t xml:space="preserve">: </w:t>
      </w:r>
      <w:r w:rsidRPr="00C53870" w:rsidR="00C36070">
        <w:rPr>
          <w:rFonts w:ascii="Times New Roman" w:hAnsi="Times New Roman" w:cs="Times New Roman"/>
        </w:rPr>
        <w:t>Autor</w:t>
      </w:r>
      <w:r w:rsidR="006B25BF">
        <w:rPr>
          <w:rFonts w:ascii="Times New Roman" w:hAnsi="Times New Roman" w:cs="Times New Roman"/>
        </w:rPr>
        <w:t>In</w:t>
      </w:r>
      <w:r w:rsidR="00A755D7">
        <w:rPr>
          <w:rFonts w:ascii="Times New Roman" w:hAnsi="Times New Roman" w:cs="Times New Roman"/>
        </w:rPr>
        <w:t>n</w:t>
      </w:r>
      <w:r w:rsidRPr="00C53870" w:rsidR="00C36070">
        <w:rPr>
          <w:rFonts w:ascii="Times New Roman" w:hAnsi="Times New Roman" w:cs="Times New Roman"/>
        </w:rPr>
        <w:t xml:space="preserve">en) </w:t>
      </w:r>
      <w:r w:rsidRPr="00C53870" w:rsidR="00813102">
        <w:rPr>
          <w:rFonts w:ascii="Times New Roman" w:hAnsi="Times New Roman" w:cs="Times New Roman"/>
        </w:rPr>
        <w:t>(</w:t>
      </w:r>
      <w:r w:rsidRPr="00C53870" w:rsidR="00C36070">
        <w:rPr>
          <w:rFonts w:ascii="Times New Roman" w:hAnsi="Times New Roman" w:cs="Times New Roman"/>
        </w:rPr>
        <w:t>Jahr</w:t>
      </w:r>
      <w:r w:rsidRPr="00C53870" w:rsidR="00813102">
        <w:rPr>
          <w:rFonts w:ascii="Times New Roman" w:hAnsi="Times New Roman" w:cs="Times New Roman"/>
        </w:rPr>
        <w:t xml:space="preserve">). </w:t>
      </w:r>
      <w:r w:rsidRPr="00C53870" w:rsidR="00C53870">
        <w:rPr>
          <w:rFonts w:ascii="Times New Roman" w:hAnsi="Times New Roman" w:cs="Times New Roman"/>
          <w:i/>
          <w:iCs/>
        </w:rPr>
        <w:t xml:space="preserve">Buchtitel </w:t>
      </w:r>
      <w:r w:rsidRPr="00C53870" w:rsidR="00C53870">
        <w:rPr>
          <w:rFonts w:ascii="Times New Roman" w:hAnsi="Times New Roman" w:cs="Times New Roman"/>
        </w:rPr>
        <w:t>[</w:t>
      </w:r>
      <w:r w:rsidR="007A5A3D">
        <w:rPr>
          <w:rFonts w:ascii="Times New Roman" w:hAnsi="Times New Roman" w:cs="Times New Roman"/>
        </w:rPr>
        <w:t xml:space="preserve">Buchtitel </w:t>
      </w:r>
      <w:r w:rsidR="00664FE3">
        <w:rPr>
          <w:rFonts w:ascii="Times New Roman" w:hAnsi="Times New Roman" w:cs="Times New Roman"/>
        </w:rPr>
        <w:t>auf Englisch</w:t>
      </w:r>
      <w:r w:rsidRPr="00C53870" w:rsidR="00C53870">
        <w:rPr>
          <w:rFonts w:ascii="Times New Roman" w:hAnsi="Times New Roman" w:cs="Times New Roman"/>
        </w:rPr>
        <w:t>]</w:t>
      </w:r>
      <w:r w:rsidRPr="00C53870" w:rsidR="00813102">
        <w:rPr>
          <w:rFonts w:ascii="Times New Roman" w:hAnsi="Times New Roman" w:cs="Times New Roman"/>
        </w:rPr>
        <w:t>.</w:t>
      </w:r>
      <w:r w:rsidR="00786CDF">
        <w:rPr>
          <w:rFonts w:ascii="Times New Roman" w:hAnsi="Times New Roman" w:cs="Times New Roman"/>
        </w:rPr>
        <w:t xml:space="preserve"> </w:t>
      </w:r>
      <w:r w:rsidR="00EB4456">
        <w:rPr>
          <w:rFonts w:ascii="Times New Roman" w:hAnsi="Times New Roman" w:cs="Times New Roman"/>
        </w:rPr>
        <w:t>Verlag</w:t>
      </w:r>
      <w:r w:rsidRPr="00C53870" w:rsidR="00813102">
        <w:rPr>
          <w:rFonts w:ascii="Times New Roman" w:hAnsi="Times New Roman" w:cs="Times New Roman"/>
        </w:rPr>
        <w:t>.</w:t>
      </w:r>
    </w:p>
    <w:p w:rsidRPr="003C58CE" w:rsidR="008C3317" w:rsidP="00BB4834" w:rsidRDefault="000D1E3D" w14:paraId="1FEEE384" w14:textId="7736780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Buchkapitel</w:t>
      </w:r>
      <w:r w:rsidR="00BB4834">
        <w:rPr>
          <w:rFonts w:ascii="Times New Roman" w:hAnsi="Times New Roman" w:cs="Times New Roman"/>
        </w:rPr>
        <w:t xml:space="preserve">: </w:t>
      </w:r>
      <w:r w:rsidR="00EB4456">
        <w:rPr>
          <w:rFonts w:ascii="Times New Roman" w:hAnsi="Times New Roman" w:cs="Times New Roman"/>
        </w:rPr>
        <w:t>Autor</w:t>
      </w:r>
      <w:r w:rsidR="00A755D7">
        <w:rPr>
          <w:rFonts w:ascii="Times New Roman" w:hAnsi="Times New Roman" w:cs="Times New Roman"/>
        </w:rPr>
        <w:t>Inn</w:t>
      </w:r>
      <w:r w:rsidR="00EB4456">
        <w:rPr>
          <w:rFonts w:ascii="Times New Roman" w:hAnsi="Times New Roman" w:cs="Times New Roman"/>
        </w:rPr>
        <w:t>en</w:t>
      </w:r>
      <w:r w:rsidRPr="00AC1FF6" w:rsidR="008C3317">
        <w:rPr>
          <w:rFonts w:ascii="Times New Roman" w:hAnsi="Times New Roman" w:cs="Times New Roman"/>
        </w:rPr>
        <w:t xml:space="preserve"> (</w:t>
      </w:r>
      <w:r w:rsidR="00EB4456">
        <w:rPr>
          <w:rFonts w:ascii="Times New Roman" w:hAnsi="Times New Roman" w:cs="Times New Roman"/>
        </w:rPr>
        <w:t>Jahr</w:t>
      </w:r>
      <w:r w:rsidRPr="00AC1FF6" w:rsidR="008C3317">
        <w:rPr>
          <w:rFonts w:ascii="Times New Roman" w:hAnsi="Times New Roman" w:cs="Times New Roman"/>
        </w:rPr>
        <w:t xml:space="preserve">). </w:t>
      </w:r>
      <w:proofErr w:type="spellStart"/>
      <w:r w:rsidR="00EB4456">
        <w:rPr>
          <w:rFonts w:ascii="Times New Roman" w:hAnsi="Times New Roman" w:cs="Times New Roman"/>
          <w:lang w:val="en-US"/>
        </w:rPr>
        <w:t>Titel</w:t>
      </w:r>
      <w:proofErr w:type="spellEnd"/>
      <w:r w:rsidRPr="00AF082C" w:rsidR="008C3317">
        <w:rPr>
          <w:rFonts w:ascii="Times New Roman" w:hAnsi="Times New Roman" w:cs="Times New Roman"/>
          <w:lang w:val="en-US"/>
        </w:rPr>
        <w:t xml:space="preserve">. </w:t>
      </w:r>
      <w:r w:rsidRPr="003C58CE" w:rsidR="008C3317">
        <w:rPr>
          <w:rFonts w:ascii="Times New Roman" w:hAnsi="Times New Roman" w:cs="Times New Roman"/>
        </w:rPr>
        <w:t>In</w:t>
      </w:r>
      <w:r w:rsidRPr="003C58CE" w:rsidR="009A477C">
        <w:rPr>
          <w:rFonts w:ascii="Times New Roman" w:hAnsi="Times New Roman" w:cs="Times New Roman"/>
        </w:rPr>
        <w:t xml:space="preserve"> Editor</w:t>
      </w:r>
      <w:r w:rsidRPr="003C58CE" w:rsidR="008C3317">
        <w:rPr>
          <w:rFonts w:ascii="Times New Roman" w:hAnsi="Times New Roman" w:cs="Times New Roman"/>
        </w:rPr>
        <w:t xml:space="preserve"> (Eds.), </w:t>
      </w:r>
      <w:r w:rsidRPr="003C58CE" w:rsidR="003C58CE">
        <w:rPr>
          <w:rFonts w:ascii="Times New Roman" w:hAnsi="Times New Roman" w:cs="Times New Roman"/>
          <w:i/>
          <w:iCs/>
        </w:rPr>
        <w:t>Buchtitel</w:t>
      </w:r>
      <w:r w:rsidRPr="003C58CE" w:rsidR="008C3317">
        <w:rPr>
          <w:rFonts w:ascii="Times New Roman" w:hAnsi="Times New Roman" w:cs="Times New Roman"/>
          <w:i/>
          <w:iCs/>
        </w:rPr>
        <w:t xml:space="preserve">. </w:t>
      </w:r>
      <w:r w:rsidRPr="003C58CE" w:rsidR="008C3317">
        <w:rPr>
          <w:rFonts w:ascii="Times New Roman" w:hAnsi="Times New Roman" w:cs="Times New Roman"/>
        </w:rPr>
        <w:t xml:space="preserve">(pp. </w:t>
      </w:r>
      <w:r w:rsidRPr="003C58CE" w:rsidR="003C58CE">
        <w:rPr>
          <w:rFonts w:ascii="Times New Roman" w:hAnsi="Times New Roman" w:cs="Times New Roman"/>
        </w:rPr>
        <w:t>Seitenangabe</w:t>
      </w:r>
      <w:r w:rsidRPr="003C58CE" w:rsidR="008C3317">
        <w:rPr>
          <w:rFonts w:ascii="Times New Roman" w:hAnsi="Times New Roman" w:cs="Times New Roman"/>
        </w:rPr>
        <w:t>).</w:t>
      </w:r>
      <w:r w:rsidR="00786CDF">
        <w:rPr>
          <w:rFonts w:ascii="Times New Roman" w:hAnsi="Times New Roman" w:cs="Times New Roman"/>
        </w:rPr>
        <w:t xml:space="preserve"> V</w:t>
      </w:r>
      <w:r w:rsidRPr="003C58CE" w:rsidR="003C58CE">
        <w:rPr>
          <w:rFonts w:ascii="Times New Roman" w:hAnsi="Times New Roman" w:cs="Times New Roman"/>
        </w:rPr>
        <w:t>erlag</w:t>
      </w:r>
      <w:r w:rsidRPr="003C58CE" w:rsidR="008C3317">
        <w:rPr>
          <w:rFonts w:ascii="Times New Roman" w:hAnsi="Times New Roman" w:cs="Times New Roman"/>
        </w:rPr>
        <w:t>.</w:t>
      </w:r>
    </w:p>
    <w:p w:rsidRPr="008A69F0" w:rsidR="003605E8" w:rsidP="00BB4834" w:rsidRDefault="000D1E3D" w14:paraId="0F63C411" w14:textId="7DA5C4E0">
      <w:pPr>
        <w:ind w:left="720" w:hanging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Internetquelle</w:t>
      </w:r>
      <w:proofErr w:type="spellEnd"/>
      <w:r w:rsidR="00BB4834">
        <w:rPr>
          <w:rFonts w:ascii="Times New Roman" w:hAnsi="Times New Roman" w:cs="Times New Roman"/>
          <w:lang w:val="en-US"/>
        </w:rPr>
        <w:t xml:space="preserve">: </w:t>
      </w:r>
      <w:r w:rsidRPr="008A69F0" w:rsidR="003C58CE">
        <w:rPr>
          <w:rFonts w:ascii="Times New Roman" w:hAnsi="Times New Roman" w:cs="Times New Roman"/>
          <w:lang w:val="en-US"/>
        </w:rPr>
        <w:t>Autor</w:t>
      </w:r>
      <w:r w:rsidRPr="008A69F0" w:rsidR="003605E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A69F0" w:rsidR="008A69F0">
        <w:rPr>
          <w:rFonts w:ascii="Times New Roman" w:hAnsi="Times New Roman" w:cs="Times New Roman"/>
          <w:lang w:val="en-US"/>
        </w:rPr>
        <w:t>Jahr</w:t>
      </w:r>
      <w:proofErr w:type="spellEnd"/>
      <w:r w:rsidRPr="008A69F0" w:rsidR="003605E8"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8A69F0" w:rsidR="008A69F0">
        <w:rPr>
          <w:rFonts w:ascii="Times New Roman" w:hAnsi="Times New Roman" w:cs="Times New Roman"/>
          <w:lang w:val="en-US"/>
        </w:rPr>
        <w:t>Titel</w:t>
      </w:r>
      <w:proofErr w:type="spellEnd"/>
      <w:r w:rsidRPr="008A69F0" w:rsidR="003605E8">
        <w:rPr>
          <w:rFonts w:ascii="Times New Roman" w:hAnsi="Times New Roman" w:cs="Times New Roman"/>
          <w:lang w:val="en-US"/>
        </w:rPr>
        <w:t xml:space="preserve">. </w:t>
      </w:r>
      <w:hyperlink w:history="1" r:id="rId18">
        <w:r w:rsidRPr="0013054F" w:rsidR="00833218">
          <w:rPr>
            <w:rStyle w:val="Hyperlink"/>
            <w:rFonts w:ascii="Times New Roman" w:hAnsi="Times New Roman" w:cs="Times New Roman"/>
            <w:lang w:val="en-US"/>
          </w:rPr>
          <w:t>https://Internetadresse.de</w:t>
        </w:r>
      </w:hyperlink>
      <w:r w:rsidR="00833218">
        <w:rPr>
          <w:rFonts w:ascii="Times New Roman" w:hAnsi="Times New Roman" w:cs="Times New Roman"/>
          <w:lang w:val="en-US"/>
        </w:rPr>
        <w:t xml:space="preserve"> </w:t>
      </w:r>
    </w:p>
    <w:p w:rsidRPr="00F4565C" w:rsidR="006922E8" w:rsidP="00A3332E" w:rsidRDefault="00A3332E" w14:paraId="3F4DE225" w14:textId="3976FC52">
      <w:pPr>
        <w:pStyle w:val="berschrift1"/>
        <w:rPr>
          <w:lang w:val="en-US"/>
        </w:rPr>
      </w:pPr>
      <w:bookmarkStart w:name="_Toc58948372" w:id="125"/>
      <w:bookmarkEnd w:id="124"/>
      <w:proofErr w:type="spellStart"/>
      <w:r w:rsidRPr="00F4565C">
        <w:rPr>
          <w:lang w:val="en-US"/>
        </w:rPr>
        <w:t>Anhang</w:t>
      </w:r>
      <w:bookmarkEnd w:id="125"/>
      <w:proofErr w:type="spellEnd"/>
    </w:p>
    <w:p w:rsidRPr="00F4565C" w:rsidR="00A3332E" w:rsidP="00A3332E" w:rsidRDefault="00A3332E" w14:paraId="24BAB134" w14:textId="193AEA6F">
      <w:pPr>
        <w:rPr>
          <w:lang w:val="en-US"/>
        </w:rPr>
      </w:pPr>
      <w:r w:rsidRPr="00F4565C">
        <w:rPr>
          <w:lang w:val="en-US"/>
        </w:rPr>
        <w:t>optional</w:t>
      </w:r>
    </w:p>
    <w:sectPr w:rsidRPr="00F4565C" w:rsidR="00A3332E" w:rsidSect="003A6AA0">
      <w:headerReference w:type="first" r:id="rId19"/>
      <w:footnotePr>
        <w:pos w:val="beneathText"/>
      </w:footnotePr>
      <w:pgSz w:w="11906" w:h="16838" w:orient="portrait" w:code="9"/>
      <w:pgMar w:top="1417" w:right="1417" w:bottom="1134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B91" w:rsidRDefault="009F0B91" w14:paraId="3855E37D" w14:textId="77777777">
      <w:pPr>
        <w:spacing w:line="240" w:lineRule="auto"/>
      </w:pPr>
      <w:r>
        <w:separator/>
      </w:r>
    </w:p>
    <w:p w:rsidR="009F0B91" w:rsidRDefault="009F0B91" w14:paraId="5204FB8A" w14:textId="77777777"/>
  </w:endnote>
  <w:endnote w:type="continuationSeparator" w:id="0">
    <w:p w:rsidR="009F0B91" w:rsidRDefault="009F0B91" w14:paraId="4A402D81" w14:textId="77777777">
      <w:pPr>
        <w:spacing w:line="240" w:lineRule="auto"/>
      </w:pPr>
      <w:r>
        <w:continuationSeparator/>
      </w:r>
    </w:p>
    <w:p w:rsidR="009F0B91" w:rsidRDefault="009F0B91" w14:paraId="1B1E9BA3" w14:textId="77777777"/>
  </w:endnote>
  <w:endnote w:type="continuationNotice" w:id="1">
    <w:p w:rsidR="009F0B91" w:rsidRDefault="009F0B91" w14:paraId="0373041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F19" w:rsidRDefault="007A5F19" w14:paraId="7806E166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F19" w:rsidRDefault="007A5F19" w14:paraId="56AE6F9F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F19" w:rsidRDefault="007A5F19" w14:paraId="115A8221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B91" w:rsidRDefault="009F0B91" w14:paraId="6AD2E49D" w14:textId="77777777">
      <w:pPr>
        <w:spacing w:line="240" w:lineRule="auto"/>
      </w:pPr>
      <w:r>
        <w:separator/>
      </w:r>
    </w:p>
    <w:p w:rsidR="009F0B91" w:rsidRDefault="009F0B91" w14:paraId="37995791" w14:textId="77777777"/>
  </w:footnote>
  <w:footnote w:type="continuationSeparator" w:id="0">
    <w:p w:rsidR="009F0B91" w:rsidRDefault="009F0B91" w14:paraId="5DA7B3DE" w14:textId="77777777">
      <w:pPr>
        <w:spacing w:line="240" w:lineRule="auto"/>
      </w:pPr>
      <w:r>
        <w:continuationSeparator/>
      </w:r>
    </w:p>
    <w:p w:rsidR="009F0B91" w:rsidRDefault="009F0B91" w14:paraId="05AC25A4" w14:textId="77777777"/>
  </w:footnote>
  <w:footnote w:type="continuationNotice" w:id="1">
    <w:p w:rsidR="009F0B91" w:rsidRDefault="009F0B91" w14:paraId="277B18CD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F19" w:rsidRDefault="007A5F19" w14:paraId="245A2911" w14:textId="77777777">
    <w:pPr>
      <w:pStyle w:val="Kopfzeile"/>
    </w:pPr>
    <w:proofErr w:type="spellStart"/>
    <w:r>
      <w:t>Dekategorisierungseffekt</w:t>
    </w:r>
    <w:proofErr w:type="spellEnd"/>
    <w:r>
      <w:t xml:space="preserve"> einer gemeinsamen Bedrohung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F19" w:rsidRDefault="008C31F7" w14:paraId="6685FBEA" w14:textId="5C1DF42C">
    <w:pPr>
      <w:pStyle w:val="Kopfzeile"/>
    </w:pPr>
    <w:sdt>
      <w:sdtPr>
        <w:rPr>
          <w:caps/>
        </w:rPr>
        <w:alias w:val="Kopfzeile"/>
        <w:tag w:val=""/>
        <w:id w:val="12739865"/>
        <w:placeholder>
          <w:docPart w:val="11DC738E5B5E455997C15D588B4A36A7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614526">
          <w:rPr>
            <w:caps/>
          </w:rPr>
          <w:t>Kurzer Titel</w:t>
        </w:r>
      </w:sdtContent>
    </w:sdt>
    <w:r>
      <w:rPr>
        <w:caps/>
      </w:rPr>
      <w:t xml:space="preserve"> (optional)</w:t>
    </w:r>
    <w:r w:rsidR="007A5F19">
      <w:rPr>
        <w:rStyle w:val="Fett"/>
        <w:lang w:bidi="de-DE"/>
      </w:rPr>
      <w:ptab w:alignment="right" w:relativeTo="margin" w:leader="none"/>
    </w:r>
    <w:r w:rsidR="007A5F19">
      <w:rPr>
        <w:rStyle w:val="Fett"/>
        <w:lang w:bidi="de-DE"/>
      </w:rPr>
      <w:fldChar w:fldCharType="begin"/>
    </w:r>
    <w:r w:rsidR="007A5F19">
      <w:rPr>
        <w:rStyle w:val="Fett"/>
        <w:lang w:bidi="de-DE"/>
      </w:rPr>
      <w:instrText xml:space="preserve"> PAGE   \* MERGEFORMAT </w:instrText>
    </w:r>
    <w:r w:rsidR="007A5F19">
      <w:rPr>
        <w:rStyle w:val="Fett"/>
        <w:lang w:bidi="de-DE"/>
      </w:rPr>
      <w:fldChar w:fldCharType="separate"/>
    </w:r>
    <w:r w:rsidR="007A5F19">
      <w:rPr>
        <w:rStyle w:val="Fett"/>
        <w:noProof/>
        <w:lang w:bidi="de-DE"/>
      </w:rPr>
      <w:t>5</w:t>
    </w:r>
    <w:r w:rsidR="007A5F19">
      <w:rPr>
        <w:rStyle w:val="Fett"/>
        <w:noProof/>
        <w:lang w:bidi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6433452"/>
      <w:docPartObj>
        <w:docPartGallery w:val="Page Numbers (Top of Page)"/>
        <w:docPartUnique/>
      </w:docPartObj>
    </w:sdtPr>
    <w:sdtEndPr/>
    <w:sdtContent>
      <w:p w:rsidR="007A5F19" w:rsidRDefault="008C31F7" w14:paraId="46678157" w14:textId="0B086356">
        <w:pPr>
          <w:pStyle w:val="Kopfzeile"/>
          <w:jc w:val="right"/>
        </w:pPr>
      </w:p>
    </w:sdtContent>
  </w:sdt>
  <w:p w:rsidR="007A5F19" w:rsidRDefault="007A5F19" w14:paraId="0BD9B9C8" w14:textId="77777777">
    <w:pPr>
      <w:pStyle w:val="Kopfzeile"/>
      <w:rPr>
        <w:rStyle w:val="Fet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2604584"/>
      <w:docPartObj>
        <w:docPartGallery w:val="Page Numbers (Top of Page)"/>
        <w:docPartUnique/>
      </w:docPartObj>
    </w:sdtPr>
    <w:sdtEndPr/>
    <w:sdtContent>
      <w:p w:rsidR="007A5F19" w:rsidP="00DE30EF" w:rsidRDefault="008C31F7" w14:paraId="12DD69EE" w14:textId="27EF2CB8">
        <w:pPr>
          <w:pStyle w:val="Kopfzeile"/>
        </w:pPr>
        <w:sdt>
          <w:sdtPr>
            <w:rPr>
              <w:caps/>
            </w:rPr>
            <w:alias w:val="Kopfzeile"/>
            <w:tag w:val=""/>
            <w:id w:val="-1040351495"/>
            <w:placeholder>
              <w:docPart w:val="ED0FA3E3C6EF4AE6B1F4EF489A332B64"/>
            </w:placeholder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r w:rsidR="00614526">
              <w:rPr>
                <w:caps/>
              </w:rPr>
              <w:t>Kurzer Titel</w:t>
            </w:r>
          </w:sdtContent>
        </w:sdt>
        <w:r w:rsidR="007A5F19">
          <w:t xml:space="preserve"> </w:t>
        </w:r>
        <w:r w:rsidR="007A5F19">
          <w:tab/>
        </w:r>
        <w:r w:rsidR="007A5F19">
          <w:tab/>
        </w:r>
        <w:r w:rsidR="007A5F19">
          <w:tab/>
        </w:r>
        <w:r w:rsidR="007A5F19">
          <w:fldChar w:fldCharType="begin"/>
        </w:r>
        <w:r w:rsidR="007A5F19">
          <w:instrText>PAGE   \* MERGEFORMAT</w:instrText>
        </w:r>
        <w:r w:rsidR="007A5F19">
          <w:fldChar w:fldCharType="separate"/>
        </w:r>
        <w:r w:rsidR="007A5F19">
          <w:t>2</w:t>
        </w:r>
        <w:r w:rsidR="007A5F19">
          <w:fldChar w:fldCharType="end"/>
        </w:r>
      </w:p>
    </w:sdtContent>
  </w:sdt>
  <w:p w:rsidR="007A5F19" w:rsidRDefault="007A5F19" w14:paraId="533593DF" w14:textId="77777777">
    <w:pPr>
      <w:pStyle w:val="Kopfzeile"/>
      <w:rPr>
        <w:rStyle w:val="Fet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ennumm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ufzhlungszeichen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10" w15:restartNumberingAfterBreak="0">
    <w:nsid w:val="09C50D37"/>
    <w:multiLevelType w:val="multilevel"/>
    <w:tmpl w:val="C930BF36"/>
    <w:numStyleLink w:val="Formatvorlage2"/>
  </w:abstractNum>
  <w:abstractNum w:abstractNumId="11" w15:restartNumberingAfterBreak="0">
    <w:nsid w:val="0FAB441C"/>
    <w:multiLevelType w:val="hybridMultilevel"/>
    <w:tmpl w:val="33EE8F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BD2C27"/>
    <w:multiLevelType w:val="multilevel"/>
    <w:tmpl w:val="9A8EA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64EE2"/>
    <w:multiLevelType w:val="multilevel"/>
    <w:tmpl w:val="95545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D4325E"/>
    <w:multiLevelType w:val="hybridMultilevel"/>
    <w:tmpl w:val="9D74DFC8"/>
    <w:styleLink w:val="Formatvorlage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B2044F7"/>
    <w:multiLevelType w:val="hybridMultilevel"/>
    <w:tmpl w:val="2C9C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963B51"/>
    <w:multiLevelType w:val="multilevel"/>
    <w:tmpl w:val="9D74DFC8"/>
    <w:numStyleLink w:val="Formatvorlage1"/>
  </w:abstractNum>
  <w:abstractNum w:abstractNumId="17" w15:restartNumberingAfterBreak="0">
    <w:nsid w:val="2725696B"/>
    <w:multiLevelType w:val="hybridMultilevel"/>
    <w:tmpl w:val="00D65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80FB1"/>
    <w:multiLevelType w:val="multilevel"/>
    <w:tmpl w:val="594AD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F13535"/>
    <w:multiLevelType w:val="multilevel"/>
    <w:tmpl w:val="9D74DFC8"/>
    <w:numStyleLink w:val="Formatvorlage1"/>
  </w:abstractNum>
  <w:abstractNum w:abstractNumId="20" w15:restartNumberingAfterBreak="0">
    <w:nsid w:val="2EF93EA4"/>
    <w:multiLevelType w:val="multilevel"/>
    <w:tmpl w:val="C930BF36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1A0B5B"/>
    <w:multiLevelType w:val="multilevel"/>
    <w:tmpl w:val="A7063D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14136"/>
    <w:multiLevelType w:val="multilevel"/>
    <w:tmpl w:val="C7E6353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38C237A1"/>
    <w:multiLevelType w:val="multilevel"/>
    <w:tmpl w:val="0E7AD2D6"/>
    <w:numStyleLink w:val="Formatvorlage3"/>
  </w:abstractNum>
  <w:abstractNum w:abstractNumId="24" w15:restartNumberingAfterBreak="0">
    <w:nsid w:val="3B1128B9"/>
    <w:multiLevelType w:val="multilevel"/>
    <w:tmpl w:val="9D74DFC8"/>
    <w:numStyleLink w:val="Formatvorlage1"/>
  </w:abstractNum>
  <w:abstractNum w:abstractNumId="25" w15:restartNumberingAfterBreak="0">
    <w:nsid w:val="3F8F088A"/>
    <w:multiLevelType w:val="multilevel"/>
    <w:tmpl w:val="A426BF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A96D41"/>
    <w:multiLevelType w:val="multilevel"/>
    <w:tmpl w:val="7A6C002C"/>
    <w:lvl w:ilvl="0" w:tplc="0D02466E">
      <w:start w:val="26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0D86324"/>
    <w:multiLevelType w:val="multilevel"/>
    <w:tmpl w:val="95545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DB1087"/>
    <w:multiLevelType w:val="multilevel"/>
    <w:tmpl w:val="4CBC3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D053E"/>
    <w:multiLevelType w:val="multilevel"/>
    <w:tmpl w:val="78389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DA49C0"/>
    <w:multiLevelType w:val="multilevel"/>
    <w:tmpl w:val="2D9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AB81A38"/>
    <w:multiLevelType w:val="multilevel"/>
    <w:tmpl w:val="98266282"/>
    <w:lvl w:ilvl="0" w:tplc="B92A2F7A">
      <w:start w:val="26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6143AC"/>
    <w:multiLevelType w:val="multilevel"/>
    <w:tmpl w:val="9E3C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0FAD"/>
    <w:multiLevelType w:val="hybridMultilevel"/>
    <w:tmpl w:val="955A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44B54"/>
    <w:multiLevelType w:val="hybridMultilevel"/>
    <w:tmpl w:val="A7C0D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5955DF"/>
    <w:multiLevelType w:val="hybridMultilevel"/>
    <w:tmpl w:val="9D74DFC8"/>
    <w:numStyleLink w:val="Formatvorlage1"/>
  </w:abstractNum>
  <w:abstractNum w:abstractNumId="36" w15:restartNumberingAfterBreak="0">
    <w:nsid w:val="623D02A3"/>
    <w:multiLevelType w:val="hybridMultilevel"/>
    <w:tmpl w:val="D12AE7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BD5244"/>
    <w:multiLevelType w:val="hybridMultilevel"/>
    <w:tmpl w:val="2EB07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C4A71"/>
    <w:multiLevelType w:val="hybrid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3083B12"/>
    <w:multiLevelType w:val="multilevel"/>
    <w:tmpl w:val="0E7AD2D6"/>
    <w:styleLink w:val="Formatvorlag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AC566A"/>
    <w:multiLevelType w:val="hybridMultilevel"/>
    <w:tmpl w:val="0E7AD2D6"/>
    <w:numStyleLink w:val="Formatvorlage3"/>
  </w:abstractNum>
  <w:abstractNum w:abstractNumId="41" w15:restartNumberingAfterBreak="0">
    <w:nsid w:val="77886DB3"/>
    <w:multiLevelType w:val="hybridMultilevel"/>
    <w:tmpl w:val="0E7AD2D6"/>
    <w:numStyleLink w:val="Formatvorlage3"/>
  </w:abstractNum>
  <w:abstractNum w:abstractNumId="42" w15:restartNumberingAfterBreak="0">
    <w:nsid w:val="7D4212CB"/>
    <w:multiLevelType w:val="multilevel"/>
    <w:tmpl w:val="358EE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7"/>
  </w:num>
  <w:num w:numId="14">
    <w:abstractNumId w:val="25"/>
  </w:num>
  <w:num w:numId="15">
    <w:abstractNumId w:val="21"/>
  </w:num>
  <w:num w:numId="16">
    <w:abstractNumId w:val="34"/>
  </w:num>
  <w:num w:numId="17">
    <w:abstractNumId w:val="32"/>
  </w:num>
  <w:num w:numId="18">
    <w:abstractNumId w:val="14"/>
  </w:num>
  <w:num w:numId="19">
    <w:abstractNumId w:val="24"/>
  </w:num>
  <w:num w:numId="20">
    <w:abstractNumId w:val="35"/>
  </w:num>
  <w:num w:numId="21">
    <w:abstractNumId w:val="16"/>
  </w:num>
  <w:num w:numId="22">
    <w:abstractNumId w:val="20"/>
  </w:num>
  <w:num w:numId="23">
    <w:abstractNumId w:val="10"/>
  </w:num>
  <w:num w:numId="24">
    <w:abstractNumId w:val="39"/>
  </w:num>
  <w:num w:numId="25">
    <w:abstractNumId w:val="41"/>
  </w:num>
  <w:num w:numId="26">
    <w:abstractNumId w:val="15"/>
  </w:num>
  <w:num w:numId="27">
    <w:abstractNumId w:val="38"/>
  </w:num>
  <w:num w:numId="28">
    <w:abstractNumId w:val="19"/>
  </w:num>
  <w:num w:numId="29">
    <w:abstractNumId w:val="23"/>
  </w:num>
  <w:num w:numId="30">
    <w:abstractNumId w:val="40"/>
  </w:num>
  <w:num w:numId="31">
    <w:abstractNumId w:val="18"/>
  </w:num>
  <w:num w:numId="32">
    <w:abstractNumId w:val="36"/>
  </w:num>
  <w:num w:numId="33">
    <w:abstractNumId w:val="33"/>
  </w:num>
  <w:num w:numId="34">
    <w:abstractNumId w:val="31"/>
  </w:num>
  <w:num w:numId="35">
    <w:abstractNumId w:val="37"/>
  </w:num>
  <w:num w:numId="36">
    <w:abstractNumId w:val="26"/>
  </w:num>
  <w:num w:numId="37">
    <w:abstractNumId w:val="28"/>
  </w:num>
  <w:num w:numId="38">
    <w:abstractNumId w:val="12"/>
  </w:num>
  <w:num w:numId="39">
    <w:abstractNumId w:val="29"/>
  </w:num>
  <w:num w:numId="40">
    <w:abstractNumId w:val="17"/>
  </w:num>
  <w:num w:numId="41">
    <w:abstractNumId w:val="22"/>
  </w:num>
  <w:num w:numId="42">
    <w:abstractNumId w:val="42"/>
  </w:num>
  <w:num w:numId="4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BC"/>
    <w:rsid w:val="0000000D"/>
    <w:rsid w:val="00000109"/>
    <w:rsid w:val="00000683"/>
    <w:rsid w:val="000008B8"/>
    <w:rsid w:val="00000A32"/>
    <w:rsid w:val="00000EAC"/>
    <w:rsid w:val="00001BB2"/>
    <w:rsid w:val="0000201A"/>
    <w:rsid w:val="00002444"/>
    <w:rsid w:val="000036D2"/>
    <w:rsid w:val="000037D3"/>
    <w:rsid w:val="00003C85"/>
    <w:rsid w:val="00003E06"/>
    <w:rsid w:val="000040CB"/>
    <w:rsid w:val="000045B0"/>
    <w:rsid w:val="00004818"/>
    <w:rsid w:val="00004A73"/>
    <w:rsid w:val="00004AC7"/>
    <w:rsid w:val="00004D88"/>
    <w:rsid w:val="0000530A"/>
    <w:rsid w:val="00005385"/>
    <w:rsid w:val="000059F0"/>
    <w:rsid w:val="00005B64"/>
    <w:rsid w:val="00005DA2"/>
    <w:rsid w:val="00005E51"/>
    <w:rsid w:val="000060D3"/>
    <w:rsid w:val="00006204"/>
    <w:rsid w:val="00006417"/>
    <w:rsid w:val="000068F9"/>
    <w:rsid w:val="00006E6B"/>
    <w:rsid w:val="00007818"/>
    <w:rsid w:val="00007848"/>
    <w:rsid w:val="00007BF4"/>
    <w:rsid w:val="00007CB4"/>
    <w:rsid w:val="0001021F"/>
    <w:rsid w:val="00010243"/>
    <w:rsid w:val="00010570"/>
    <w:rsid w:val="00010646"/>
    <w:rsid w:val="00010933"/>
    <w:rsid w:val="0001101E"/>
    <w:rsid w:val="00011254"/>
    <w:rsid w:val="00011378"/>
    <w:rsid w:val="0001140C"/>
    <w:rsid w:val="00011784"/>
    <w:rsid w:val="00011C06"/>
    <w:rsid w:val="00012067"/>
    <w:rsid w:val="000123A4"/>
    <w:rsid w:val="0001278A"/>
    <w:rsid w:val="000128D3"/>
    <w:rsid w:val="00012C93"/>
    <w:rsid w:val="00012DEE"/>
    <w:rsid w:val="00012F95"/>
    <w:rsid w:val="0001306B"/>
    <w:rsid w:val="00013505"/>
    <w:rsid w:val="00013AD5"/>
    <w:rsid w:val="00013B6C"/>
    <w:rsid w:val="00013BF8"/>
    <w:rsid w:val="00013CCC"/>
    <w:rsid w:val="00013F6B"/>
    <w:rsid w:val="000141A6"/>
    <w:rsid w:val="000141E0"/>
    <w:rsid w:val="00014380"/>
    <w:rsid w:val="00014830"/>
    <w:rsid w:val="00015325"/>
    <w:rsid w:val="00015947"/>
    <w:rsid w:val="0001613E"/>
    <w:rsid w:val="0001684D"/>
    <w:rsid w:val="00016DF2"/>
    <w:rsid w:val="00016E0E"/>
    <w:rsid w:val="00016E2C"/>
    <w:rsid w:val="000172A0"/>
    <w:rsid w:val="00017B72"/>
    <w:rsid w:val="00017C3F"/>
    <w:rsid w:val="0002043C"/>
    <w:rsid w:val="00020786"/>
    <w:rsid w:val="0002089A"/>
    <w:rsid w:val="00020F9C"/>
    <w:rsid w:val="00020FE5"/>
    <w:rsid w:val="000214B5"/>
    <w:rsid w:val="00022B95"/>
    <w:rsid w:val="00022CA4"/>
    <w:rsid w:val="00023363"/>
    <w:rsid w:val="00023490"/>
    <w:rsid w:val="000235D8"/>
    <w:rsid w:val="00023A9C"/>
    <w:rsid w:val="000248F8"/>
    <w:rsid w:val="00024FF9"/>
    <w:rsid w:val="0002544B"/>
    <w:rsid w:val="000255F7"/>
    <w:rsid w:val="000256D3"/>
    <w:rsid w:val="0002599C"/>
    <w:rsid w:val="00025E34"/>
    <w:rsid w:val="00025E8B"/>
    <w:rsid w:val="0002649D"/>
    <w:rsid w:val="00026887"/>
    <w:rsid w:val="00026910"/>
    <w:rsid w:val="00026D67"/>
    <w:rsid w:val="00026ED5"/>
    <w:rsid w:val="00026EED"/>
    <w:rsid w:val="000270B6"/>
    <w:rsid w:val="000273A6"/>
    <w:rsid w:val="000278FA"/>
    <w:rsid w:val="00027FFA"/>
    <w:rsid w:val="000300AA"/>
    <w:rsid w:val="000300ED"/>
    <w:rsid w:val="000301DC"/>
    <w:rsid w:val="000308F5"/>
    <w:rsid w:val="00031159"/>
    <w:rsid w:val="000315ED"/>
    <w:rsid w:val="00031D72"/>
    <w:rsid w:val="00031F09"/>
    <w:rsid w:val="00031F97"/>
    <w:rsid w:val="00032BBD"/>
    <w:rsid w:val="00032D15"/>
    <w:rsid w:val="00032FBC"/>
    <w:rsid w:val="0003345E"/>
    <w:rsid w:val="000339EF"/>
    <w:rsid w:val="00033A26"/>
    <w:rsid w:val="00033E50"/>
    <w:rsid w:val="0003407B"/>
    <w:rsid w:val="000344AD"/>
    <w:rsid w:val="000345A2"/>
    <w:rsid w:val="00034730"/>
    <w:rsid w:val="000347A3"/>
    <w:rsid w:val="00034D27"/>
    <w:rsid w:val="000352D5"/>
    <w:rsid w:val="000356BF"/>
    <w:rsid w:val="000357A6"/>
    <w:rsid w:val="00035874"/>
    <w:rsid w:val="00035C14"/>
    <w:rsid w:val="00035C4F"/>
    <w:rsid w:val="00035C70"/>
    <w:rsid w:val="00035D87"/>
    <w:rsid w:val="00035F35"/>
    <w:rsid w:val="0003634C"/>
    <w:rsid w:val="0003635B"/>
    <w:rsid w:val="00036578"/>
    <w:rsid w:val="0003690C"/>
    <w:rsid w:val="00036ABD"/>
    <w:rsid w:val="00036BF0"/>
    <w:rsid w:val="00036CDC"/>
    <w:rsid w:val="00036E7F"/>
    <w:rsid w:val="0003729B"/>
    <w:rsid w:val="0003745E"/>
    <w:rsid w:val="000375F1"/>
    <w:rsid w:val="000376FD"/>
    <w:rsid w:val="00037C25"/>
    <w:rsid w:val="00037C84"/>
    <w:rsid w:val="0004047F"/>
    <w:rsid w:val="00040604"/>
    <w:rsid w:val="00040819"/>
    <w:rsid w:val="00040A54"/>
    <w:rsid w:val="00040C32"/>
    <w:rsid w:val="00040CFD"/>
    <w:rsid w:val="00040DF5"/>
    <w:rsid w:val="0004113D"/>
    <w:rsid w:val="0004119D"/>
    <w:rsid w:val="000413A5"/>
    <w:rsid w:val="00041536"/>
    <w:rsid w:val="00041817"/>
    <w:rsid w:val="000418AE"/>
    <w:rsid w:val="000421E6"/>
    <w:rsid w:val="00042A70"/>
    <w:rsid w:val="00042F40"/>
    <w:rsid w:val="00042F4D"/>
    <w:rsid w:val="00042FD9"/>
    <w:rsid w:val="000438A4"/>
    <w:rsid w:val="000442CA"/>
    <w:rsid w:val="000443F8"/>
    <w:rsid w:val="000443FD"/>
    <w:rsid w:val="00044401"/>
    <w:rsid w:val="0004488B"/>
    <w:rsid w:val="00044A52"/>
    <w:rsid w:val="00044B25"/>
    <w:rsid w:val="000451F3"/>
    <w:rsid w:val="000454EF"/>
    <w:rsid w:val="00045547"/>
    <w:rsid w:val="00045A1E"/>
    <w:rsid w:val="00045C03"/>
    <w:rsid w:val="00046A95"/>
    <w:rsid w:val="00046D7E"/>
    <w:rsid w:val="00047052"/>
    <w:rsid w:val="00047E01"/>
    <w:rsid w:val="00047FD8"/>
    <w:rsid w:val="00050614"/>
    <w:rsid w:val="0005089B"/>
    <w:rsid w:val="00050A02"/>
    <w:rsid w:val="00050C19"/>
    <w:rsid w:val="00050D2C"/>
    <w:rsid w:val="00051132"/>
    <w:rsid w:val="000518CF"/>
    <w:rsid w:val="00051966"/>
    <w:rsid w:val="0005196F"/>
    <w:rsid w:val="00051D26"/>
    <w:rsid w:val="00051FB0"/>
    <w:rsid w:val="0005210F"/>
    <w:rsid w:val="00052199"/>
    <w:rsid w:val="000521FD"/>
    <w:rsid w:val="000523F9"/>
    <w:rsid w:val="00052674"/>
    <w:rsid w:val="0005284C"/>
    <w:rsid w:val="00052912"/>
    <w:rsid w:val="00052970"/>
    <w:rsid w:val="00052A14"/>
    <w:rsid w:val="00052D63"/>
    <w:rsid w:val="00053914"/>
    <w:rsid w:val="00053A03"/>
    <w:rsid w:val="00053BB4"/>
    <w:rsid w:val="00053D15"/>
    <w:rsid w:val="00053FA5"/>
    <w:rsid w:val="0005464B"/>
    <w:rsid w:val="00054868"/>
    <w:rsid w:val="000555A2"/>
    <w:rsid w:val="00055C78"/>
    <w:rsid w:val="0005602E"/>
    <w:rsid w:val="000560A5"/>
    <w:rsid w:val="000561AB"/>
    <w:rsid w:val="000565CA"/>
    <w:rsid w:val="0005674D"/>
    <w:rsid w:val="00056FED"/>
    <w:rsid w:val="0005732C"/>
    <w:rsid w:val="00057415"/>
    <w:rsid w:val="00057647"/>
    <w:rsid w:val="00057B7A"/>
    <w:rsid w:val="00057C04"/>
    <w:rsid w:val="00057C29"/>
    <w:rsid w:val="000603B7"/>
    <w:rsid w:val="00060947"/>
    <w:rsid w:val="00060A6A"/>
    <w:rsid w:val="00060B44"/>
    <w:rsid w:val="00060EFB"/>
    <w:rsid w:val="00061043"/>
    <w:rsid w:val="0006116C"/>
    <w:rsid w:val="0006127E"/>
    <w:rsid w:val="00061312"/>
    <w:rsid w:val="0006193D"/>
    <w:rsid w:val="00061FE8"/>
    <w:rsid w:val="0006212B"/>
    <w:rsid w:val="0006318D"/>
    <w:rsid w:val="0006334B"/>
    <w:rsid w:val="0006336B"/>
    <w:rsid w:val="00063373"/>
    <w:rsid w:val="000633D8"/>
    <w:rsid w:val="000635F4"/>
    <w:rsid w:val="000640A5"/>
    <w:rsid w:val="000641C5"/>
    <w:rsid w:val="000643F2"/>
    <w:rsid w:val="00064B8B"/>
    <w:rsid w:val="00064EC9"/>
    <w:rsid w:val="00064ED1"/>
    <w:rsid w:val="0006522B"/>
    <w:rsid w:val="00065409"/>
    <w:rsid w:val="000658B4"/>
    <w:rsid w:val="000664D4"/>
    <w:rsid w:val="0006686F"/>
    <w:rsid w:val="00066C2B"/>
    <w:rsid w:val="00067F2D"/>
    <w:rsid w:val="00070E58"/>
    <w:rsid w:val="0007106D"/>
    <w:rsid w:val="000710DC"/>
    <w:rsid w:val="000716CF"/>
    <w:rsid w:val="0007190D"/>
    <w:rsid w:val="00071B89"/>
    <w:rsid w:val="00072245"/>
    <w:rsid w:val="00072C8B"/>
    <w:rsid w:val="00073046"/>
    <w:rsid w:val="00073774"/>
    <w:rsid w:val="000739BC"/>
    <w:rsid w:val="000740D3"/>
    <w:rsid w:val="000741CE"/>
    <w:rsid w:val="00074209"/>
    <w:rsid w:val="00074842"/>
    <w:rsid w:val="00074B84"/>
    <w:rsid w:val="00074DB2"/>
    <w:rsid w:val="000750E7"/>
    <w:rsid w:val="00075A23"/>
    <w:rsid w:val="0007601B"/>
    <w:rsid w:val="000764DE"/>
    <w:rsid w:val="00076AC3"/>
    <w:rsid w:val="000779DB"/>
    <w:rsid w:val="00077AB6"/>
    <w:rsid w:val="000802BB"/>
    <w:rsid w:val="0008062A"/>
    <w:rsid w:val="000807BE"/>
    <w:rsid w:val="0008082D"/>
    <w:rsid w:val="00080BD4"/>
    <w:rsid w:val="00080C87"/>
    <w:rsid w:val="00080F81"/>
    <w:rsid w:val="00081754"/>
    <w:rsid w:val="0008195F"/>
    <w:rsid w:val="00081E55"/>
    <w:rsid w:val="00081F64"/>
    <w:rsid w:val="00082126"/>
    <w:rsid w:val="0008244E"/>
    <w:rsid w:val="0008247B"/>
    <w:rsid w:val="00082593"/>
    <w:rsid w:val="000826C4"/>
    <w:rsid w:val="00082778"/>
    <w:rsid w:val="000829D0"/>
    <w:rsid w:val="00082A70"/>
    <w:rsid w:val="00082D3C"/>
    <w:rsid w:val="00083474"/>
    <w:rsid w:val="00083595"/>
    <w:rsid w:val="0008390F"/>
    <w:rsid w:val="00083A10"/>
    <w:rsid w:val="00083C88"/>
    <w:rsid w:val="0008425A"/>
    <w:rsid w:val="000847BC"/>
    <w:rsid w:val="000848A5"/>
    <w:rsid w:val="00085089"/>
    <w:rsid w:val="00085636"/>
    <w:rsid w:val="00085F72"/>
    <w:rsid w:val="00086796"/>
    <w:rsid w:val="00086A98"/>
    <w:rsid w:val="00086D21"/>
    <w:rsid w:val="00087207"/>
    <w:rsid w:val="000873E8"/>
    <w:rsid w:val="000878EA"/>
    <w:rsid w:val="00087E14"/>
    <w:rsid w:val="00090A59"/>
    <w:rsid w:val="00090BDB"/>
    <w:rsid w:val="00091057"/>
    <w:rsid w:val="0009114D"/>
    <w:rsid w:val="0009122E"/>
    <w:rsid w:val="0009167D"/>
    <w:rsid w:val="00091D82"/>
    <w:rsid w:val="0009222B"/>
    <w:rsid w:val="000925B5"/>
    <w:rsid w:val="000929D5"/>
    <w:rsid w:val="00092D84"/>
    <w:rsid w:val="0009351F"/>
    <w:rsid w:val="00093BC1"/>
    <w:rsid w:val="00094887"/>
    <w:rsid w:val="000949AF"/>
    <w:rsid w:val="000953A5"/>
    <w:rsid w:val="000953CF"/>
    <w:rsid w:val="00095549"/>
    <w:rsid w:val="00095748"/>
    <w:rsid w:val="00095DF8"/>
    <w:rsid w:val="00096241"/>
    <w:rsid w:val="0009634D"/>
    <w:rsid w:val="000964B8"/>
    <w:rsid w:val="00096761"/>
    <w:rsid w:val="00096846"/>
    <w:rsid w:val="00096943"/>
    <w:rsid w:val="000969DB"/>
    <w:rsid w:val="00096A43"/>
    <w:rsid w:val="00096D37"/>
    <w:rsid w:val="00096DBB"/>
    <w:rsid w:val="00096E04"/>
    <w:rsid w:val="000973C8"/>
    <w:rsid w:val="0009769E"/>
    <w:rsid w:val="000976D3"/>
    <w:rsid w:val="0009775B"/>
    <w:rsid w:val="000978E6"/>
    <w:rsid w:val="00097B47"/>
    <w:rsid w:val="00097D43"/>
    <w:rsid w:val="00097FC2"/>
    <w:rsid w:val="000A02E4"/>
    <w:rsid w:val="000A0641"/>
    <w:rsid w:val="000A0D4D"/>
    <w:rsid w:val="000A1775"/>
    <w:rsid w:val="000A17E1"/>
    <w:rsid w:val="000A1811"/>
    <w:rsid w:val="000A2321"/>
    <w:rsid w:val="000A27D5"/>
    <w:rsid w:val="000A28F1"/>
    <w:rsid w:val="000A29EB"/>
    <w:rsid w:val="000A2A1C"/>
    <w:rsid w:val="000A2A31"/>
    <w:rsid w:val="000A2A3E"/>
    <w:rsid w:val="000A2E5F"/>
    <w:rsid w:val="000A2EA3"/>
    <w:rsid w:val="000A3066"/>
    <w:rsid w:val="000A38AF"/>
    <w:rsid w:val="000A3BB0"/>
    <w:rsid w:val="000A4228"/>
    <w:rsid w:val="000A43AC"/>
    <w:rsid w:val="000A44C7"/>
    <w:rsid w:val="000A4555"/>
    <w:rsid w:val="000A46B0"/>
    <w:rsid w:val="000A4828"/>
    <w:rsid w:val="000A4C21"/>
    <w:rsid w:val="000A4EB4"/>
    <w:rsid w:val="000A55AB"/>
    <w:rsid w:val="000A5AA1"/>
    <w:rsid w:val="000A5AA7"/>
    <w:rsid w:val="000A5DB5"/>
    <w:rsid w:val="000A61E9"/>
    <w:rsid w:val="000A649C"/>
    <w:rsid w:val="000A67EC"/>
    <w:rsid w:val="000A6B14"/>
    <w:rsid w:val="000A7581"/>
    <w:rsid w:val="000A7619"/>
    <w:rsid w:val="000A78DA"/>
    <w:rsid w:val="000A7C2E"/>
    <w:rsid w:val="000A7D23"/>
    <w:rsid w:val="000B0082"/>
    <w:rsid w:val="000B058D"/>
    <w:rsid w:val="000B0CBD"/>
    <w:rsid w:val="000B1247"/>
    <w:rsid w:val="000B1553"/>
    <w:rsid w:val="000B15E0"/>
    <w:rsid w:val="000B1890"/>
    <w:rsid w:val="000B2A5A"/>
    <w:rsid w:val="000B2C12"/>
    <w:rsid w:val="000B2C43"/>
    <w:rsid w:val="000B33CF"/>
    <w:rsid w:val="000B341E"/>
    <w:rsid w:val="000B3538"/>
    <w:rsid w:val="000B3F5E"/>
    <w:rsid w:val="000B4455"/>
    <w:rsid w:val="000B448D"/>
    <w:rsid w:val="000B4B5C"/>
    <w:rsid w:val="000B53FC"/>
    <w:rsid w:val="000B5571"/>
    <w:rsid w:val="000B55EB"/>
    <w:rsid w:val="000B5654"/>
    <w:rsid w:val="000B5798"/>
    <w:rsid w:val="000B594E"/>
    <w:rsid w:val="000B5F83"/>
    <w:rsid w:val="000B5F99"/>
    <w:rsid w:val="000B603D"/>
    <w:rsid w:val="000B663F"/>
    <w:rsid w:val="000B6F73"/>
    <w:rsid w:val="000B71C5"/>
    <w:rsid w:val="000B730A"/>
    <w:rsid w:val="000B74AE"/>
    <w:rsid w:val="000B77A7"/>
    <w:rsid w:val="000B7B3A"/>
    <w:rsid w:val="000B7D27"/>
    <w:rsid w:val="000C0579"/>
    <w:rsid w:val="000C080A"/>
    <w:rsid w:val="000C0906"/>
    <w:rsid w:val="000C1426"/>
    <w:rsid w:val="000C15BB"/>
    <w:rsid w:val="000C1D3B"/>
    <w:rsid w:val="000C238A"/>
    <w:rsid w:val="000C2CAD"/>
    <w:rsid w:val="000C31B6"/>
    <w:rsid w:val="000C3BA0"/>
    <w:rsid w:val="000C3BF5"/>
    <w:rsid w:val="000C3C2E"/>
    <w:rsid w:val="000C3D2B"/>
    <w:rsid w:val="000C4569"/>
    <w:rsid w:val="000C45A2"/>
    <w:rsid w:val="000C4C76"/>
    <w:rsid w:val="000C4E46"/>
    <w:rsid w:val="000C4EA5"/>
    <w:rsid w:val="000C5937"/>
    <w:rsid w:val="000C5AB7"/>
    <w:rsid w:val="000C5BBA"/>
    <w:rsid w:val="000C62A9"/>
    <w:rsid w:val="000C684B"/>
    <w:rsid w:val="000C6B71"/>
    <w:rsid w:val="000C6CDD"/>
    <w:rsid w:val="000C709E"/>
    <w:rsid w:val="000C7538"/>
    <w:rsid w:val="000C7D44"/>
    <w:rsid w:val="000D0AF8"/>
    <w:rsid w:val="000D0B9E"/>
    <w:rsid w:val="000D10D2"/>
    <w:rsid w:val="000D138D"/>
    <w:rsid w:val="000D1511"/>
    <w:rsid w:val="000D16FC"/>
    <w:rsid w:val="000D19D2"/>
    <w:rsid w:val="000D1DCB"/>
    <w:rsid w:val="000D1E3D"/>
    <w:rsid w:val="000D215B"/>
    <w:rsid w:val="000D2F16"/>
    <w:rsid w:val="000D3009"/>
    <w:rsid w:val="000D31BC"/>
    <w:rsid w:val="000D35BC"/>
    <w:rsid w:val="000D36CB"/>
    <w:rsid w:val="000D3F41"/>
    <w:rsid w:val="000D541C"/>
    <w:rsid w:val="000D5D7B"/>
    <w:rsid w:val="000D61E2"/>
    <w:rsid w:val="000D639D"/>
    <w:rsid w:val="000D65C3"/>
    <w:rsid w:val="000D6A9A"/>
    <w:rsid w:val="000D7208"/>
    <w:rsid w:val="000D7401"/>
    <w:rsid w:val="000D7428"/>
    <w:rsid w:val="000D74A0"/>
    <w:rsid w:val="000D7976"/>
    <w:rsid w:val="000D7D75"/>
    <w:rsid w:val="000D7E39"/>
    <w:rsid w:val="000E0518"/>
    <w:rsid w:val="000E11E2"/>
    <w:rsid w:val="000E1386"/>
    <w:rsid w:val="000E1656"/>
    <w:rsid w:val="000E1810"/>
    <w:rsid w:val="000E1915"/>
    <w:rsid w:val="000E1963"/>
    <w:rsid w:val="000E229A"/>
    <w:rsid w:val="000E2316"/>
    <w:rsid w:val="000E2549"/>
    <w:rsid w:val="000E2837"/>
    <w:rsid w:val="000E2F15"/>
    <w:rsid w:val="000E3C76"/>
    <w:rsid w:val="000E3D6D"/>
    <w:rsid w:val="000E4194"/>
    <w:rsid w:val="000E4334"/>
    <w:rsid w:val="000E44A1"/>
    <w:rsid w:val="000E4673"/>
    <w:rsid w:val="000E491E"/>
    <w:rsid w:val="000E4998"/>
    <w:rsid w:val="000E4E1D"/>
    <w:rsid w:val="000E52E6"/>
    <w:rsid w:val="000E53D4"/>
    <w:rsid w:val="000E53FF"/>
    <w:rsid w:val="000E5412"/>
    <w:rsid w:val="000E599C"/>
    <w:rsid w:val="000E5A75"/>
    <w:rsid w:val="000E60ED"/>
    <w:rsid w:val="000E62C8"/>
    <w:rsid w:val="000E67C1"/>
    <w:rsid w:val="000E71DA"/>
    <w:rsid w:val="000E7318"/>
    <w:rsid w:val="000F001E"/>
    <w:rsid w:val="000F0256"/>
    <w:rsid w:val="000F03A3"/>
    <w:rsid w:val="000F0E04"/>
    <w:rsid w:val="000F0EED"/>
    <w:rsid w:val="000F12A5"/>
    <w:rsid w:val="000F13A2"/>
    <w:rsid w:val="000F1AAA"/>
    <w:rsid w:val="000F1E52"/>
    <w:rsid w:val="000F2374"/>
    <w:rsid w:val="000F2890"/>
    <w:rsid w:val="000F2B68"/>
    <w:rsid w:val="000F2E51"/>
    <w:rsid w:val="000F2F4B"/>
    <w:rsid w:val="000F3A16"/>
    <w:rsid w:val="000F3AA9"/>
    <w:rsid w:val="000F3E46"/>
    <w:rsid w:val="000F408B"/>
    <w:rsid w:val="000F4BC1"/>
    <w:rsid w:val="000F4C41"/>
    <w:rsid w:val="000F4E19"/>
    <w:rsid w:val="000F52AA"/>
    <w:rsid w:val="000F55BD"/>
    <w:rsid w:val="000F5649"/>
    <w:rsid w:val="000F583A"/>
    <w:rsid w:val="000F5BD2"/>
    <w:rsid w:val="000F5E99"/>
    <w:rsid w:val="000F604B"/>
    <w:rsid w:val="000F60DE"/>
    <w:rsid w:val="000F666F"/>
    <w:rsid w:val="000F698F"/>
    <w:rsid w:val="000F6D7B"/>
    <w:rsid w:val="000F6E96"/>
    <w:rsid w:val="000F6EC5"/>
    <w:rsid w:val="000F7A15"/>
    <w:rsid w:val="000F7B10"/>
    <w:rsid w:val="00100451"/>
    <w:rsid w:val="001008D1"/>
    <w:rsid w:val="00100B65"/>
    <w:rsid w:val="0010169F"/>
    <w:rsid w:val="00101765"/>
    <w:rsid w:val="00101B72"/>
    <w:rsid w:val="00101E3A"/>
    <w:rsid w:val="001021E2"/>
    <w:rsid w:val="00102C1C"/>
    <w:rsid w:val="0010306E"/>
    <w:rsid w:val="00103204"/>
    <w:rsid w:val="00103597"/>
    <w:rsid w:val="001036C5"/>
    <w:rsid w:val="00103A7C"/>
    <w:rsid w:val="00103B64"/>
    <w:rsid w:val="00103E67"/>
    <w:rsid w:val="0010411B"/>
    <w:rsid w:val="00104237"/>
    <w:rsid w:val="001045FC"/>
    <w:rsid w:val="0010488C"/>
    <w:rsid w:val="001049F9"/>
    <w:rsid w:val="00104AF2"/>
    <w:rsid w:val="00104BEF"/>
    <w:rsid w:val="00104CCC"/>
    <w:rsid w:val="00104E22"/>
    <w:rsid w:val="0010542E"/>
    <w:rsid w:val="00105C3A"/>
    <w:rsid w:val="0010635F"/>
    <w:rsid w:val="001069C0"/>
    <w:rsid w:val="00106CBA"/>
    <w:rsid w:val="00106CD7"/>
    <w:rsid w:val="0010713E"/>
    <w:rsid w:val="001073A4"/>
    <w:rsid w:val="001074F9"/>
    <w:rsid w:val="001078F7"/>
    <w:rsid w:val="00107A10"/>
    <w:rsid w:val="00107AF4"/>
    <w:rsid w:val="00107BA4"/>
    <w:rsid w:val="00107D35"/>
    <w:rsid w:val="00110128"/>
    <w:rsid w:val="001106E1"/>
    <w:rsid w:val="0011092D"/>
    <w:rsid w:val="00110B44"/>
    <w:rsid w:val="001113C5"/>
    <w:rsid w:val="001113D8"/>
    <w:rsid w:val="00111B96"/>
    <w:rsid w:val="0011203E"/>
    <w:rsid w:val="0011205B"/>
    <w:rsid w:val="0011285D"/>
    <w:rsid w:val="00112C52"/>
    <w:rsid w:val="00112C7F"/>
    <w:rsid w:val="00112D08"/>
    <w:rsid w:val="00112E04"/>
    <w:rsid w:val="00112E54"/>
    <w:rsid w:val="0011322C"/>
    <w:rsid w:val="0011379A"/>
    <w:rsid w:val="0011390A"/>
    <w:rsid w:val="00113F22"/>
    <w:rsid w:val="00114367"/>
    <w:rsid w:val="001143D3"/>
    <w:rsid w:val="00114A25"/>
    <w:rsid w:val="00114AA1"/>
    <w:rsid w:val="00114CA8"/>
    <w:rsid w:val="00115158"/>
    <w:rsid w:val="00115182"/>
    <w:rsid w:val="00115883"/>
    <w:rsid w:val="00115942"/>
    <w:rsid w:val="0011623A"/>
    <w:rsid w:val="001169C5"/>
    <w:rsid w:val="00116A48"/>
    <w:rsid w:val="00116E6C"/>
    <w:rsid w:val="00116EDE"/>
    <w:rsid w:val="001170D3"/>
    <w:rsid w:val="00117118"/>
    <w:rsid w:val="00117416"/>
    <w:rsid w:val="001175FE"/>
    <w:rsid w:val="00117A82"/>
    <w:rsid w:val="00117B54"/>
    <w:rsid w:val="00117CA7"/>
    <w:rsid w:val="00117E15"/>
    <w:rsid w:val="00117ECD"/>
    <w:rsid w:val="001202D6"/>
    <w:rsid w:val="001208BB"/>
    <w:rsid w:val="00120ACF"/>
    <w:rsid w:val="00120BEA"/>
    <w:rsid w:val="00120C72"/>
    <w:rsid w:val="00120F09"/>
    <w:rsid w:val="001211FD"/>
    <w:rsid w:val="00121BD4"/>
    <w:rsid w:val="00121BE3"/>
    <w:rsid w:val="00121C33"/>
    <w:rsid w:val="001223DF"/>
    <w:rsid w:val="00122459"/>
    <w:rsid w:val="001228C1"/>
    <w:rsid w:val="00123545"/>
    <w:rsid w:val="001236A2"/>
    <w:rsid w:val="00123ADE"/>
    <w:rsid w:val="00123C24"/>
    <w:rsid w:val="00123C36"/>
    <w:rsid w:val="00123CCB"/>
    <w:rsid w:val="0012462E"/>
    <w:rsid w:val="00124752"/>
    <w:rsid w:val="0012517B"/>
    <w:rsid w:val="001257C4"/>
    <w:rsid w:val="00125843"/>
    <w:rsid w:val="00125D66"/>
    <w:rsid w:val="00126284"/>
    <w:rsid w:val="00126319"/>
    <w:rsid w:val="001269BA"/>
    <w:rsid w:val="00126EA7"/>
    <w:rsid w:val="00130012"/>
    <w:rsid w:val="00130B51"/>
    <w:rsid w:val="00130B85"/>
    <w:rsid w:val="00130DA0"/>
    <w:rsid w:val="001317EA"/>
    <w:rsid w:val="00131F44"/>
    <w:rsid w:val="001323B9"/>
    <w:rsid w:val="00132602"/>
    <w:rsid w:val="00132ADD"/>
    <w:rsid w:val="00132C98"/>
    <w:rsid w:val="00133F92"/>
    <w:rsid w:val="0013475D"/>
    <w:rsid w:val="00134ADA"/>
    <w:rsid w:val="00134BEF"/>
    <w:rsid w:val="0013502B"/>
    <w:rsid w:val="00135788"/>
    <w:rsid w:val="0013586A"/>
    <w:rsid w:val="001361C5"/>
    <w:rsid w:val="00136411"/>
    <w:rsid w:val="0013649C"/>
    <w:rsid w:val="00136CC3"/>
    <w:rsid w:val="001374A7"/>
    <w:rsid w:val="00137798"/>
    <w:rsid w:val="00137816"/>
    <w:rsid w:val="00140174"/>
    <w:rsid w:val="001404B8"/>
    <w:rsid w:val="001407ED"/>
    <w:rsid w:val="00140B7A"/>
    <w:rsid w:val="00140BD2"/>
    <w:rsid w:val="00140C2D"/>
    <w:rsid w:val="00140D09"/>
    <w:rsid w:val="00140E27"/>
    <w:rsid w:val="00141150"/>
    <w:rsid w:val="001412DC"/>
    <w:rsid w:val="0014153B"/>
    <w:rsid w:val="0014180C"/>
    <w:rsid w:val="001418E4"/>
    <w:rsid w:val="00141EA2"/>
    <w:rsid w:val="00142020"/>
    <w:rsid w:val="00142109"/>
    <w:rsid w:val="00142569"/>
    <w:rsid w:val="00142595"/>
    <w:rsid w:val="0014276C"/>
    <w:rsid w:val="001428CE"/>
    <w:rsid w:val="00142C4E"/>
    <w:rsid w:val="00143078"/>
    <w:rsid w:val="00143164"/>
    <w:rsid w:val="001431EE"/>
    <w:rsid w:val="0014339F"/>
    <w:rsid w:val="00143CFF"/>
    <w:rsid w:val="001441CF"/>
    <w:rsid w:val="001446E4"/>
    <w:rsid w:val="001447FB"/>
    <w:rsid w:val="00144902"/>
    <w:rsid w:val="001449D1"/>
    <w:rsid w:val="00144A64"/>
    <w:rsid w:val="00144BF9"/>
    <w:rsid w:val="00144F1E"/>
    <w:rsid w:val="00145008"/>
    <w:rsid w:val="00145269"/>
    <w:rsid w:val="001454C6"/>
    <w:rsid w:val="001456CF"/>
    <w:rsid w:val="001459EA"/>
    <w:rsid w:val="00145D39"/>
    <w:rsid w:val="00146129"/>
    <w:rsid w:val="00146613"/>
    <w:rsid w:val="00146646"/>
    <w:rsid w:val="00146972"/>
    <w:rsid w:val="001470BE"/>
    <w:rsid w:val="0014713D"/>
    <w:rsid w:val="0014714D"/>
    <w:rsid w:val="0014725D"/>
    <w:rsid w:val="00147732"/>
    <w:rsid w:val="00147821"/>
    <w:rsid w:val="00147F97"/>
    <w:rsid w:val="00150340"/>
    <w:rsid w:val="00150972"/>
    <w:rsid w:val="00150BC1"/>
    <w:rsid w:val="00151180"/>
    <w:rsid w:val="0015152C"/>
    <w:rsid w:val="00151651"/>
    <w:rsid w:val="001519E7"/>
    <w:rsid w:val="00151AEE"/>
    <w:rsid w:val="00151F55"/>
    <w:rsid w:val="0015211B"/>
    <w:rsid w:val="001522F1"/>
    <w:rsid w:val="001523C8"/>
    <w:rsid w:val="00152411"/>
    <w:rsid w:val="00152B3F"/>
    <w:rsid w:val="00152B83"/>
    <w:rsid w:val="00152BD7"/>
    <w:rsid w:val="00152E09"/>
    <w:rsid w:val="0015315E"/>
    <w:rsid w:val="00153629"/>
    <w:rsid w:val="00153777"/>
    <w:rsid w:val="001537A2"/>
    <w:rsid w:val="00153B9D"/>
    <w:rsid w:val="00153CAF"/>
    <w:rsid w:val="0015439F"/>
    <w:rsid w:val="001545FF"/>
    <w:rsid w:val="001550A1"/>
    <w:rsid w:val="001557D0"/>
    <w:rsid w:val="00155908"/>
    <w:rsid w:val="00155DC6"/>
    <w:rsid w:val="00155E16"/>
    <w:rsid w:val="0015625A"/>
    <w:rsid w:val="001601A6"/>
    <w:rsid w:val="00160241"/>
    <w:rsid w:val="00160662"/>
    <w:rsid w:val="00160A8F"/>
    <w:rsid w:val="00160B6A"/>
    <w:rsid w:val="00160CE4"/>
    <w:rsid w:val="00161845"/>
    <w:rsid w:val="00162267"/>
    <w:rsid w:val="001623AD"/>
    <w:rsid w:val="00162426"/>
    <w:rsid w:val="00162B9B"/>
    <w:rsid w:val="00162D6A"/>
    <w:rsid w:val="00162F8D"/>
    <w:rsid w:val="0016322F"/>
    <w:rsid w:val="001635CC"/>
    <w:rsid w:val="001635EC"/>
    <w:rsid w:val="001637F8"/>
    <w:rsid w:val="00163AC1"/>
    <w:rsid w:val="00164103"/>
    <w:rsid w:val="001656FA"/>
    <w:rsid w:val="001658A8"/>
    <w:rsid w:val="00165CC9"/>
    <w:rsid w:val="00165E34"/>
    <w:rsid w:val="00166714"/>
    <w:rsid w:val="001671E3"/>
    <w:rsid w:val="001675A3"/>
    <w:rsid w:val="00170093"/>
    <w:rsid w:val="001705CE"/>
    <w:rsid w:val="00170B6D"/>
    <w:rsid w:val="00170D29"/>
    <w:rsid w:val="00170D2B"/>
    <w:rsid w:val="00171566"/>
    <w:rsid w:val="001715A6"/>
    <w:rsid w:val="00171778"/>
    <w:rsid w:val="00171C5C"/>
    <w:rsid w:val="00172B47"/>
    <w:rsid w:val="00172CF9"/>
    <w:rsid w:val="001730BD"/>
    <w:rsid w:val="0017389F"/>
    <w:rsid w:val="0017395E"/>
    <w:rsid w:val="00173AC0"/>
    <w:rsid w:val="00173CFF"/>
    <w:rsid w:val="001743DC"/>
    <w:rsid w:val="001747D4"/>
    <w:rsid w:val="001747EA"/>
    <w:rsid w:val="00174857"/>
    <w:rsid w:val="0017492D"/>
    <w:rsid w:val="00174E67"/>
    <w:rsid w:val="00174FD7"/>
    <w:rsid w:val="0017510D"/>
    <w:rsid w:val="00175EDE"/>
    <w:rsid w:val="001764C3"/>
    <w:rsid w:val="00176505"/>
    <w:rsid w:val="00176586"/>
    <w:rsid w:val="00176633"/>
    <w:rsid w:val="001767D2"/>
    <w:rsid w:val="001767D7"/>
    <w:rsid w:val="00176C58"/>
    <w:rsid w:val="001774EE"/>
    <w:rsid w:val="001776D5"/>
    <w:rsid w:val="001776DE"/>
    <w:rsid w:val="00177B20"/>
    <w:rsid w:val="00177BFF"/>
    <w:rsid w:val="00180114"/>
    <w:rsid w:val="00180301"/>
    <w:rsid w:val="001803A2"/>
    <w:rsid w:val="00180761"/>
    <w:rsid w:val="00180816"/>
    <w:rsid w:val="00180986"/>
    <w:rsid w:val="00180F07"/>
    <w:rsid w:val="00180F7A"/>
    <w:rsid w:val="00181935"/>
    <w:rsid w:val="00181F9F"/>
    <w:rsid w:val="001821F1"/>
    <w:rsid w:val="00182770"/>
    <w:rsid w:val="00182A03"/>
    <w:rsid w:val="00182D2A"/>
    <w:rsid w:val="00182E92"/>
    <w:rsid w:val="00182E9C"/>
    <w:rsid w:val="00182FA2"/>
    <w:rsid w:val="001834C1"/>
    <w:rsid w:val="00183565"/>
    <w:rsid w:val="0018382F"/>
    <w:rsid w:val="001839D9"/>
    <w:rsid w:val="00183B0A"/>
    <w:rsid w:val="001842B6"/>
    <w:rsid w:val="001842FB"/>
    <w:rsid w:val="001843F9"/>
    <w:rsid w:val="00184502"/>
    <w:rsid w:val="00184571"/>
    <w:rsid w:val="00184F94"/>
    <w:rsid w:val="001850AC"/>
    <w:rsid w:val="0018537D"/>
    <w:rsid w:val="00185DDF"/>
    <w:rsid w:val="00185DFB"/>
    <w:rsid w:val="00186393"/>
    <w:rsid w:val="0018695A"/>
    <w:rsid w:val="001875F5"/>
    <w:rsid w:val="00187A26"/>
    <w:rsid w:val="00187C11"/>
    <w:rsid w:val="00187C83"/>
    <w:rsid w:val="00190884"/>
    <w:rsid w:val="00190BE5"/>
    <w:rsid w:val="00190E05"/>
    <w:rsid w:val="00190F58"/>
    <w:rsid w:val="0019128C"/>
    <w:rsid w:val="001912A5"/>
    <w:rsid w:val="00191531"/>
    <w:rsid w:val="001918A3"/>
    <w:rsid w:val="00191D46"/>
    <w:rsid w:val="001924FB"/>
    <w:rsid w:val="001926BB"/>
    <w:rsid w:val="0019281F"/>
    <w:rsid w:val="00192835"/>
    <w:rsid w:val="0019291C"/>
    <w:rsid w:val="00192ADB"/>
    <w:rsid w:val="00192D8A"/>
    <w:rsid w:val="00193DE1"/>
    <w:rsid w:val="00193F11"/>
    <w:rsid w:val="001940D9"/>
    <w:rsid w:val="00194210"/>
    <w:rsid w:val="0019463D"/>
    <w:rsid w:val="00194769"/>
    <w:rsid w:val="0019517A"/>
    <w:rsid w:val="001951F5"/>
    <w:rsid w:val="00195440"/>
    <w:rsid w:val="0019575A"/>
    <w:rsid w:val="00195A53"/>
    <w:rsid w:val="001967ED"/>
    <w:rsid w:val="001967F2"/>
    <w:rsid w:val="00196C12"/>
    <w:rsid w:val="00196D16"/>
    <w:rsid w:val="00196E79"/>
    <w:rsid w:val="001975A4"/>
    <w:rsid w:val="001975AA"/>
    <w:rsid w:val="001978FA"/>
    <w:rsid w:val="00197D27"/>
    <w:rsid w:val="00197EB1"/>
    <w:rsid w:val="00197F5E"/>
    <w:rsid w:val="001A0198"/>
    <w:rsid w:val="001A0272"/>
    <w:rsid w:val="001A0403"/>
    <w:rsid w:val="001A05DF"/>
    <w:rsid w:val="001A1023"/>
    <w:rsid w:val="001A1CBE"/>
    <w:rsid w:val="001A2BAA"/>
    <w:rsid w:val="001A3448"/>
    <w:rsid w:val="001A3484"/>
    <w:rsid w:val="001A378B"/>
    <w:rsid w:val="001A3944"/>
    <w:rsid w:val="001A3BE3"/>
    <w:rsid w:val="001A3C42"/>
    <w:rsid w:val="001A47F0"/>
    <w:rsid w:val="001A4BB5"/>
    <w:rsid w:val="001A4DC7"/>
    <w:rsid w:val="001A53BC"/>
    <w:rsid w:val="001A5549"/>
    <w:rsid w:val="001A56FA"/>
    <w:rsid w:val="001A5977"/>
    <w:rsid w:val="001A5CCE"/>
    <w:rsid w:val="001A5E88"/>
    <w:rsid w:val="001A5F06"/>
    <w:rsid w:val="001A60B0"/>
    <w:rsid w:val="001A6379"/>
    <w:rsid w:val="001A6564"/>
    <w:rsid w:val="001A66B6"/>
    <w:rsid w:val="001A682D"/>
    <w:rsid w:val="001A68BB"/>
    <w:rsid w:val="001A6D54"/>
    <w:rsid w:val="001A726D"/>
    <w:rsid w:val="001A75F2"/>
    <w:rsid w:val="001A7C5C"/>
    <w:rsid w:val="001A7D9D"/>
    <w:rsid w:val="001A7EAF"/>
    <w:rsid w:val="001B0412"/>
    <w:rsid w:val="001B086B"/>
    <w:rsid w:val="001B0BF9"/>
    <w:rsid w:val="001B0FFE"/>
    <w:rsid w:val="001B130C"/>
    <w:rsid w:val="001B132B"/>
    <w:rsid w:val="001B16B3"/>
    <w:rsid w:val="001B16D1"/>
    <w:rsid w:val="001B17E2"/>
    <w:rsid w:val="001B1D84"/>
    <w:rsid w:val="001B1FA7"/>
    <w:rsid w:val="001B25BD"/>
    <w:rsid w:val="001B2632"/>
    <w:rsid w:val="001B2A1E"/>
    <w:rsid w:val="001B2B2D"/>
    <w:rsid w:val="001B2C4F"/>
    <w:rsid w:val="001B30AC"/>
    <w:rsid w:val="001B3192"/>
    <w:rsid w:val="001B327E"/>
    <w:rsid w:val="001B3726"/>
    <w:rsid w:val="001B3E0B"/>
    <w:rsid w:val="001B3EDE"/>
    <w:rsid w:val="001B3FF8"/>
    <w:rsid w:val="001B43C3"/>
    <w:rsid w:val="001B4A6F"/>
    <w:rsid w:val="001B4CBE"/>
    <w:rsid w:val="001B4EE1"/>
    <w:rsid w:val="001B4F85"/>
    <w:rsid w:val="001B4F95"/>
    <w:rsid w:val="001B55B6"/>
    <w:rsid w:val="001B587A"/>
    <w:rsid w:val="001B58E4"/>
    <w:rsid w:val="001B5BC6"/>
    <w:rsid w:val="001B5E3A"/>
    <w:rsid w:val="001B60C7"/>
    <w:rsid w:val="001B689D"/>
    <w:rsid w:val="001B69FC"/>
    <w:rsid w:val="001B6DBB"/>
    <w:rsid w:val="001B7C30"/>
    <w:rsid w:val="001C0242"/>
    <w:rsid w:val="001C137B"/>
    <w:rsid w:val="001C145C"/>
    <w:rsid w:val="001C14C0"/>
    <w:rsid w:val="001C1676"/>
    <w:rsid w:val="001C19E5"/>
    <w:rsid w:val="001C1E78"/>
    <w:rsid w:val="001C2779"/>
    <w:rsid w:val="001C2975"/>
    <w:rsid w:val="001C2B4F"/>
    <w:rsid w:val="001C2D56"/>
    <w:rsid w:val="001C3225"/>
    <w:rsid w:val="001C3441"/>
    <w:rsid w:val="001C3706"/>
    <w:rsid w:val="001C374F"/>
    <w:rsid w:val="001C37B2"/>
    <w:rsid w:val="001C3A8C"/>
    <w:rsid w:val="001C44D1"/>
    <w:rsid w:val="001C46B5"/>
    <w:rsid w:val="001C46DD"/>
    <w:rsid w:val="001C4B70"/>
    <w:rsid w:val="001C4FA9"/>
    <w:rsid w:val="001C510A"/>
    <w:rsid w:val="001C533C"/>
    <w:rsid w:val="001C55D3"/>
    <w:rsid w:val="001C5BF7"/>
    <w:rsid w:val="001C5E51"/>
    <w:rsid w:val="001C6009"/>
    <w:rsid w:val="001C60D3"/>
    <w:rsid w:val="001C6567"/>
    <w:rsid w:val="001C6DFA"/>
    <w:rsid w:val="001C70E1"/>
    <w:rsid w:val="001C75A7"/>
    <w:rsid w:val="001C75D5"/>
    <w:rsid w:val="001C7875"/>
    <w:rsid w:val="001D01F0"/>
    <w:rsid w:val="001D095D"/>
    <w:rsid w:val="001D0D0E"/>
    <w:rsid w:val="001D1206"/>
    <w:rsid w:val="001D1A49"/>
    <w:rsid w:val="001D287B"/>
    <w:rsid w:val="001D2ADD"/>
    <w:rsid w:val="001D2B08"/>
    <w:rsid w:val="001D2C42"/>
    <w:rsid w:val="001D2D89"/>
    <w:rsid w:val="001D3066"/>
    <w:rsid w:val="001D3125"/>
    <w:rsid w:val="001D327F"/>
    <w:rsid w:val="001D3545"/>
    <w:rsid w:val="001D4736"/>
    <w:rsid w:val="001D47FF"/>
    <w:rsid w:val="001D48B0"/>
    <w:rsid w:val="001D4BE5"/>
    <w:rsid w:val="001D5400"/>
    <w:rsid w:val="001D55C6"/>
    <w:rsid w:val="001D56FB"/>
    <w:rsid w:val="001D5A6F"/>
    <w:rsid w:val="001D5CBF"/>
    <w:rsid w:val="001D5D39"/>
    <w:rsid w:val="001D5EA0"/>
    <w:rsid w:val="001D6319"/>
    <w:rsid w:val="001D66FB"/>
    <w:rsid w:val="001D688F"/>
    <w:rsid w:val="001E00ED"/>
    <w:rsid w:val="001E01CB"/>
    <w:rsid w:val="001E0215"/>
    <w:rsid w:val="001E0981"/>
    <w:rsid w:val="001E0B5E"/>
    <w:rsid w:val="001E0D88"/>
    <w:rsid w:val="001E0DC3"/>
    <w:rsid w:val="001E1889"/>
    <w:rsid w:val="001E1A01"/>
    <w:rsid w:val="001E219E"/>
    <w:rsid w:val="001E21D8"/>
    <w:rsid w:val="001E229A"/>
    <w:rsid w:val="001E22D4"/>
    <w:rsid w:val="001E2680"/>
    <w:rsid w:val="001E274F"/>
    <w:rsid w:val="001E28B3"/>
    <w:rsid w:val="001E2C90"/>
    <w:rsid w:val="001E38FE"/>
    <w:rsid w:val="001E4116"/>
    <w:rsid w:val="001E427E"/>
    <w:rsid w:val="001E4395"/>
    <w:rsid w:val="001E47CF"/>
    <w:rsid w:val="001E4D35"/>
    <w:rsid w:val="001E4F51"/>
    <w:rsid w:val="001E5147"/>
    <w:rsid w:val="001E559C"/>
    <w:rsid w:val="001E57FF"/>
    <w:rsid w:val="001E5E75"/>
    <w:rsid w:val="001E6360"/>
    <w:rsid w:val="001E687B"/>
    <w:rsid w:val="001E69F6"/>
    <w:rsid w:val="001E6D28"/>
    <w:rsid w:val="001E6EEB"/>
    <w:rsid w:val="001E725A"/>
    <w:rsid w:val="001E7B0F"/>
    <w:rsid w:val="001E7E67"/>
    <w:rsid w:val="001E7F80"/>
    <w:rsid w:val="001E7FC2"/>
    <w:rsid w:val="001F01AB"/>
    <w:rsid w:val="001F02BF"/>
    <w:rsid w:val="001F0E2A"/>
    <w:rsid w:val="001F164F"/>
    <w:rsid w:val="001F1C9C"/>
    <w:rsid w:val="001F2218"/>
    <w:rsid w:val="001F2272"/>
    <w:rsid w:val="001F238F"/>
    <w:rsid w:val="001F23D9"/>
    <w:rsid w:val="001F2D04"/>
    <w:rsid w:val="001F2D36"/>
    <w:rsid w:val="001F3DF5"/>
    <w:rsid w:val="001F3EA9"/>
    <w:rsid w:val="001F48F1"/>
    <w:rsid w:val="001F4A1B"/>
    <w:rsid w:val="001F4A22"/>
    <w:rsid w:val="001F4B8F"/>
    <w:rsid w:val="001F4FA4"/>
    <w:rsid w:val="001F5023"/>
    <w:rsid w:val="001F565E"/>
    <w:rsid w:val="001F5895"/>
    <w:rsid w:val="001F5985"/>
    <w:rsid w:val="001F6235"/>
    <w:rsid w:val="001F62B0"/>
    <w:rsid w:val="001F6308"/>
    <w:rsid w:val="001F6577"/>
    <w:rsid w:val="001F6CF2"/>
    <w:rsid w:val="001F6E44"/>
    <w:rsid w:val="001F721D"/>
    <w:rsid w:val="001F7270"/>
    <w:rsid w:val="001F732F"/>
    <w:rsid w:val="00200513"/>
    <w:rsid w:val="00200CFE"/>
    <w:rsid w:val="0020112A"/>
    <w:rsid w:val="002015A4"/>
    <w:rsid w:val="00202516"/>
    <w:rsid w:val="0020267E"/>
    <w:rsid w:val="00202D0D"/>
    <w:rsid w:val="00203561"/>
    <w:rsid w:val="00203611"/>
    <w:rsid w:val="00203855"/>
    <w:rsid w:val="0020386D"/>
    <w:rsid w:val="00203872"/>
    <w:rsid w:val="002044E5"/>
    <w:rsid w:val="002046AD"/>
    <w:rsid w:val="00204920"/>
    <w:rsid w:val="00204C73"/>
    <w:rsid w:val="00204D18"/>
    <w:rsid w:val="00204E92"/>
    <w:rsid w:val="002053F9"/>
    <w:rsid w:val="00205B7F"/>
    <w:rsid w:val="00206032"/>
    <w:rsid w:val="0020612D"/>
    <w:rsid w:val="002061C0"/>
    <w:rsid w:val="0020659A"/>
    <w:rsid w:val="002067BE"/>
    <w:rsid w:val="00206E3A"/>
    <w:rsid w:val="00206EC2"/>
    <w:rsid w:val="0020703F"/>
    <w:rsid w:val="002070BE"/>
    <w:rsid w:val="00207139"/>
    <w:rsid w:val="00207DEF"/>
    <w:rsid w:val="00210293"/>
    <w:rsid w:val="002104A6"/>
    <w:rsid w:val="00210C73"/>
    <w:rsid w:val="00210C92"/>
    <w:rsid w:val="00211282"/>
    <w:rsid w:val="00211336"/>
    <w:rsid w:val="002118BC"/>
    <w:rsid w:val="00211B08"/>
    <w:rsid w:val="0021250B"/>
    <w:rsid w:val="0021256C"/>
    <w:rsid w:val="00213421"/>
    <w:rsid w:val="002134D3"/>
    <w:rsid w:val="002135D6"/>
    <w:rsid w:val="002136C5"/>
    <w:rsid w:val="002139E2"/>
    <w:rsid w:val="00214C21"/>
    <w:rsid w:val="00214E68"/>
    <w:rsid w:val="00215235"/>
    <w:rsid w:val="00215882"/>
    <w:rsid w:val="00215C93"/>
    <w:rsid w:val="00215C96"/>
    <w:rsid w:val="00216031"/>
    <w:rsid w:val="00216468"/>
    <w:rsid w:val="00216888"/>
    <w:rsid w:val="002169C3"/>
    <w:rsid w:val="00216A89"/>
    <w:rsid w:val="002173F8"/>
    <w:rsid w:val="00220489"/>
    <w:rsid w:val="00220A29"/>
    <w:rsid w:val="00220E02"/>
    <w:rsid w:val="0022109F"/>
    <w:rsid w:val="00221486"/>
    <w:rsid w:val="002214F0"/>
    <w:rsid w:val="00221AFB"/>
    <w:rsid w:val="00221C9C"/>
    <w:rsid w:val="00221F77"/>
    <w:rsid w:val="00222843"/>
    <w:rsid w:val="00222CFA"/>
    <w:rsid w:val="00222FA8"/>
    <w:rsid w:val="002235E9"/>
    <w:rsid w:val="002239C3"/>
    <w:rsid w:val="00223B0C"/>
    <w:rsid w:val="00223C96"/>
    <w:rsid w:val="00223FFC"/>
    <w:rsid w:val="00224196"/>
    <w:rsid w:val="002243F9"/>
    <w:rsid w:val="00224429"/>
    <w:rsid w:val="0022523A"/>
    <w:rsid w:val="0022554A"/>
    <w:rsid w:val="0022563A"/>
    <w:rsid w:val="002256C6"/>
    <w:rsid w:val="00225A3B"/>
    <w:rsid w:val="00225D08"/>
    <w:rsid w:val="0022600E"/>
    <w:rsid w:val="00226060"/>
    <w:rsid w:val="002260E4"/>
    <w:rsid w:val="00226522"/>
    <w:rsid w:val="00226DA1"/>
    <w:rsid w:val="00227008"/>
    <w:rsid w:val="002279D4"/>
    <w:rsid w:val="00227DE1"/>
    <w:rsid w:val="00227F77"/>
    <w:rsid w:val="00230A8B"/>
    <w:rsid w:val="0023138D"/>
    <w:rsid w:val="002315A6"/>
    <w:rsid w:val="00231A20"/>
    <w:rsid w:val="00231E5B"/>
    <w:rsid w:val="002324E7"/>
    <w:rsid w:val="00232610"/>
    <w:rsid w:val="00232BDA"/>
    <w:rsid w:val="00232C0A"/>
    <w:rsid w:val="00232D0A"/>
    <w:rsid w:val="002330B2"/>
    <w:rsid w:val="002336AA"/>
    <w:rsid w:val="00233725"/>
    <w:rsid w:val="00233732"/>
    <w:rsid w:val="002337E0"/>
    <w:rsid w:val="00233BDF"/>
    <w:rsid w:val="0023401B"/>
    <w:rsid w:val="00234303"/>
    <w:rsid w:val="00235028"/>
    <w:rsid w:val="00235227"/>
    <w:rsid w:val="00235844"/>
    <w:rsid w:val="00235B93"/>
    <w:rsid w:val="00235C8C"/>
    <w:rsid w:val="00236090"/>
    <w:rsid w:val="002360C9"/>
    <w:rsid w:val="00236106"/>
    <w:rsid w:val="002368CB"/>
    <w:rsid w:val="00237EFF"/>
    <w:rsid w:val="00240609"/>
    <w:rsid w:val="00240847"/>
    <w:rsid w:val="002409AF"/>
    <w:rsid w:val="00240CA1"/>
    <w:rsid w:val="00240F22"/>
    <w:rsid w:val="00241219"/>
    <w:rsid w:val="0024179C"/>
    <w:rsid w:val="00241A6D"/>
    <w:rsid w:val="00241E54"/>
    <w:rsid w:val="00241E73"/>
    <w:rsid w:val="00243147"/>
    <w:rsid w:val="002436EB"/>
    <w:rsid w:val="002437BF"/>
    <w:rsid w:val="002437CE"/>
    <w:rsid w:val="00243AAD"/>
    <w:rsid w:val="00243BD5"/>
    <w:rsid w:val="00243CB7"/>
    <w:rsid w:val="0024424C"/>
    <w:rsid w:val="00244257"/>
    <w:rsid w:val="0024482E"/>
    <w:rsid w:val="00244C90"/>
    <w:rsid w:val="00244FBE"/>
    <w:rsid w:val="00245250"/>
    <w:rsid w:val="00245527"/>
    <w:rsid w:val="00245653"/>
    <w:rsid w:val="00245712"/>
    <w:rsid w:val="00245F14"/>
    <w:rsid w:val="0024630D"/>
    <w:rsid w:val="002465E3"/>
    <w:rsid w:val="00246A28"/>
    <w:rsid w:val="00246C6E"/>
    <w:rsid w:val="0024728C"/>
    <w:rsid w:val="00247326"/>
    <w:rsid w:val="00247AA2"/>
    <w:rsid w:val="00247D55"/>
    <w:rsid w:val="002503CB"/>
    <w:rsid w:val="00250897"/>
    <w:rsid w:val="002509FA"/>
    <w:rsid w:val="00250B49"/>
    <w:rsid w:val="00250D37"/>
    <w:rsid w:val="00251D95"/>
    <w:rsid w:val="00252E56"/>
    <w:rsid w:val="002531EB"/>
    <w:rsid w:val="002534C2"/>
    <w:rsid w:val="00253A8E"/>
    <w:rsid w:val="00253EB6"/>
    <w:rsid w:val="00254629"/>
    <w:rsid w:val="00254827"/>
    <w:rsid w:val="00254E94"/>
    <w:rsid w:val="002552C7"/>
    <w:rsid w:val="0025553A"/>
    <w:rsid w:val="00255543"/>
    <w:rsid w:val="00255590"/>
    <w:rsid w:val="002556E4"/>
    <w:rsid w:val="00255C06"/>
    <w:rsid w:val="00255D87"/>
    <w:rsid w:val="00256067"/>
    <w:rsid w:val="00256498"/>
    <w:rsid w:val="00256522"/>
    <w:rsid w:val="002566EB"/>
    <w:rsid w:val="00256734"/>
    <w:rsid w:val="00256B19"/>
    <w:rsid w:val="00256BFE"/>
    <w:rsid w:val="00256FBA"/>
    <w:rsid w:val="00257033"/>
    <w:rsid w:val="002574A3"/>
    <w:rsid w:val="00257845"/>
    <w:rsid w:val="00257960"/>
    <w:rsid w:val="00260059"/>
    <w:rsid w:val="00260752"/>
    <w:rsid w:val="00260A26"/>
    <w:rsid w:val="00260A99"/>
    <w:rsid w:val="00260E9E"/>
    <w:rsid w:val="00261222"/>
    <w:rsid w:val="0026163C"/>
    <w:rsid w:val="00261915"/>
    <w:rsid w:val="00261C60"/>
    <w:rsid w:val="00261E6D"/>
    <w:rsid w:val="00261EE0"/>
    <w:rsid w:val="00262147"/>
    <w:rsid w:val="0026219A"/>
    <w:rsid w:val="002625D3"/>
    <w:rsid w:val="002626D1"/>
    <w:rsid w:val="0026278E"/>
    <w:rsid w:val="00262B5F"/>
    <w:rsid w:val="00262B77"/>
    <w:rsid w:val="00262EBB"/>
    <w:rsid w:val="002630D1"/>
    <w:rsid w:val="0026324C"/>
    <w:rsid w:val="002633B1"/>
    <w:rsid w:val="00263705"/>
    <w:rsid w:val="002637E8"/>
    <w:rsid w:val="002640CC"/>
    <w:rsid w:val="002641A3"/>
    <w:rsid w:val="002645BC"/>
    <w:rsid w:val="00264D6E"/>
    <w:rsid w:val="00265274"/>
    <w:rsid w:val="002652F2"/>
    <w:rsid w:val="00265C4E"/>
    <w:rsid w:val="002663C5"/>
    <w:rsid w:val="002665A7"/>
    <w:rsid w:val="002666A3"/>
    <w:rsid w:val="002669EA"/>
    <w:rsid w:val="00266C1E"/>
    <w:rsid w:val="0026701E"/>
    <w:rsid w:val="00267496"/>
    <w:rsid w:val="002676BE"/>
    <w:rsid w:val="00267AD8"/>
    <w:rsid w:val="00270765"/>
    <w:rsid w:val="00271189"/>
    <w:rsid w:val="00271298"/>
    <w:rsid w:val="0027174A"/>
    <w:rsid w:val="0027179C"/>
    <w:rsid w:val="00271991"/>
    <w:rsid w:val="00271B53"/>
    <w:rsid w:val="00272A2F"/>
    <w:rsid w:val="00272E73"/>
    <w:rsid w:val="0027303F"/>
    <w:rsid w:val="0027362E"/>
    <w:rsid w:val="002738DC"/>
    <w:rsid w:val="00273AE7"/>
    <w:rsid w:val="00273D89"/>
    <w:rsid w:val="00273F02"/>
    <w:rsid w:val="002743E8"/>
    <w:rsid w:val="0027463D"/>
    <w:rsid w:val="0027489A"/>
    <w:rsid w:val="00274B1F"/>
    <w:rsid w:val="002754E7"/>
    <w:rsid w:val="0027655C"/>
    <w:rsid w:val="00276704"/>
    <w:rsid w:val="0027691F"/>
    <w:rsid w:val="00276D6E"/>
    <w:rsid w:val="00277781"/>
    <w:rsid w:val="0028029B"/>
    <w:rsid w:val="00280378"/>
    <w:rsid w:val="00280715"/>
    <w:rsid w:val="00281142"/>
    <w:rsid w:val="00281165"/>
    <w:rsid w:val="00282014"/>
    <w:rsid w:val="002826DC"/>
    <w:rsid w:val="00282768"/>
    <w:rsid w:val="002827E7"/>
    <w:rsid w:val="00282F0D"/>
    <w:rsid w:val="002831A6"/>
    <w:rsid w:val="002832BB"/>
    <w:rsid w:val="002835B0"/>
    <w:rsid w:val="00283764"/>
    <w:rsid w:val="00283AB7"/>
    <w:rsid w:val="00283BE2"/>
    <w:rsid w:val="00283CBC"/>
    <w:rsid w:val="00283FE1"/>
    <w:rsid w:val="0028401C"/>
    <w:rsid w:val="00284021"/>
    <w:rsid w:val="002849A3"/>
    <w:rsid w:val="00284ADD"/>
    <w:rsid w:val="002859BC"/>
    <w:rsid w:val="00285B78"/>
    <w:rsid w:val="00285E36"/>
    <w:rsid w:val="00286726"/>
    <w:rsid w:val="00286ABB"/>
    <w:rsid w:val="00286BFF"/>
    <w:rsid w:val="00287128"/>
    <w:rsid w:val="0029022C"/>
    <w:rsid w:val="002905D4"/>
    <w:rsid w:val="00290635"/>
    <w:rsid w:val="00290B5A"/>
    <w:rsid w:val="00290E8F"/>
    <w:rsid w:val="00290F89"/>
    <w:rsid w:val="0029123F"/>
    <w:rsid w:val="00291C62"/>
    <w:rsid w:val="00291EE7"/>
    <w:rsid w:val="00292357"/>
    <w:rsid w:val="00292427"/>
    <w:rsid w:val="00293070"/>
    <w:rsid w:val="002930C5"/>
    <w:rsid w:val="002930E8"/>
    <w:rsid w:val="00293145"/>
    <w:rsid w:val="00293E4D"/>
    <w:rsid w:val="002944F0"/>
    <w:rsid w:val="002946E6"/>
    <w:rsid w:val="00294A3A"/>
    <w:rsid w:val="0029508F"/>
    <w:rsid w:val="0029532B"/>
    <w:rsid w:val="00295494"/>
    <w:rsid w:val="0029690A"/>
    <w:rsid w:val="00296A0F"/>
    <w:rsid w:val="002971F3"/>
    <w:rsid w:val="002971FC"/>
    <w:rsid w:val="0029734E"/>
    <w:rsid w:val="002974EC"/>
    <w:rsid w:val="00297869"/>
    <w:rsid w:val="002A0659"/>
    <w:rsid w:val="002A071C"/>
    <w:rsid w:val="002A0866"/>
    <w:rsid w:val="002A0881"/>
    <w:rsid w:val="002A088F"/>
    <w:rsid w:val="002A08C7"/>
    <w:rsid w:val="002A0A4A"/>
    <w:rsid w:val="002A0B8B"/>
    <w:rsid w:val="002A0BE8"/>
    <w:rsid w:val="002A0CBA"/>
    <w:rsid w:val="002A0F0F"/>
    <w:rsid w:val="002A129D"/>
    <w:rsid w:val="002A17C4"/>
    <w:rsid w:val="002A1EE5"/>
    <w:rsid w:val="002A2528"/>
    <w:rsid w:val="002A2716"/>
    <w:rsid w:val="002A282E"/>
    <w:rsid w:val="002A2C4C"/>
    <w:rsid w:val="002A2E8C"/>
    <w:rsid w:val="002A33A0"/>
    <w:rsid w:val="002A35F7"/>
    <w:rsid w:val="002A375F"/>
    <w:rsid w:val="002A3A8C"/>
    <w:rsid w:val="002A40F2"/>
    <w:rsid w:val="002A43A4"/>
    <w:rsid w:val="002A4493"/>
    <w:rsid w:val="002A44AC"/>
    <w:rsid w:val="002A4B27"/>
    <w:rsid w:val="002A4C3F"/>
    <w:rsid w:val="002A4D26"/>
    <w:rsid w:val="002A5208"/>
    <w:rsid w:val="002A542B"/>
    <w:rsid w:val="002A54D3"/>
    <w:rsid w:val="002A6038"/>
    <w:rsid w:val="002A6135"/>
    <w:rsid w:val="002A627F"/>
    <w:rsid w:val="002A63E2"/>
    <w:rsid w:val="002A659E"/>
    <w:rsid w:val="002A6706"/>
    <w:rsid w:val="002A6870"/>
    <w:rsid w:val="002A6BCE"/>
    <w:rsid w:val="002A7223"/>
    <w:rsid w:val="002A7488"/>
    <w:rsid w:val="002A7783"/>
    <w:rsid w:val="002B0327"/>
    <w:rsid w:val="002B0899"/>
    <w:rsid w:val="002B0C45"/>
    <w:rsid w:val="002B1DB7"/>
    <w:rsid w:val="002B1E62"/>
    <w:rsid w:val="002B2980"/>
    <w:rsid w:val="002B2BC6"/>
    <w:rsid w:val="002B3572"/>
    <w:rsid w:val="002B3A9E"/>
    <w:rsid w:val="002B3B16"/>
    <w:rsid w:val="002B3C67"/>
    <w:rsid w:val="002B4024"/>
    <w:rsid w:val="002B4369"/>
    <w:rsid w:val="002B4420"/>
    <w:rsid w:val="002B4CEB"/>
    <w:rsid w:val="002B4DF9"/>
    <w:rsid w:val="002B4FBB"/>
    <w:rsid w:val="002B51A5"/>
    <w:rsid w:val="002B550B"/>
    <w:rsid w:val="002B56D5"/>
    <w:rsid w:val="002B5733"/>
    <w:rsid w:val="002B5C0E"/>
    <w:rsid w:val="002B5DC5"/>
    <w:rsid w:val="002B5E57"/>
    <w:rsid w:val="002B6655"/>
    <w:rsid w:val="002B66A5"/>
    <w:rsid w:val="002B6742"/>
    <w:rsid w:val="002B67D4"/>
    <w:rsid w:val="002B70EF"/>
    <w:rsid w:val="002B72A7"/>
    <w:rsid w:val="002C0018"/>
    <w:rsid w:val="002C041F"/>
    <w:rsid w:val="002C0849"/>
    <w:rsid w:val="002C0D3B"/>
    <w:rsid w:val="002C0E1F"/>
    <w:rsid w:val="002C17C4"/>
    <w:rsid w:val="002C180A"/>
    <w:rsid w:val="002C1A51"/>
    <w:rsid w:val="002C1B03"/>
    <w:rsid w:val="002C276A"/>
    <w:rsid w:val="002C294F"/>
    <w:rsid w:val="002C2B88"/>
    <w:rsid w:val="002C2D88"/>
    <w:rsid w:val="002C2ED8"/>
    <w:rsid w:val="002C2EDD"/>
    <w:rsid w:val="002C3066"/>
    <w:rsid w:val="002C32B0"/>
    <w:rsid w:val="002C3AD1"/>
    <w:rsid w:val="002C3C9E"/>
    <w:rsid w:val="002C418F"/>
    <w:rsid w:val="002C4586"/>
    <w:rsid w:val="002C5397"/>
    <w:rsid w:val="002C63F8"/>
    <w:rsid w:val="002C6615"/>
    <w:rsid w:val="002C6690"/>
    <w:rsid w:val="002C6DB2"/>
    <w:rsid w:val="002C6E15"/>
    <w:rsid w:val="002C6F7E"/>
    <w:rsid w:val="002C72D8"/>
    <w:rsid w:val="002C7FA9"/>
    <w:rsid w:val="002D0179"/>
    <w:rsid w:val="002D06EB"/>
    <w:rsid w:val="002D07AA"/>
    <w:rsid w:val="002D0849"/>
    <w:rsid w:val="002D0E25"/>
    <w:rsid w:val="002D0E5B"/>
    <w:rsid w:val="002D1373"/>
    <w:rsid w:val="002D1673"/>
    <w:rsid w:val="002D18A8"/>
    <w:rsid w:val="002D2546"/>
    <w:rsid w:val="002D2AC8"/>
    <w:rsid w:val="002D2FE7"/>
    <w:rsid w:val="002D33F8"/>
    <w:rsid w:val="002D3469"/>
    <w:rsid w:val="002D38BD"/>
    <w:rsid w:val="002D3912"/>
    <w:rsid w:val="002D3E43"/>
    <w:rsid w:val="002D4031"/>
    <w:rsid w:val="002D465E"/>
    <w:rsid w:val="002D4C98"/>
    <w:rsid w:val="002D5196"/>
    <w:rsid w:val="002D5286"/>
    <w:rsid w:val="002D534E"/>
    <w:rsid w:val="002D6B18"/>
    <w:rsid w:val="002D6E85"/>
    <w:rsid w:val="002D6EA9"/>
    <w:rsid w:val="002D70BF"/>
    <w:rsid w:val="002D742E"/>
    <w:rsid w:val="002D7E55"/>
    <w:rsid w:val="002D7F6D"/>
    <w:rsid w:val="002E0005"/>
    <w:rsid w:val="002E03F4"/>
    <w:rsid w:val="002E0424"/>
    <w:rsid w:val="002E0976"/>
    <w:rsid w:val="002E0A2D"/>
    <w:rsid w:val="002E1042"/>
    <w:rsid w:val="002E1061"/>
    <w:rsid w:val="002E1947"/>
    <w:rsid w:val="002E1BC4"/>
    <w:rsid w:val="002E1CB7"/>
    <w:rsid w:val="002E1E5A"/>
    <w:rsid w:val="002E1E64"/>
    <w:rsid w:val="002E20A4"/>
    <w:rsid w:val="002E2407"/>
    <w:rsid w:val="002E27CD"/>
    <w:rsid w:val="002E38E3"/>
    <w:rsid w:val="002E3A4D"/>
    <w:rsid w:val="002E3BEE"/>
    <w:rsid w:val="002E3F9E"/>
    <w:rsid w:val="002E3FBB"/>
    <w:rsid w:val="002E4453"/>
    <w:rsid w:val="002E4592"/>
    <w:rsid w:val="002E4621"/>
    <w:rsid w:val="002E4655"/>
    <w:rsid w:val="002E4748"/>
    <w:rsid w:val="002E4A31"/>
    <w:rsid w:val="002E4A93"/>
    <w:rsid w:val="002E4E38"/>
    <w:rsid w:val="002E4FDD"/>
    <w:rsid w:val="002E54BF"/>
    <w:rsid w:val="002E58A6"/>
    <w:rsid w:val="002E5AC0"/>
    <w:rsid w:val="002E5AE2"/>
    <w:rsid w:val="002E5F3B"/>
    <w:rsid w:val="002E615F"/>
    <w:rsid w:val="002E6585"/>
    <w:rsid w:val="002E732B"/>
    <w:rsid w:val="002E733D"/>
    <w:rsid w:val="002E7AD1"/>
    <w:rsid w:val="002E7B9A"/>
    <w:rsid w:val="002F01BF"/>
    <w:rsid w:val="002F05B3"/>
    <w:rsid w:val="002F127F"/>
    <w:rsid w:val="002F1A1A"/>
    <w:rsid w:val="002F1B8F"/>
    <w:rsid w:val="002F1BE4"/>
    <w:rsid w:val="002F2A9F"/>
    <w:rsid w:val="002F2BD6"/>
    <w:rsid w:val="002F3278"/>
    <w:rsid w:val="002F3AC4"/>
    <w:rsid w:val="002F3B09"/>
    <w:rsid w:val="002F3F1D"/>
    <w:rsid w:val="002F3FB5"/>
    <w:rsid w:val="002F42E7"/>
    <w:rsid w:val="002F44AF"/>
    <w:rsid w:val="002F4A7F"/>
    <w:rsid w:val="002F5131"/>
    <w:rsid w:val="002F538E"/>
    <w:rsid w:val="002F54C6"/>
    <w:rsid w:val="002F556D"/>
    <w:rsid w:val="002F5846"/>
    <w:rsid w:val="002F5A22"/>
    <w:rsid w:val="002F6112"/>
    <w:rsid w:val="002F6204"/>
    <w:rsid w:val="002F6532"/>
    <w:rsid w:val="002F677A"/>
    <w:rsid w:val="002F67DB"/>
    <w:rsid w:val="002F6E48"/>
    <w:rsid w:val="002F7134"/>
    <w:rsid w:val="002F7304"/>
    <w:rsid w:val="002F766B"/>
    <w:rsid w:val="002F794E"/>
    <w:rsid w:val="002F7BE7"/>
    <w:rsid w:val="00300531"/>
    <w:rsid w:val="0030075B"/>
    <w:rsid w:val="00300C30"/>
    <w:rsid w:val="00300E27"/>
    <w:rsid w:val="00301108"/>
    <w:rsid w:val="00301808"/>
    <w:rsid w:val="00301A25"/>
    <w:rsid w:val="00301B43"/>
    <w:rsid w:val="00301C2B"/>
    <w:rsid w:val="00301C4C"/>
    <w:rsid w:val="00301C69"/>
    <w:rsid w:val="00301EDA"/>
    <w:rsid w:val="00302391"/>
    <w:rsid w:val="00302681"/>
    <w:rsid w:val="003031F5"/>
    <w:rsid w:val="00303534"/>
    <w:rsid w:val="0030353E"/>
    <w:rsid w:val="003041CC"/>
    <w:rsid w:val="00305113"/>
    <w:rsid w:val="00305948"/>
    <w:rsid w:val="00306559"/>
    <w:rsid w:val="00306A5E"/>
    <w:rsid w:val="00306DAF"/>
    <w:rsid w:val="00307615"/>
    <w:rsid w:val="00307641"/>
    <w:rsid w:val="003077B9"/>
    <w:rsid w:val="003078FF"/>
    <w:rsid w:val="00307C62"/>
    <w:rsid w:val="00307C6F"/>
    <w:rsid w:val="0031017E"/>
    <w:rsid w:val="0031052A"/>
    <w:rsid w:val="00310558"/>
    <w:rsid w:val="0031067F"/>
    <w:rsid w:val="003106EC"/>
    <w:rsid w:val="00310778"/>
    <w:rsid w:val="0031082B"/>
    <w:rsid w:val="00310DDA"/>
    <w:rsid w:val="00310F51"/>
    <w:rsid w:val="0031125D"/>
    <w:rsid w:val="00311263"/>
    <w:rsid w:val="003117CB"/>
    <w:rsid w:val="0031190C"/>
    <w:rsid w:val="00311AC2"/>
    <w:rsid w:val="00311DBF"/>
    <w:rsid w:val="00311FEC"/>
    <w:rsid w:val="00312D2A"/>
    <w:rsid w:val="00312ECA"/>
    <w:rsid w:val="003137FB"/>
    <w:rsid w:val="00313AB1"/>
    <w:rsid w:val="00313AD5"/>
    <w:rsid w:val="00314322"/>
    <w:rsid w:val="003144AC"/>
    <w:rsid w:val="003147A2"/>
    <w:rsid w:val="00314FB8"/>
    <w:rsid w:val="00315134"/>
    <w:rsid w:val="00316184"/>
    <w:rsid w:val="00316AB5"/>
    <w:rsid w:val="003174F6"/>
    <w:rsid w:val="003176B9"/>
    <w:rsid w:val="00317EFC"/>
    <w:rsid w:val="00317FDB"/>
    <w:rsid w:val="003200DF"/>
    <w:rsid w:val="0032063D"/>
    <w:rsid w:val="0032095D"/>
    <w:rsid w:val="003212DB"/>
    <w:rsid w:val="0032146D"/>
    <w:rsid w:val="003229E3"/>
    <w:rsid w:val="00322D30"/>
    <w:rsid w:val="00322E74"/>
    <w:rsid w:val="0032319E"/>
    <w:rsid w:val="003232B5"/>
    <w:rsid w:val="00323310"/>
    <w:rsid w:val="00323BF2"/>
    <w:rsid w:val="00324034"/>
    <w:rsid w:val="0032434F"/>
    <w:rsid w:val="00324512"/>
    <w:rsid w:val="003247BF"/>
    <w:rsid w:val="0032559A"/>
    <w:rsid w:val="00325F4B"/>
    <w:rsid w:val="0032630D"/>
    <w:rsid w:val="003278CA"/>
    <w:rsid w:val="00327EF4"/>
    <w:rsid w:val="003300A4"/>
    <w:rsid w:val="00330466"/>
    <w:rsid w:val="00330702"/>
    <w:rsid w:val="00330DB7"/>
    <w:rsid w:val="00330DC8"/>
    <w:rsid w:val="00331377"/>
    <w:rsid w:val="003313A0"/>
    <w:rsid w:val="00331CFA"/>
    <w:rsid w:val="00331E1D"/>
    <w:rsid w:val="00332047"/>
    <w:rsid w:val="0033284C"/>
    <w:rsid w:val="00332855"/>
    <w:rsid w:val="0033286D"/>
    <w:rsid w:val="00332EE3"/>
    <w:rsid w:val="003334F0"/>
    <w:rsid w:val="00333ABE"/>
    <w:rsid w:val="00333AFB"/>
    <w:rsid w:val="00333DE5"/>
    <w:rsid w:val="00333ECF"/>
    <w:rsid w:val="003341CE"/>
    <w:rsid w:val="00334BBA"/>
    <w:rsid w:val="00335016"/>
    <w:rsid w:val="00335170"/>
    <w:rsid w:val="00336139"/>
    <w:rsid w:val="00336204"/>
    <w:rsid w:val="00336EBB"/>
    <w:rsid w:val="0033733F"/>
    <w:rsid w:val="0033796E"/>
    <w:rsid w:val="00337C50"/>
    <w:rsid w:val="00340220"/>
    <w:rsid w:val="00340796"/>
    <w:rsid w:val="00341D61"/>
    <w:rsid w:val="00341E89"/>
    <w:rsid w:val="00341ECC"/>
    <w:rsid w:val="003420E3"/>
    <w:rsid w:val="0034290F"/>
    <w:rsid w:val="00342DEB"/>
    <w:rsid w:val="00342F86"/>
    <w:rsid w:val="003431A6"/>
    <w:rsid w:val="00343209"/>
    <w:rsid w:val="00343715"/>
    <w:rsid w:val="00343738"/>
    <w:rsid w:val="00343958"/>
    <w:rsid w:val="00343D46"/>
    <w:rsid w:val="00343F26"/>
    <w:rsid w:val="003441B4"/>
    <w:rsid w:val="003443CF"/>
    <w:rsid w:val="0034453D"/>
    <w:rsid w:val="00344CB9"/>
    <w:rsid w:val="00344D19"/>
    <w:rsid w:val="00344DD1"/>
    <w:rsid w:val="00345165"/>
    <w:rsid w:val="003451D1"/>
    <w:rsid w:val="00345614"/>
    <w:rsid w:val="00345D50"/>
    <w:rsid w:val="003463B6"/>
    <w:rsid w:val="0034658D"/>
    <w:rsid w:val="00346670"/>
    <w:rsid w:val="003467E7"/>
    <w:rsid w:val="00346F65"/>
    <w:rsid w:val="00346F9A"/>
    <w:rsid w:val="00347127"/>
    <w:rsid w:val="00347397"/>
    <w:rsid w:val="00347713"/>
    <w:rsid w:val="003478CB"/>
    <w:rsid w:val="003504C9"/>
    <w:rsid w:val="00350871"/>
    <w:rsid w:val="00350916"/>
    <w:rsid w:val="00350C81"/>
    <w:rsid w:val="00350F9C"/>
    <w:rsid w:val="00351695"/>
    <w:rsid w:val="003516C9"/>
    <w:rsid w:val="00351741"/>
    <w:rsid w:val="00351D63"/>
    <w:rsid w:val="00351E69"/>
    <w:rsid w:val="0035224A"/>
    <w:rsid w:val="00352345"/>
    <w:rsid w:val="00352442"/>
    <w:rsid w:val="00352640"/>
    <w:rsid w:val="00352841"/>
    <w:rsid w:val="00352EFA"/>
    <w:rsid w:val="0035326F"/>
    <w:rsid w:val="00353400"/>
    <w:rsid w:val="00353842"/>
    <w:rsid w:val="00353A8D"/>
    <w:rsid w:val="00353F59"/>
    <w:rsid w:val="00354237"/>
    <w:rsid w:val="00354A2B"/>
    <w:rsid w:val="00354EFF"/>
    <w:rsid w:val="00355B53"/>
    <w:rsid w:val="00355B98"/>
    <w:rsid w:val="00355BB3"/>
    <w:rsid w:val="00355BD2"/>
    <w:rsid w:val="00355DC2"/>
    <w:rsid w:val="00355DCA"/>
    <w:rsid w:val="003560B9"/>
    <w:rsid w:val="0035623C"/>
    <w:rsid w:val="0035686D"/>
    <w:rsid w:val="00356CC0"/>
    <w:rsid w:val="003572EC"/>
    <w:rsid w:val="00357411"/>
    <w:rsid w:val="003574E0"/>
    <w:rsid w:val="003575EB"/>
    <w:rsid w:val="003576E9"/>
    <w:rsid w:val="00357CE5"/>
    <w:rsid w:val="0036006F"/>
    <w:rsid w:val="00360418"/>
    <w:rsid w:val="00360466"/>
    <w:rsid w:val="003605E8"/>
    <w:rsid w:val="00360828"/>
    <w:rsid w:val="0036095E"/>
    <w:rsid w:val="003609DB"/>
    <w:rsid w:val="0036172C"/>
    <w:rsid w:val="00361CB3"/>
    <w:rsid w:val="00361DCD"/>
    <w:rsid w:val="003621F1"/>
    <w:rsid w:val="00362C49"/>
    <w:rsid w:val="00362CE5"/>
    <w:rsid w:val="00363223"/>
    <w:rsid w:val="00363245"/>
    <w:rsid w:val="0036357B"/>
    <w:rsid w:val="003635BB"/>
    <w:rsid w:val="00363C49"/>
    <w:rsid w:val="0036452B"/>
    <w:rsid w:val="003647B5"/>
    <w:rsid w:val="00364BBA"/>
    <w:rsid w:val="00364F4B"/>
    <w:rsid w:val="0036517D"/>
    <w:rsid w:val="00365383"/>
    <w:rsid w:val="00365514"/>
    <w:rsid w:val="00365F81"/>
    <w:rsid w:val="003660E1"/>
    <w:rsid w:val="0036649C"/>
    <w:rsid w:val="00366616"/>
    <w:rsid w:val="00366932"/>
    <w:rsid w:val="00366A7A"/>
    <w:rsid w:val="00366B0B"/>
    <w:rsid w:val="00366C54"/>
    <w:rsid w:val="003672BD"/>
    <w:rsid w:val="003675C4"/>
    <w:rsid w:val="0036780D"/>
    <w:rsid w:val="00367DEE"/>
    <w:rsid w:val="00370002"/>
    <w:rsid w:val="0037002F"/>
    <w:rsid w:val="00370488"/>
    <w:rsid w:val="003704A1"/>
    <w:rsid w:val="0037062A"/>
    <w:rsid w:val="003708BF"/>
    <w:rsid w:val="003709C6"/>
    <w:rsid w:val="0037127D"/>
    <w:rsid w:val="003716B9"/>
    <w:rsid w:val="003718F0"/>
    <w:rsid w:val="00371C2F"/>
    <w:rsid w:val="00371D9E"/>
    <w:rsid w:val="00371DE8"/>
    <w:rsid w:val="00372130"/>
    <w:rsid w:val="00372330"/>
    <w:rsid w:val="003725E2"/>
    <w:rsid w:val="00372AC8"/>
    <w:rsid w:val="00373023"/>
    <w:rsid w:val="00373062"/>
    <w:rsid w:val="00373189"/>
    <w:rsid w:val="00373E75"/>
    <w:rsid w:val="00373F09"/>
    <w:rsid w:val="003746EB"/>
    <w:rsid w:val="00374767"/>
    <w:rsid w:val="0037484E"/>
    <w:rsid w:val="003749AE"/>
    <w:rsid w:val="00374A5D"/>
    <w:rsid w:val="00374AD0"/>
    <w:rsid w:val="00374E95"/>
    <w:rsid w:val="00374F97"/>
    <w:rsid w:val="0037520A"/>
    <w:rsid w:val="00375633"/>
    <w:rsid w:val="00376492"/>
    <w:rsid w:val="00376E2F"/>
    <w:rsid w:val="00377010"/>
    <w:rsid w:val="00377374"/>
    <w:rsid w:val="00377C1B"/>
    <w:rsid w:val="00377DE6"/>
    <w:rsid w:val="00377E11"/>
    <w:rsid w:val="0038019B"/>
    <w:rsid w:val="0038038C"/>
    <w:rsid w:val="003804D0"/>
    <w:rsid w:val="00380A61"/>
    <w:rsid w:val="00380B82"/>
    <w:rsid w:val="003812F2"/>
    <w:rsid w:val="003814A5"/>
    <w:rsid w:val="00381758"/>
    <w:rsid w:val="003818DA"/>
    <w:rsid w:val="00381D12"/>
    <w:rsid w:val="00382196"/>
    <w:rsid w:val="003822DE"/>
    <w:rsid w:val="00382981"/>
    <w:rsid w:val="003829B2"/>
    <w:rsid w:val="00382BB5"/>
    <w:rsid w:val="00382DBA"/>
    <w:rsid w:val="00383001"/>
    <w:rsid w:val="00383219"/>
    <w:rsid w:val="003836B2"/>
    <w:rsid w:val="00383910"/>
    <w:rsid w:val="00383C14"/>
    <w:rsid w:val="0038411E"/>
    <w:rsid w:val="003842CA"/>
    <w:rsid w:val="00384B0B"/>
    <w:rsid w:val="00384C2D"/>
    <w:rsid w:val="00384C61"/>
    <w:rsid w:val="00384EF8"/>
    <w:rsid w:val="003853E9"/>
    <w:rsid w:val="00385E48"/>
    <w:rsid w:val="00385EBC"/>
    <w:rsid w:val="00385F33"/>
    <w:rsid w:val="003861FD"/>
    <w:rsid w:val="0038638E"/>
    <w:rsid w:val="00386684"/>
    <w:rsid w:val="003866FC"/>
    <w:rsid w:val="00386C76"/>
    <w:rsid w:val="00386E95"/>
    <w:rsid w:val="00386EB8"/>
    <w:rsid w:val="00386F5D"/>
    <w:rsid w:val="00386FBE"/>
    <w:rsid w:val="00387E42"/>
    <w:rsid w:val="00390044"/>
    <w:rsid w:val="00390085"/>
    <w:rsid w:val="00390210"/>
    <w:rsid w:val="0039038F"/>
    <w:rsid w:val="003904B1"/>
    <w:rsid w:val="00390552"/>
    <w:rsid w:val="003908BA"/>
    <w:rsid w:val="003909F7"/>
    <w:rsid w:val="00390ADB"/>
    <w:rsid w:val="00391282"/>
    <w:rsid w:val="003913FC"/>
    <w:rsid w:val="00391ABB"/>
    <w:rsid w:val="00391BE0"/>
    <w:rsid w:val="00391DCD"/>
    <w:rsid w:val="00391EE7"/>
    <w:rsid w:val="00392425"/>
    <w:rsid w:val="00392A9A"/>
    <w:rsid w:val="00392AEF"/>
    <w:rsid w:val="00392B0F"/>
    <w:rsid w:val="003932E3"/>
    <w:rsid w:val="00394430"/>
    <w:rsid w:val="0039449C"/>
    <w:rsid w:val="00394B8C"/>
    <w:rsid w:val="00394ED6"/>
    <w:rsid w:val="003958B0"/>
    <w:rsid w:val="00395BCD"/>
    <w:rsid w:val="00395F82"/>
    <w:rsid w:val="00396292"/>
    <w:rsid w:val="00396862"/>
    <w:rsid w:val="00396875"/>
    <w:rsid w:val="00396F16"/>
    <w:rsid w:val="003973EF"/>
    <w:rsid w:val="0039784B"/>
    <w:rsid w:val="003A0064"/>
    <w:rsid w:val="003A0664"/>
    <w:rsid w:val="003A10CF"/>
    <w:rsid w:val="003A1A47"/>
    <w:rsid w:val="003A1DB5"/>
    <w:rsid w:val="003A2223"/>
    <w:rsid w:val="003A2527"/>
    <w:rsid w:val="003A2A67"/>
    <w:rsid w:val="003A2B2C"/>
    <w:rsid w:val="003A2B6E"/>
    <w:rsid w:val="003A30F7"/>
    <w:rsid w:val="003A3208"/>
    <w:rsid w:val="003A3409"/>
    <w:rsid w:val="003A34DF"/>
    <w:rsid w:val="003A3C41"/>
    <w:rsid w:val="003A403E"/>
    <w:rsid w:val="003A406D"/>
    <w:rsid w:val="003A43D2"/>
    <w:rsid w:val="003A4BB7"/>
    <w:rsid w:val="003A4CD8"/>
    <w:rsid w:val="003A4D6A"/>
    <w:rsid w:val="003A50EA"/>
    <w:rsid w:val="003A5340"/>
    <w:rsid w:val="003A56EB"/>
    <w:rsid w:val="003A5CA8"/>
    <w:rsid w:val="003A5E71"/>
    <w:rsid w:val="003A62A3"/>
    <w:rsid w:val="003A6587"/>
    <w:rsid w:val="003A6AA0"/>
    <w:rsid w:val="003A7119"/>
    <w:rsid w:val="003A711D"/>
    <w:rsid w:val="003A725F"/>
    <w:rsid w:val="003A770D"/>
    <w:rsid w:val="003A7C60"/>
    <w:rsid w:val="003A7C83"/>
    <w:rsid w:val="003B00E4"/>
    <w:rsid w:val="003B0237"/>
    <w:rsid w:val="003B08CB"/>
    <w:rsid w:val="003B0EAB"/>
    <w:rsid w:val="003B1272"/>
    <w:rsid w:val="003B12F8"/>
    <w:rsid w:val="003B18F5"/>
    <w:rsid w:val="003B2030"/>
    <w:rsid w:val="003B224A"/>
    <w:rsid w:val="003B27D8"/>
    <w:rsid w:val="003B284C"/>
    <w:rsid w:val="003B2BFD"/>
    <w:rsid w:val="003B2D48"/>
    <w:rsid w:val="003B2D70"/>
    <w:rsid w:val="003B2EFD"/>
    <w:rsid w:val="003B3472"/>
    <w:rsid w:val="003B350E"/>
    <w:rsid w:val="003B3C49"/>
    <w:rsid w:val="003B457D"/>
    <w:rsid w:val="003B4654"/>
    <w:rsid w:val="003B4843"/>
    <w:rsid w:val="003B4864"/>
    <w:rsid w:val="003B4AF6"/>
    <w:rsid w:val="003B50CD"/>
    <w:rsid w:val="003B5573"/>
    <w:rsid w:val="003B56C3"/>
    <w:rsid w:val="003B5882"/>
    <w:rsid w:val="003B6612"/>
    <w:rsid w:val="003B6833"/>
    <w:rsid w:val="003B6C1D"/>
    <w:rsid w:val="003B6D25"/>
    <w:rsid w:val="003B6DB6"/>
    <w:rsid w:val="003B714A"/>
    <w:rsid w:val="003B790E"/>
    <w:rsid w:val="003B7DCE"/>
    <w:rsid w:val="003C0D6D"/>
    <w:rsid w:val="003C10DC"/>
    <w:rsid w:val="003C15C2"/>
    <w:rsid w:val="003C1807"/>
    <w:rsid w:val="003C2106"/>
    <w:rsid w:val="003C2158"/>
    <w:rsid w:val="003C2385"/>
    <w:rsid w:val="003C2968"/>
    <w:rsid w:val="003C2C91"/>
    <w:rsid w:val="003C2EB9"/>
    <w:rsid w:val="003C3745"/>
    <w:rsid w:val="003C389E"/>
    <w:rsid w:val="003C3B06"/>
    <w:rsid w:val="003C3ED5"/>
    <w:rsid w:val="003C471F"/>
    <w:rsid w:val="003C48EF"/>
    <w:rsid w:val="003C4BEC"/>
    <w:rsid w:val="003C4DED"/>
    <w:rsid w:val="003C527F"/>
    <w:rsid w:val="003C58CE"/>
    <w:rsid w:val="003C59F5"/>
    <w:rsid w:val="003C5C55"/>
    <w:rsid w:val="003C5F0F"/>
    <w:rsid w:val="003C6379"/>
    <w:rsid w:val="003C6699"/>
    <w:rsid w:val="003C6A09"/>
    <w:rsid w:val="003C6ED3"/>
    <w:rsid w:val="003C71A5"/>
    <w:rsid w:val="003C74DF"/>
    <w:rsid w:val="003C74E0"/>
    <w:rsid w:val="003C7604"/>
    <w:rsid w:val="003C7676"/>
    <w:rsid w:val="003C7722"/>
    <w:rsid w:val="003D024A"/>
    <w:rsid w:val="003D0349"/>
    <w:rsid w:val="003D092C"/>
    <w:rsid w:val="003D0FDC"/>
    <w:rsid w:val="003D1757"/>
    <w:rsid w:val="003D17E0"/>
    <w:rsid w:val="003D1A6E"/>
    <w:rsid w:val="003D1BC8"/>
    <w:rsid w:val="003D1DDD"/>
    <w:rsid w:val="003D20C9"/>
    <w:rsid w:val="003D2512"/>
    <w:rsid w:val="003D3287"/>
    <w:rsid w:val="003D390A"/>
    <w:rsid w:val="003D3E75"/>
    <w:rsid w:val="003D43A9"/>
    <w:rsid w:val="003D465C"/>
    <w:rsid w:val="003D472B"/>
    <w:rsid w:val="003D48E2"/>
    <w:rsid w:val="003D49C1"/>
    <w:rsid w:val="003D4B1A"/>
    <w:rsid w:val="003D4E97"/>
    <w:rsid w:val="003D4FE2"/>
    <w:rsid w:val="003D5329"/>
    <w:rsid w:val="003D55DE"/>
    <w:rsid w:val="003D57E2"/>
    <w:rsid w:val="003D58FF"/>
    <w:rsid w:val="003D5BFD"/>
    <w:rsid w:val="003D5E50"/>
    <w:rsid w:val="003D5FE6"/>
    <w:rsid w:val="003D6253"/>
    <w:rsid w:val="003D6257"/>
    <w:rsid w:val="003D65DE"/>
    <w:rsid w:val="003D67BB"/>
    <w:rsid w:val="003D6B0D"/>
    <w:rsid w:val="003D70F0"/>
    <w:rsid w:val="003D740E"/>
    <w:rsid w:val="003D7538"/>
    <w:rsid w:val="003D76C9"/>
    <w:rsid w:val="003D79E8"/>
    <w:rsid w:val="003D7ADE"/>
    <w:rsid w:val="003E0463"/>
    <w:rsid w:val="003E06B9"/>
    <w:rsid w:val="003E0743"/>
    <w:rsid w:val="003E0B08"/>
    <w:rsid w:val="003E0D53"/>
    <w:rsid w:val="003E0D7F"/>
    <w:rsid w:val="003E0E7B"/>
    <w:rsid w:val="003E1B18"/>
    <w:rsid w:val="003E1DE3"/>
    <w:rsid w:val="003E22C0"/>
    <w:rsid w:val="003E22E1"/>
    <w:rsid w:val="003E28A6"/>
    <w:rsid w:val="003E2AC0"/>
    <w:rsid w:val="003E2BE0"/>
    <w:rsid w:val="003E2DC0"/>
    <w:rsid w:val="003E2F7E"/>
    <w:rsid w:val="003E3177"/>
    <w:rsid w:val="003E3459"/>
    <w:rsid w:val="003E3995"/>
    <w:rsid w:val="003E3BBB"/>
    <w:rsid w:val="003E3F77"/>
    <w:rsid w:val="003E4073"/>
    <w:rsid w:val="003E45D4"/>
    <w:rsid w:val="003E45F0"/>
    <w:rsid w:val="003E4A1C"/>
    <w:rsid w:val="003E4A34"/>
    <w:rsid w:val="003E4D49"/>
    <w:rsid w:val="003E4E3D"/>
    <w:rsid w:val="003E5168"/>
    <w:rsid w:val="003E5347"/>
    <w:rsid w:val="003E53E7"/>
    <w:rsid w:val="003E59C2"/>
    <w:rsid w:val="003E5B88"/>
    <w:rsid w:val="003E5D5C"/>
    <w:rsid w:val="003E5EEE"/>
    <w:rsid w:val="003E62E6"/>
    <w:rsid w:val="003E6333"/>
    <w:rsid w:val="003E6417"/>
    <w:rsid w:val="003E7A63"/>
    <w:rsid w:val="003E7EE6"/>
    <w:rsid w:val="003F0314"/>
    <w:rsid w:val="003F0694"/>
    <w:rsid w:val="003F0C0C"/>
    <w:rsid w:val="003F0FA1"/>
    <w:rsid w:val="003F1083"/>
    <w:rsid w:val="003F199F"/>
    <w:rsid w:val="003F23D4"/>
    <w:rsid w:val="003F24DE"/>
    <w:rsid w:val="003F26D6"/>
    <w:rsid w:val="003F270B"/>
    <w:rsid w:val="003F2790"/>
    <w:rsid w:val="003F3316"/>
    <w:rsid w:val="003F33AA"/>
    <w:rsid w:val="003F384F"/>
    <w:rsid w:val="003F49BC"/>
    <w:rsid w:val="003F515C"/>
    <w:rsid w:val="003F5305"/>
    <w:rsid w:val="003F56FB"/>
    <w:rsid w:val="003F61E1"/>
    <w:rsid w:val="003F671D"/>
    <w:rsid w:val="003F6A65"/>
    <w:rsid w:val="003F6B31"/>
    <w:rsid w:val="003F6EC5"/>
    <w:rsid w:val="003F7B4A"/>
    <w:rsid w:val="003F7B88"/>
    <w:rsid w:val="003F7C97"/>
    <w:rsid w:val="00400192"/>
    <w:rsid w:val="0040060E"/>
    <w:rsid w:val="00400892"/>
    <w:rsid w:val="0040097A"/>
    <w:rsid w:val="004009AF"/>
    <w:rsid w:val="004009FC"/>
    <w:rsid w:val="00400DF1"/>
    <w:rsid w:val="00400E34"/>
    <w:rsid w:val="00401619"/>
    <w:rsid w:val="004017B6"/>
    <w:rsid w:val="0040191A"/>
    <w:rsid w:val="00401AC1"/>
    <w:rsid w:val="00401C3E"/>
    <w:rsid w:val="00401E01"/>
    <w:rsid w:val="004024F2"/>
    <w:rsid w:val="004028D6"/>
    <w:rsid w:val="00402DB7"/>
    <w:rsid w:val="00402F79"/>
    <w:rsid w:val="00403925"/>
    <w:rsid w:val="00403E63"/>
    <w:rsid w:val="00404024"/>
    <w:rsid w:val="00404791"/>
    <w:rsid w:val="00404835"/>
    <w:rsid w:val="004049BB"/>
    <w:rsid w:val="00404F01"/>
    <w:rsid w:val="00404F1C"/>
    <w:rsid w:val="00405449"/>
    <w:rsid w:val="00405464"/>
    <w:rsid w:val="00405841"/>
    <w:rsid w:val="00405D79"/>
    <w:rsid w:val="00405FD7"/>
    <w:rsid w:val="0040645D"/>
    <w:rsid w:val="004064E6"/>
    <w:rsid w:val="0040693F"/>
    <w:rsid w:val="00406BFD"/>
    <w:rsid w:val="004071B6"/>
    <w:rsid w:val="00407317"/>
    <w:rsid w:val="00407358"/>
    <w:rsid w:val="004074D2"/>
    <w:rsid w:val="00407868"/>
    <w:rsid w:val="00407D0C"/>
    <w:rsid w:val="00410733"/>
    <w:rsid w:val="00410890"/>
    <w:rsid w:val="0041122A"/>
    <w:rsid w:val="00411345"/>
    <w:rsid w:val="00411545"/>
    <w:rsid w:val="0041193B"/>
    <w:rsid w:val="004119B7"/>
    <w:rsid w:val="0041216D"/>
    <w:rsid w:val="00412303"/>
    <w:rsid w:val="00413526"/>
    <w:rsid w:val="00413554"/>
    <w:rsid w:val="00413751"/>
    <w:rsid w:val="004139A8"/>
    <w:rsid w:val="00413D87"/>
    <w:rsid w:val="00413E05"/>
    <w:rsid w:val="004140A7"/>
    <w:rsid w:val="0041481A"/>
    <w:rsid w:val="0041482F"/>
    <w:rsid w:val="0041490E"/>
    <w:rsid w:val="004149E7"/>
    <w:rsid w:val="00414BB1"/>
    <w:rsid w:val="00415795"/>
    <w:rsid w:val="004159DA"/>
    <w:rsid w:val="00415AE3"/>
    <w:rsid w:val="0041602F"/>
    <w:rsid w:val="0041624D"/>
    <w:rsid w:val="00416766"/>
    <w:rsid w:val="004168FF"/>
    <w:rsid w:val="004169F0"/>
    <w:rsid w:val="00416ED3"/>
    <w:rsid w:val="0041739B"/>
    <w:rsid w:val="0041761B"/>
    <w:rsid w:val="00417642"/>
    <w:rsid w:val="00417851"/>
    <w:rsid w:val="00417981"/>
    <w:rsid w:val="00417B10"/>
    <w:rsid w:val="00420313"/>
    <w:rsid w:val="004205E8"/>
    <w:rsid w:val="00420601"/>
    <w:rsid w:val="00420700"/>
    <w:rsid w:val="00420EDA"/>
    <w:rsid w:val="00421119"/>
    <w:rsid w:val="004215E9"/>
    <w:rsid w:val="00421620"/>
    <w:rsid w:val="00421674"/>
    <w:rsid w:val="00421D1D"/>
    <w:rsid w:val="004227CC"/>
    <w:rsid w:val="004228A5"/>
    <w:rsid w:val="00422B6B"/>
    <w:rsid w:val="004233C0"/>
    <w:rsid w:val="0042367B"/>
    <w:rsid w:val="00423FDE"/>
    <w:rsid w:val="004247CB"/>
    <w:rsid w:val="004250EE"/>
    <w:rsid w:val="00425123"/>
    <w:rsid w:val="0042536B"/>
    <w:rsid w:val="00425BFF"/>
    <w:rsid w:val="004260DC"/>
    <w:rsid w:val="00426207"/>
    <w:rsid w:val="004266BA"/>
    <w:rsid w:val="004267A9"/>
    <w:rsid w:val="004269E3"/>
    <w:rsid w:val="00426AAF"/>
    <w:rsid w:val="00426CCB"/>
    <w:rsid w:val="00426E32"/>
    <w:rsid w:val="00427266"/>
    <w:rsid w:val="00427304"/>
    <w:rsid w:val="00427B4D"/>
    <w:rsid w:val="00427E8C"/>
    <w:rsid w:val="00430079"/>
    <w:rsid w:val="0043020D"/>
    <w:rsid w:val="004304DB"/>
    <w:rsid w:val="004305B6"/>
    <w:rsid w:val="004306E8"/>
    <w:rsid w:val="0043083C"/>
    <w:rsid w:val="00430878"/>
    <w:rsid w:val="004308B3"/>
    <w:rsid w:val="00430D49"/>
    <w:rsid w:val="00430EB0"/>
    <w:rsid w:val="00431656"/>
    <w:rsid w:val="00431992"/>
    <w:rsid w:val="0043250F"/>
    <w:rsid w:val="00432737"/>
    <w:rsid w:val="00432CA6"/>
    <w:rsid w:val="00432DF7"/>
    <w:rsid w:val="0043349A"/>
    <w:rsid w:val="00433754"/>
    <w:rsid w:val="00433794"/>
    <w:rsid w:val="00433B11"/>
    <w:rsid w:val="00434207"/>
    <w:rsid w:val="004347DE"/>
    <w:rsid w:val="00434980"/>
    <w:rsid w:val="00434D2D"/>
    <w:rsid w:val="00434E51"/>
    <w:rsid w:val="004351C7"/>
    <w:rsid w:val="00436286"/>
    <w:rsid w:val="00436B78"/>
    <w:rsid w:val="004377CA"/>
    <w:rsid w:val="00437AA1"/>
    <w:rsid w:val="00440101"/>
    <w:rsid w:val="00440174"/>
    <w:rsid w:val="0044036A"/>
    <w:rsid w:val="004404C0"/>
    <w:rsid w:val="004410C4"/>
    <w:rsid w:val="004413F0"/>
    <w:rsid w:val="00441612"/>
    <w:rsid w:val="004418A8"/>
    <w:rsid w:val="00441B0A"/>
    <w:rsid w:val="00441C81"/>
    <w:rsid w:val="00441DD1"/>
    <w:rsid w:val="004429A3"/>
    <w:rsid w:val="00442C15"/>
    <w:rsid w:val="004431E0"/>
    <w:rsid w:val="00443885"/>
    <w:rsid w:val="00443D8E"/>
    <w:rsid w:val="00444127"/>
    <w:rsid w:val="0044426D"/>
    <w:rsid w:val="0044468D"/>
    <w:rsid w:val="0044473E"/>
    <w:rsid w:val="00444CE8"/>
    <w:rsid w:val="004455AF"/>
    <w:rsid w:val="00445EC4"/>
    <w:rsid w:val="00445F8B"/>
    <w:rsid w:val="0044672B"/>
    <w:rsid w:val="00447523"/>
    <w:rsid w:val="004479C6"/>
    <w:rsid w:val="00450676"/>
    <w:rsid w:val="004518D2"/>
    <w:rsid w:val="00451937"/>
    <w:rsid w:val="00451CD2"/>
    <w:rsid w:val="00451CD5"/>
    <w:rsid w:val="00452304"/>
    <w:rsid w:val="00452550"/>
    <w:rsid w:val="004536A5"/>
    <w:rsid w:val="00453C9E"/>
    <w:rsid w:val="00453D3F"/>
    <w:rsid w:val="0045420E"/>
    <w:rsid w:val="00454259"/>
    <w:rsid w:val="00454467"/>
    <w:rsid w:val="004558C0"/>
    <w:rsid w:val="004558DA"/>
    <w:rsid w:val="00455A29"/>
    <w:rsid w:val="00455D38"/>
    <w:rsid w:val="00456212"/>
    <w:rsid w:val="00457009"/>
    <w:rsid w:val="00457891"/>
    <w:rsid w:val="0046018F"/>
    <w:rsid w:val="004601B8"/>
    <w:rsid w:val="00460A05"/>
    <w:rsid w:val="00460A26"/>
    <w:rsid w:val="00460BA8"/>
    <w:rsid w:val="00460D93"/>
    <w:rsid w:val="00461212"/>
    <w:rsid w:val="004614EC"/>
    <w:rsid w:val="00461E13"/>
    <w:rsid w:val="00461EA2"/>
    <w:rsid w:val="00461F13"/>
    <w:rsid w:val="0046200C"/>
    <w:rsid w:val="00462101"/>
    <w:rsid w:val="004625B7"/>
    <w:rsid w:val="004625E1"/>
    <w:rsid w:val="0046297A"/>
    <w:rsid w:val="00462AA7"/>
    <w:rsid w:val="00462B72"/>
    <w:rsid w:val="00462C34"/>
    <w:rsid w:val="00462E50"/>
    <w:rsid w:val="0046300B"/>
    <w:rsid w:val="0046347A"/>
    <w:rsid w:val="0046368A"/>
    <w:rsid w:val="004637C6"/>
    <w:rsid w:val="0046382A"/>
    <w:rsid w:val="00463872"/>
    <w:rsid w:val="00463B96"/>
    <w:rsid w:val="004645E2"/>
    <w:rsid w:val="004646BF"/>
    <w:rsid w:val="004655F3"/>
    <w:rsid w:val="00465A37"/>
    <w:rsid w:val="00465CA6"/>
    <w:rsid w:val="00465EA7"/>
    <w:rsid w:val="00466119"/>
    <w:rsid w:val="00466E88"/>
    <w:rsid w:val="00467125"/>
    <w:rsid w:val="00467D8D"/>
    <w:rsid w:val="004702DA"/>
    <w:rsid w:val="00470600"/>
    <w:rsid w:val="00470960"/>
    <w:rsid w:val="00470B85"/>
    <w:rsid w:val="00471024"/>
    <w:rsid w:val="00471AC7"/>
    <w:rsid w:val="00471DBB"/>
    <w:rsid w:val="00472292"/>
    <w:rsid w:val="00472351"/>
    <w:rsid w:val="0047265A"/>
    <w:rsid w:val="00472911"/>
    <w:rsid w:val="00473B59"/>
    <w:rsid w:val="00473C8E"/>
    <w:rsid w:val="00473F23"/>
    <w:rsid w:val="00473FCD"/>
    <w:rsid w:val="004743A6"/>
    <w:rsid w:val="0047480B"/>
    <w:rsid w:val="00474899"/>
    <w:rsid w:val="00474A69"/>
    <w:rsid w:val="00474BB9"/>
    <w:rsid w:val="0047511B"/>
    <w:rsid w:val="00475A4D"/>
    <w:rsid w:val="00475B21"/>
    <w:rsid w:val="00475EFB"/>
    <w:rsid w:val="00475FAC"/>
    <w:rsid w:val="00476490"/>
    <w:rsid w:val="004764B1"/>
    <w:rsid w:val="004766AD"/>
    <w:rsid w:val="004769C1"/>
    <w:rsid w:val="00476CD6"/>
    <w:rsid w:val="00476D76"/>
    <w:rsid w:val="00477EDD"/>
    <w:rsid w:val="004800C5"/>
    <w:rsid w:val="004807EF"/>
    <w:rsid w:val="00480AB4"/>
    <w:rsid w:val="00480ABC"/>
    <w:rsid w:val="00480B1F"/>
    <w:rsid w:val="0048122B"/>
    <w:rsid w:val="004819BE"/>
    <w:rsid w:val="00481B78"/>
    <w:rsid w:val="00481BFC"/>
    <w:rsid w:val="00481D1B"/>
    <w:rsid w:val="00481E17"/>
    <w:rsid w:val="00481F03"/>
    <w:rsid w:val="00481F7F"/>
    <w:rsid w:val="00482417"/>
    <w:rsid w:val="00482D89"/>
    <w:rsid w:val="00482F7C"/>
    <w:rsid w:val="00483088"/>
    <w:rsid w:val="004830C7"/>
    <w:rsid w:val="00483127"/>
    <w:rsid w:val="0048387D"/>
    <w:rsid w:val="00483945"/>
    <w:rsid w:val="00483C06"/>
    <w:rsid w:val="004844A0"/>
    <w:rsid w:val="00484896"/>
    <w:rsid w:val="004848CA"/>
    <w:rsid w:val="00484F4C"/>
    <w:rsid w:val="004852D9"/>
    <w:rsid w:val="004855FA"/>
    <w:rsid w:val="00485733"/>
    <w:rsid w:val="004857A7"/>
    <w:rsid w:val="00485C6E"/>
    <w:rsid w:val="00485D87"/>
    <w:rsid w:val="00486727"/>
    <w:rsid w:val="00487148"/>
    <w:rsid w:val="00487188"/>
    <w:rsid w:val="00487662"/>
    <w:rsid w:val="00487CFD"/>
    <w:rsid w:val="004901D7"/>
    <w:rsid w:val="0049080B"/>
    <w:rsid w:val="0049080D"/>
    <w:rsid w:val="00490B90"/>
    <w:rsid w:val="00490CA2"/>
    <w:rsid w:val="00490F31"/>
    <w:rsid w:val="0049111E"/>
    <w:rsid w:val="0049137D"/>
    <w:rsid w:val="0049165E"/>
    <w:rsid w:val="00491700"/>
    <w:rsid w:val="00491F3C"/>
    <w:rsid w:val="00492A98"/>
    <w:rsid w:val="00492C46"/>
    <w:rsid w:val="004930CF"/>
    <w:rsid w:val="004932D1"/>
    <w:rsid w:val="00493551"/>
    <w:rsid w:val="0049359E"/>
    <w:rsid w:val="00493A10"/>
    <w:rsid w:val="00493C1D"/>
    <w:rsid w:val="00493CC8"/>
    <w:rsid w:val="00494260"/>
    <w:rsid w:val="004943D7"/>
    <w:rsid w:val="00494C55"/>
    <w:rsid w:val="00494EB2"/>
    <w:rsid w:val="00494F84"/>
    <w:rsid w:val="00494F87"/>
    <w:rsid w:val="00495080"/>
    <w:rsid w:val="004951B7"/>
    <w:rsid w:val="004957CA"/>
    <w:rsid w:val="004958C8"/>
    <w:rsid w:val="00495930"/>
    <w:rsid w:val="0049607E"/>
    <w:rsid w:val="004961A0"/>
    <w:rsid w:val="004969F4"/>
    <w:rsid w:val="00496F95"/>
    <w:rsid w:val="00497715"/>
    <w:rsid w:val="0049773F"/>
    <w:rsid w:val="00497DD9"/>
    <w:rsid w:val="00497F9F"/>
    <w:rsid w:val="004A0355"/>
    <w:rsid w:val="004A06F7"/>
    <w:rsid w:val="004A0A82"/>
    <w:rsid w:val="004A0E5D"/>
    <w:rsid w:val="004A0EB2"/>
    <w:rsid w:val="004A1088"/>
    <w:rsid w:val="004A1505"/>
    <w:rsid w:val="004A1509"/>
    <w:rsid w:val="004A17B1"/>
    <w:rsid w:val="004A1A19"/>
    <w:rsid w:val="004A1CF3"/>
    <w:rsid w:val="004A2345"/>
    <w:rsid w:val="004A2562"/>
    <w:rsid w:val="004A2568"/>
    <w:rsid w:val="004A26BC"/>
    <w:rsid w:val="004A27AC"/>
    <w:rsid w:val="004A2D05"/>
    <w:rsid w:val="004A2DD1"/>
    <w:rsid w:val="004A3060"/>
    <w:rsid w:val="004A3411"/>
    <w:rsid w:val="004A35E0"/>
    <w:rsid w:val="004A3792"/>
    <w:rsid w:val="004A3C0C"/>
    <w:rsid w:val="004A3C0D"/>
    <w:rsid w:val="004A3EEE"/>
    <w:rsid w:val="004A4905"/>
    <w:rsid w:val="004A4A26"/>
    <w:rsid w:val="004A4B1A"/>
    <w:rsid w:val="004A4CCE"/>
    <w:rsid w:val="004A5252"/>
    <w:rsid w:val="004A677F"/>
    <w:rsid w:val="004A67EB"/>
    <w:rsid w:val="004A6935"/>
    <w:rsid w:val="004A6BC6"/>
    <w:rsid w:val="004A7091"/>
    <w:rsid w:val="004A71CD"/>
    <w:rsid w:val="004A7465"/>
    <w:rsid w:val="004A783B"/>
    <w:rsid w:val="004A7ED4"/>
    <w:rsid w:val="004A7F5F"/>
    <w:rsid w:val="004B0258"/>
    <w:rsid w:val="004B0D99"/>
    <w:rsid w:val="004B12AC"/>
    <w:rsid w:val="004B1774"/>
    <w:rsid w:val="004B1ABE"/>
    <w:rsid w:val="004B211D"/>
    <w:rsid w:val="004B21B6"/>
    <w:rsid w:val="004B2324"/>
    <w:rsid w:val="004B238D"/>
    <w:rsid w:val="004B27B3"/>
    <w:rsid w:val="004B30C7"/>
    <w:rsid w:val="004B3413"/>
    <w:rsid w:val="004B3936"/>
    <w:rsid w:val="004B4254"/>
    <w:rsid w:val="004B476F"/>
    <w:rsid w:val="004B52BB"/>
    <w:rsid w:val="004B5B74"/>
    <w:rsid w:val="004B6017"/>
    <w:rsid w:val="004B66FD"/>
    <w:rsid w:val="004B6C22"/>
    <w:rsid w:val="004B7061"/>
    <w:rsid w:val="004B71DC"/>
    <w:rsid w:val="004B72D5"/>
    <w:rsid w:val="004B7310"/>
    <w:rsid w:val="004B772F"/>
    <w:rsid w:val="004B7D68"/>
    <w:rsid w:val="004B7E6C"/>
    <w:rsid w:val="004B7FE5"/>
    <w:rsid w:val="004C077D"/>
    <w:rsid w:val="004C082E"/>
    <w:rsid w:val="004C194C"/>
    <w:rsid w:val="004C1AEF"/>
    <w:rsid w:val="004C22DA"/>
    <w:rsid w:val="004C22FD"/>
    <w:rsid w:val="004C255A"/>
    <w:rsid w:val="004C283D"/>
    <w:rsid w:val="004C290A"/>
    <w:rsid w:val="004C2B6B"/>
    <w:rsid w:val="004C3780"/>
    <w:rsid w:val="004C38DB"/>
    <w:rsid w:val="004C3A62"/>
    <w:rsid w:val="004C4FFF"/>
    <w:rsid w:val="004C514A"/>
    <w:rsid w:val="004C554B"/>
    <w:rsid w:val="004C55BB"/>
    <w:rsid w:val="004C5648"/>
    <w:rsid w:val="004C5754"/>
    <w:rsid w:val="004C5B61"/>
    <w:rsid w:val="004C60A5"/>
    <w:rsid w:val="004C66FD"/>
    <w:rsid w:val="004C68A1"/>
    <w:rsid w:val="004C6D26"/>
    <w:rsid w:val="004C70AD"/>
    <w:rsid w:val="004C748F"/>
    <w:rsid w:val="004C75B6"/>
    <w:rsid w:val="004C78D3"/>
    <w:rsid w:val="004D0E25"/>
    <w:rsid w:val="004D11F8"/>
    <w:rsid w:val="004D138B"/>
    <w:rsid w:val="004D1482"/>
    <w:rsid w:val="004D17CB"/>
    <w:rsid w:val="004D216B"/>
    <w:rsid w:val="004D23F9"/>
    <w:rsid w:val="004D284E"/>
    <w:rsid w:val="004D29C4"/>
    <w:rsid w:val="004D29FE"/>
    <w:rsid w:val="004D30EC"/>
    <w:rsid w:val="004D3327"/>
    <w:rsid w:val="004D332F"/>
    <w:rsid w:val="004D3ACB"/>
    <w:rsid w:val="004D3D0E"/>
    <w:rsid w:val="004D3E95"/>
    <w:rsid w:val="004D46A2"/>
    <w:rsid w:val="004D4734"/>
    <w:rsid w:val="004D4845"/>
    <w:rsid w:val="004D4947"/>
    <w:rsid w:val="004D4EFA"/>
    <w:rsid w:val="004D5331"/>
    <w:rsid w:val="004D5633"/>
    <w:rsid w:val="004D57D0"/>
    <w:rsid w:val="004D5929"/>
    <w:rsid w:val="004D59D5"/>
    <w:rsid w:val="004D5A9C"/>
    <w:rsid w:val="004D5D0D"/>
    <w:rsid w:val="004D5D49"/>
    <w:rsid w:val="004D5EBA"/>
    <w:rsid w:val="004D5ED6"/>
    <w:rsid w:val="004D6301"/>
    <w:rsid w:val="004D6330"/>
    <w:rsid w:val="004D63F2"/>
    <w:rsid w:val="004D64CF"/>
    <w:rsid w:val="004D6685"/>
    <w:rsid w:val="004D668D"/>
    <w:rsid w:val="004D6FDD"/>
    <w:rsid w:val="004D7717"/>
    <w:rsid w:val="004D7799"/>
    <w:rsid w:val="004D7B87"/>
    <w:rsid w:val="004E0363"/>
    <w:rsid w:val="004E06A3"/>
    <w:rsid w:val="004E09D1"/>
    <w:rsid w:val="004E0C43"/>
    <w:rsid w:val="004E1124"/>
    <w:rsid w:val="004E1393"/>
    <w:rsid w:val="004E14CE"/>
    <w:rsid w:val="004E1875"/>
    <w:rsid w:val="004E1D81"/>
    <w:rsid w:val="004E1DB4"/>
    <w:rsid w:val="004E2436"/>
    <w:rsid w:val="004E245D"/>
    <w:rsid w:val="004E2B32"/>
    <w:rsid w:val="004E2D93"/>
    <w:rsid w:val="004E386C"/>
    <w:rsid w:val="004E3A89"/>
    <w:rsid w:val="004E3EB1"/>
    <w:rsid w:val="004E403F"/>
    <w:rsid w:val="004E4809"/>
    <w:rsid w:val="004E519B"/>
    <w:rsid w:val="004E5BF7"/>
    <w:rsid w:val="004E646F"/>
    <w:rsid w:val="004E6EED"/>
    <w:rsid w:val="004E6FB5"/>
    <w:rsid w:val="004E7918"/>
    <w:rsid w:val="004F1205"/>
    <w:rsid w:val="004F13BA"/>
    <w:rsid w:val="004F2156"/>
    <w:rsid w:val="004F23D9"/>
    <w:rsid w:val="004F27C4"/>
    <w:rsid w:val="004F2FAA"/>
    <w:rsid w:val="004F30A9"/>
    <w:rsid w:val="004F30C8"/>
    <w:rsid w:val="004F3A96"/>
    <w:rsid w:val="004F3B4E"/>
    <w:rsid w:val="004F3BF9"/>
    <w:rsid w:val="004F426E"/>
    <w:rsid w:val="004F45F5"/>
    <w:rsid w:val="004F5587"/>
    <w:rsid w:val="004F6393"/>
    <w:rsid w:val="004F674A"/>
    <w:rsid w:val="004F7152"/>
    <w:rsid w:val="004F7F8C"/>
    <w:rsid w:val="004F7FFE"/>
    <w:rsid w:val="0050037A"/>
    <w:rsid w:val="00500547"/>
    <w:rsid w:val="00500C41"/>
    <w:rsid w:val="00500C9F"/>
    <w:rsid w:val="00500CD1"/>
    <w:rsid w:val="00500E32"/>
    <w:rsid w:val="00500F1F"/>
    <w:rsid w:val="00500F6E"/>
    <w:rsid w:val="0050134F"/>
    <w:rsid w:val="005013C1"/>
    <w:rsid w:val="00501BC1"/>
    <w:rsid w:val="00501E34"/>
    <w:rsid w:val="00501FC3"/>
    <w:rsid w:val="00502054"/>
    <w:rsid w:val="00502DFA"/>
    <w:rsid w:val="00503690"/>
    <w:rsid w:val="00503B1B"/>
    <w:rsid w:val="0050451D"/>
    <w:rsid w:val="00504559"/>
    <w:rsid w:val="00504908"/>
    <w:rsid w:val="00504B81"/>
    <w:rsid w:val="005055BE"/>
    <w:rsid w:val="005056C9"/>
    <w:rsid w:val="00505EBE"/>
    <w:rsid w:val="0050626A"/>
    <w:rsid w:val="00506690"/>
    <w:rsid w:val="00506894"/>
    <w:rsid w:val="00506B6C"/>
    <w:rsid w:val="00506CAF"/>
    <w:rsid w:val="00506D44"/>
    <w:rsid w:val="00507D3C"/>
    <w:rsid w:val="00507F08"/>
    <w:rsid w:val="005101A8"/>
    <w:rsid w:val="00510D99"/>
    <w:rsid w:val="00510DB2"/>
    <w:rsid w:val="00510E85"/>
    <w:rsid w:val="0051118D"/>
    <w:rsid w:val="00511B44"/>
    <w:rsid w:val="0051205B"/>
    <w:rsid w:val="005120B2"/>
    <w:rsid w:val="005122BB"/>
    <w:rsid w:val="00512417"/>
    <w:rsid w:val="005125A5"/>
    <w:rsid w:val="005125BD"/>
    <w:rsid w:val="0051262F"/>
    <w:rsid w:val="005127BC"/>
    <w:rsid w:val="00512881"/>
    <w:rsid w:val="00513F7A"/>
    <w:rsid w:val="00514282"/>
    <w:rsid w:val="00514579"/>
    <w:rsid w:val="00514D40"/>
    <w:rsid w:val="00514F23"/>
    <w:rsid w:val="0051536F"/>
    <w:rsid w:val="00515BB5"/>
    <w:rsid w:val="00515EE0"/>
    <w:rsid w:val="00515EF0"/>
    <w:rsid w:val="005161A2"/>
    <w:rsid w:val="005163B1"/>
    <w:rsid w:val="005164E7"/>
    <w:rsid w:val="00516A3A"/>
    <w:rsid w:val="00516DCE"/>
    <w:rsid w:val="005171BF"/>
    <w:rsid w:val="00517398"/>
    <w:rsid w:val="005174BC"/>
    <w:rsid w:val="00517AA8"/>
    <w:rsid w:val="005202BB"/>
    <w:rsid w:val="00520451"/>
    <w:rsid w:val="00520916"/>
    <w:rsid w:val="00520949"/>
    <w:rsid w:val="005209DF"/>
    <w:rsid w:val="00520C89"/>
    <w:rsid w:val="00520F31"/>
    <w:rsid w:val="00521562"/>
    <w:rsid w:val="005216A1"/>
    <w:rsid w:val="0052179E"/>
    <w:rsid w:val="00521CA2"/>
    <w:rsid w:val="00521D61"/>
    <w:rsid w:val="005222AF"/>
    <w:rsid w:val="00522466"/>
    <w:rsid w:val="00522768"/>
    <w:rsid w:val="005234D8"/>
    <w:rsid w:val="0052352D"/>
    <w:rsid w:val="0052400B"/>
    <w:rsid w:val="00524087"/>
    <w:rsid w:val="00524870"/>
    <w:rsid w:val="00524A08"/>
    <w:rsid w:val="00524DB5"/>
    <w:rsid w:val="005253AD"/>
    <w:rsid w:val="005257EB"/>
    <w:rsid w:val="00525822"/>
    <w:rsid w:val="0052614A"/>
    <w:rsid w:val="00526672"/>
    <w:rsid w:val="0052710B"/>
    <w:rsid w:val="00527499"/>
    <w:rsid w:val="0053000C"/>
    <w:rsid w:val="005301FC"/>
    <w:rsid w:val="0053027D"/>
    <w:rsid w:val="00530C16"/>
    <w:rsid w:val="00531123"/>
    <w:rsid w:val="00531385"/>
    <w:rsid w:val="00532552"/>
    <w:rsid w:val="00532E38"/>
    <w:rsid w:val="00532F21"/>
    <w:rsid w:val="0053342E"/>
    <w:rsid w:val="005338C5"/>
    <w:rsid w:val="00533CAC"/>
    <w:rsid w:val="00533CDD"/>
    <w:rsid w:val="00533FCE"/>
    <w:rsid w:val="0053452C"/>
    <w:rsid w:val="005359C1"/>
    <w:rsid w:val="00536238"/>
    <w:rsid w:val="0053667B"/>
    <w:rsid w:val="005367F2"/>
    <w:rsid w:val="00536C7E"/>
    <w:rsid w:val="00537128"/>
    <w:rsid w:val="0053746F"/>
    <w:rsid w:val="005378C7"/>
    <w:rsid w:val="00537C05"/>
    <w:rsid w:val="00540420"/>
    <w:rsid w:val="0054068A"/>
    <w:rsid w:val="00540901"/>
    <w:rsid w:val="00540918"/>
    <w:rsid w:val="00540A2D"/>
    <w:rsid w:val="00540A4B"/>
    <w:rsid w:val="00540D44"/>
    <w:rsid w:val="00541127"/>
    <w:rsid w:val="0054116D"/>
    <w:rsid w:val="00541B8A"/>
    <w:rsid w:val="0054207F"/>
    <w:rsid w:val="0054230D"/>
    <w:rsid w:val="005423BF"/>
    <w:rsid w:val="0054293C"/>
    <w:rsid w:val="0054317E"/>
    <w:rsid w:val="005431B9"/>
    <w:rsid w:val="00543444"/>
    <w:rsid w:val="00543933"/>
    <w:rsid w:val="00543E46"/>
    <w:rsid w:val="005441B5"/>
    <w:rsid w:val="0054449A"/>
    <w:rsid w:val="0054478F"/>
    <w:rsid w:val="005447B6"/>
    <w:rsid w:val="00544974"/>
    <w:rsid w:val="00544CFF"/>
    <w:rsid w:val="00544E30"/>
    <w:rsid w:val="0054548D"/>
    <w:rsid w:val="00545BB3"/>
    <w:rsid w:val="00545C05"/>
    <w:rsid w:val="00545D60"/>
    <w:rsid w:val="00545E3D"/>
    <w:rsid w:val="0054707D"/>
    <w:rsid w:val="005472F6"/>
    <w:rsid w:val="00547512"/>
    <w:rsid w:val="00547861"/>
    <w:rsid w:val="00547907"/>
    <w:rsid w:val="00550126"/>
    <w:rsid w:val="00550890"/>
    <w:rsid w:val="00550ECE"/>
    <w:rsid w:val="005510B0"/>
    <w:rsid w:val="00551169"/>
    <w:rsid w:val="0055148F"/>
    <w:rsid w:val="0055174F"/>
    <w:rsid w:val="005517A9"/>
    <w:rsid w:val="00551A02"/>
    <w:rsid w:val="00551CEF"/>
    <w:rsid w:val="00551CF9"/>
    <w:rsid w:val="00551F3F"/>
    <w:rsid w:val="00552097"/>
    <w:rsid w:val="005525B9"/>
    <w:rsid w:val="005525DC"/>
    <w:rsid w:val="0055263A"/>
    <w:rsid w:val="005534DC"/>
    <w:rsid w:val="005534FA"/>
    <w:rsid w:val="00553513"/>
    <w:rsid w:val="0055358E"/>
    <w:rsid w:val="005535B9"/>
    <w:rsid w:val="0055360E"/>
    <w:rsid w:val="0055389C"/>
    <w:rsid w:val="00553BF9"/>
    <w:rsid w:val="00553CBF"/>
    <w:rsid w:val="00553D43"/>
    <w:rsid w:val="0055595E"/>
    <w:rsid w:val="005559EE"/>
    <w:rsid w:val="00555B7A"/>
    <w:rsid w:val="00555CC3"/>
    <w:rsid w:val="00555FAD"/>
    <w:rsid w:val="00556438"/>
    <w:rsid w:val="00556A7A"/>
    <w:rsid w:val="00556DB2"/>
    <w:rsid w:val="00556F6B"/>
    <w:rsid w:val="00557459"/>
    <w:rsid w:val="00557842"/>
    <w:rsid w:val="00557BC1"/>
    <w:rsid w:val="00557C75"/>
    <w:rsid w:val="0056033B"/>
    <w:rsid w:val="00560D2C"/>
    <w:rsid w:val="00560D7F"/>
    <w:rsid w:val="00560E7F"/>
    <w:rsid w:val="00560E8F"/>
    <w:rsid w:val="005615F1"/>
    <w:rsid w:val="005617C6"/>
    <w:rsid w:val="00561AF8"/>
    <w:rsid w:val="00561B01"/>
    <w:rsid w:val="00561CAD"/>
    <w:rsid w:val="00561D14"/>
    <w:rsid w:val="00561EAA"/>
    <w:rsid w:val="00562F77"/>
    <w:rsid w:val="00562FC4"/>
    <w:rsid w:val="00563169"/>
    <w:rsid w:val="00563241"/>
    <w:rsid w:val="00563733"/>
    <w:rsid w:val="00563949"/>
    <w:rsid w:val="00563C7A"/>
    <w:rsid w:val="00563C8B"/>
    <w:rsid w:val="00563F62"/>
    <w:rsid w:val="0056522A"/>
    <w:rsid w:val="005652DB"/>
    <w:rsid w:val="00565543"/>
    <w:rsid w:val="00565BFC"/>
    <w:rsid w:val="00565E88"/>
    <w:rsid w:val="00566365"/>
    <w:rsid w:val="0056646F"/>
    <w:rsid w:val="005664EF"/>
    <w:rsid w:val="005667F8"/>
    <w:rsid w:val="00566F6F"/>
    <w:rsid w:val="00567E6C"/>
    <w:rsid w:val="0057005C"/>
    <w:rsid w:val="0057096E"/>
    <w:rsid w:val="00570BC5"/>
    <w:rsid w:val="00570F94"/>
    <w:rsid w:val="00571A13"/>
    <w:rsid w:val="00571A6D"/>
    <w:rsid w:val="00571B3B"/>
    <w:rsid w:val="00571F8C"/>
    <w:rsid w:val="005724B0"/>
    <w:rsid w:val="0057310B"/>
    <w:rsid w:val="0057339B"/>
    <w:rsid w:val="00573497"/>
    <w:rsid w:val="005737FE"/>
    <w:rsid w:val="0057407E"/>
    <w:rsid w:val="00574168"/>
    <w:rsid w:val="005743BC"/>
    <w:rsid w:val="005743E6"/>
    <w:rsid w:val="0057447A"/>
    <w:rsid w:val="00574733"/>
    <w:rsid w:val="00574B84"/>
    <w:rsid w:val="00574F27"/>
    <w:rsid w:val="00575A70"/>
    <w:rsid w:val="005761D0"/>
    <w:rsid w:val="00576237"/>
    <w:rsid w:val="00576C06"/>
    <w:rsid w:val="00576C2C"/>
    <w:rsid w:val="00576CDD"/>
    <w:rsid w:val="00577101"/>
    <w:rsid w:val="005772FA"/>
    <w:rsid w:val="0057738E"/>
    <w:rsid w:val="005775D6"/>
    <w:rsid w:val="00577934"/>
    <w:rsid w:val="0058003B"/>
    <w:rsid w:val="00580266"/>
    <w:rsid w:val="005807E5"/>
    <w:rsid w:val="00580BDE"/>
    <w:rsid w:val="0058101A"/>
    <w:rsid w:val="0058126B"/>
    <w:rsid w:val="005817AD"/>
    <w:rsid w:val="00581980"/>
    <w:rsid w:val="00581AEA"/>
    <w:rsid w:val="00581E05"/>
    <w:rsid w:val="00581F23"/>
    <w:rsid w:val="0058205D"/>
    <w:rsid w:val="0058242D"/>
    <w:rsid w:val="005826E4"/>
    <w:rsid w:val="00582820"/>
    <w:rsid w:val="0058289D"/>
    <w:rsid w:val="00582C77"/>
    <w:rsid w:val="00582EC5"/>
    <w:rsid w:val="00582F4E"/>
    <w:rsid w:val="00582F63"/>
    <w:rsid w:val="005831CD"/>
    <w:rsid w:val="005832A2"/>
    <w:rsid w:val="00583369"/>
    <w:rsid w:val="005834D6"/>
    <w:rsid w:val="005835F3"/>
    <w:rsid w:val="005837B5"/>
    <w:rsid w:val="005838CD"/>
    <w:rsid w:val="00583D89"/>
    <w:rsid w:val="0058473E"/>
    <w:rsid w:val="0058480B"/>
    <w:rsid w:val="00584F7C"/>
    <w:rsid w:val="00585058"/>
    <w:rsid w:val="00585467"/>
    <w:rsid w:val="0058553E"/>
    <w:rsid w:val="00585611"/>
    <w:rsid w:val="00585D85"/>
    <w:rsid w:val="00585F10"/>
    <w:rsid w:val="00586163"/>
    <w:rsid w:val="0058622E"/>
    <w:rsid w:val="005864B3"/>
    <w:rsid w:val="005865C5"/>
    <w:rsid w:val="00586606"/>
    <w:rsid w:val="005866C0"/>
    <w:rsid w:val="00586C5F"/>
    <w:rsid w:val="0059018E"/>
    <w:rsid w:val="00590213"/>
    <w:rsid w:val="00590487"/>
    <w:rsid w:val="005907F3"/>
    <w:rsid w:val="00590B07"/>
    <w:rsid w:val="00590F86"/>
    <w:rsid w:val="00591025"/>
    <w:rsid w:val="0059114F"/>
    <w:rsid w:val="0059208A"/>
    <w:rsid w:val="005923D5"/>
    <w:rsid w:val="005923EB"/>
    <w:rsid w:val="0059267B"/>
    <w:rsid w:val="0059272E"/>
    <w:rsid w:val="005927F1"/>
    <w:rsid w:val="00592A73"/>
    <w:rsid w:val="00592ACA"/>
    <w:rsid w:val="00592EE6"/>
    <w:rsid w:val="00593328"/>
    <w:rsid w:val="00593501"/>
    <w:rsid w:val="005937F3"/>
    <w:rsid w:val="005938E2"/>
    <w:rsid w:val="0059396B"/>
    <w:rsid w:val="005939F3"/>
    <w:rsid w:val="00593C58"/>
    <w:rsid w:val="00593C5D"/>
    <w:rsid w:val="00593D21"/>
    <w:rsid w:val="00593EB6"/>
    <w:rsid w:val="00594028"/>
    <w:rsid w:val="005947D3"/>
    <w:rsid w:val="00594909"/>
    <w:rsid w:val="00595041"/>
    <w:rsid w:val="005951C5"/>
    <w:rsid w:val="005952B4"/>
    <w:rsid w:val="0059535D"/>
    <w:rsid w:val="00595494"/>
    <w:rsid w:val="00595507"/>
    <w:rsid w:val="0059555C"/>
    <w:rsid w:val="00595B7C"/>
    <w:rsid w:val="00595DB6"/>
    <w:rsid w:val="00596123"/>
    <w:rsid w:val="00596309"/>
    <w:rsid w:val="00596D57"/>
    <w:rsid w:val="005970F8"/>
    <w:rsid w:val="00597D85"/>
    <w:rsid w:val="005A00D9"/>
    <w:rsid w:val="005A0453"/>
    <w:rsid w:val="005A0C40"/>
    <w:rsid w:val="005A0E49"/>
    <w:rsid w:val="005A0FBD"/>
    <w:rsid w:val="005A1B10"/>
    <w:rsid w:val="005A22B5"/>
    <w:rsid w:val="005A24DE"/>
    <w:rsid w:val="005A257D"/>
    <w:rsid w:val="005A2A62"/>
    <w:rsid w:val="005A2CA0"/>
    <w:rsid w:val="005A2FE1"/>
    <w:rsid w:val="005A339B"/>
    <w:rsid w:val="005A3AD4"/>
    <w:rsid w:val="005A3CBC"/>
    <w:rsid w:val="005A3D5B"/>
    <w:rsid w:val="005A4228"/>
    <w:rsid w:val="005A44C9"/>
    <w:rsid w:val="005A4B66"/>
    <w:rsid w:val="005A4B9D"/>
    <w:rsid w:val="005A4BCA"/>
    <w:rsid w:val="005A4E6E"/>
    <w:rsid w:val="005A51B5"/>
    <w:rsid w:val="005A56A7"/>
    <w:rsid w:val="005A573B"/>
    <w:rsid w:val="005A5AD9"/>
    <w:rsid w:val="005A62EC"/>
    <w:rsid w:val="005A68BB"/>
    <w:rsid w:val="005A6CF2"/>
    <w:rsid w:val="005A7155"/>
    <w:rsid w:val="005A790D"/>
    <w:rsid w:val="005A7BBB"/>
    <w:rsid w:val="005A7F46"/>
    <w:rsid w:val="005B02FA"/>
    <w:rsid w:val="005B1194"/>
    <w:rsid w:val="005B13E7"/>
    <w:rsid w:val="005B189A"/>
    <w:rsid w:val="005B19A2"/>
    <w:rsid w:val="005B1A2F"/>
    <w:rsid w:val="005B228D"/>
    <w:rsid w:val="005B2AA3"/>
    <w:rsid w:val="005B2C18"/>
    <w:rsid w:val="005B2E51"/>
    <w:rsid w:val="005B2F52"/>
    <w:rsid w:val="005B2F71"/>
    <w:rsid w:val="005B33DA"/>
    <w:rsid w:val="005B35FC"/>
    <w:rsid w:val="005B375C"/>
    <w:rsid w:val="005B383E"/>
    <w:rsid w:val="005B438C"/>
    <w:rsid w:val="005B4407"/>
    <w:rsid w:val="005B44D1"/>
    <w:rsid w:val="005B48AC"/>
    <w:rsid w:val="005B4927"/>
    <w:rsid w:val="005B4A3A"/>
    <w:rsid w:val="005B4BD2"/>
    <w:rsid w:val="005B4C1D"/>
    <w:rsid w:val="005B4DD4"/>
    <w:rsid w:val="005B4E34"/>
    <w:rsid w:val="005B4E3F"/>
    <w:rsid w:val="005B4F9D"/>
    <w:rsid w:val="005B512D"/>
    <w:rsid w:val="005B51D9"/>
    <w:rsid w:val="005B555D"/>
    <w:rsid w:val="005B5D15"/>
    <w:rsid w:val="005B60E2"/>
    <w:rsid w:val="005B6893"/>
    <w:rsid w:val="005B69DC"/>
    <w:rsid w:val="005B6FBE"/>
    <w:rsid w:val="005B7088"/>
    <w:rsid w:val="005B72C3"/>
    <w:rsid w:val="005B72D8"/>
    <w:rsid w:val="005B7407"/>
    <w:rsid w:val="005B7478"/>
    <w:rsid w:val="005B7B6C"/>
    <w:rsid w:val="005B7B7A"/>
    <w:rsid w:val="005C0DE4"/>
    <w:rsid w:val="005C0E48"/>
    <w:rsid w:val="005C1467"/>
    <w:rsid w:val="005C1C27"/>
    <w:rsid w:val="005C1F97"/>
    <w:rsid w:val="005C22A0"/>
    <w:rsid w:val="005C286C"/>
    <w:rsid w:val="005C33FF"/>
    <w:rsid w:val="005C353C"/>
    <w:rsid w:val="005C36F6"/>
    <w:rsid w:val="005C3AC8"/>
    <w:rsid w:val="005C424A"/>
    <w:rsid w:val="005C4FA4"/>
    <w:rsid w:val="005C5207"/>
    <w:rsid w:val="005C5D56"/>
    <w:rsid w:val="005C64E3"/>
    <w:rsid w:val="005C6634"/>
    <w:rsid w:val="005C68DA"/>
    <w:rsid w:val="005C7F1D"/>
    <w:rsid w:val="005D01E3"/>
    <w:rsid w:val="005D02AA"/>
    <w:rsid w:val="005D0753"/>
    <w:rsid w:val="005D0785"/>
    <w:rsid w:val="005D0919"/>
    <w:rsid w:val="005D0C6A"/>
    <w:rsid w:val="005D0CEF"/>
    <w:rsid w:val="005D1E94"/>
    <w:rsid w:val="005D2114"/>
    <w:rsid w:val="005D24BF"/>
    <w:rsid w:val="005D2763"/>
    <w:rsid w:val="005D2BC2"/>
    <w:rsid w:val="005D2F2A"/>
    <w:rsid w:val="005D30C0"/>
    <w:rsid w:val="005D3232"/>
    <w:rsid w:val="005D33BF"/>
    <w:rsid w:val="005D378C"/>
    <w:rsid w:val="005D387E"/>
    <w:rsid w:val="005D3950"/>
    <w:rsid w:val="005D3A03"/>
    <w:rsid w:val="005D4508"/>
    <w:rsid w:val="005D4A8E"/>
    <w:rsid w:val="005D4D3E"/>
    <w:rsid w:val="005D5C58"/>
    <w:rsid w:val="005D61BE"/>
    <w:rsid w:val="005D626F"/>
    <w:rsid w:val="005D674E"/>
    <w:rsid w:val="005D6863"/>
    <w:rsid w:val="005D71EE"/>
    <w:rsid w:val="005D7233"/>
    <w:rsid w:val="005D734F"/>
    <w:rsid w:val="005D75A4"/>
    <w:rsid w:val="005D7869"/>
    <w:rsid w:val="005D7EC5"/>
    <w:rsid w:val="005E0113"/>
    <w:rsid w:val="005E0D03"/>
    <w:rsid w:val="005E0FA6"/>
    <w:rsid w:val="005E1024"/>
    <w:rsid w:val="005E1290"/>
    <w:rsid w:val="005E143E"/>
    <w:rsid w:val="005E1873"/>
    <w:rsid w:val="005E1EC0"/>
    <w:rsid w:val="005E2112"/>
    <w:rsid w:val="005E3240"/>
    <w:rsid w:val="005E334B"/>
    <w:rsid w:val="005E33CF"/>
    <w:rsid w:val="005E3A72"/>
    <w:rsid w:val="005E3F41"/>
    <w:rsid w:val="005E4313"/>
    <w:rsid w:val="005E44C4"/>
    <w:rsid w:val="005E463F"/>
    <w:rsid w:val="005E4674"/>
    <w:rsid w:val="005E4CEE"/>
    <w:rsid w:val="005E557A"/>
    <w:rsid w:val="005E5834"/>
    <w:rsid w:val="005E58B8"/>
    <w:rsid w:val="005E5C20"/>
    <w:rsid w:val="005E5C2D"/>
    <w:rsid w:val="005E5D8A"/>
    <w:rsid w:val="005E60D8"/>
    <w:rsid w:val="005E67C7"/>
    <w:rsid w:val="005E6AA7"/>
    <w:rsid w:val="005F056D"/>
    <w:rsid w:val="005F0C7F"/>
    <w:rsid w:val="005F0D56"/>
    <w:rsid w:val="005F0F3F"/>
    <w:rsid w:val="005F1820"/>
    <w:rsid w:val="005F1CC1"/>
    <w:rsid w:val="005F1D5B"/>
    <w:rsid w:val="005F1E8C"/>
    <w:rsid w:val="005F1F8D"/>
    <w:rsid w:val="005F2359"/>
    <w:rsid w:val="005F296C"/>
    <w:rsid w:val="005F2ED0"/>
    <w:rsid w:val="005F351D"/>
    <w:rsid w:val="005F3764"/>
    <w:rsid w:val="005F3D8E"/>
    <w:rsid w:val="005F3F19"/>
    <w:rsid w:val="005F41FC"/>
    <w:rsid w:val="005F453B"/>
    <w:rsid w:val="005F46A4"/>
    <w:rsid w:val="005F53C1"/>
    <w:rsid w:val="005F549A"/>
    <w:rsid w:val="005F55AF"/>
    <w:rsid w:val="005F5684"/>
    <w:rsid w:val="005F5686"/>
    <w:rsid w:val="005F57D4"/>
    <w:rsid w:val="005F59D0"/>
    <w:rsid w:val="005F5A75"/>
    <w:rsid w:val="005F5E76"/>
    <w:rsid w:val="005F5F4F"/>
    <w:rsid w:val="005F6101"/>
    <w:rsid w:val="005F6264"/>
    <w:rsid w:val="005F6F16"/>
    <w:rsid w:val="005F74B8"/>
    <w:rsid w:val="005F7518"/>
    <w:rsid w:val="005F793E"/>
    <w:rsid w:val="0060017D"/>
    <w:rsid w:val="00600287"/>
    <w:rsid w:val="0060031E"/>
    <w:rsid w:val="00600652"/>
    <w:rsid w:val="00600B27"/>
    <w:rsid w:val="00600C61"/>
    <w:rsid w:val="00600D66"/>
    <w:rsid w:val="00600DE0"/>
    <w:rsid w:val="00601018"/>
    <w:rsid w:val="0060145E"/>
    <w:rsid w:val="006015CE"/>
    <w:rsid w:val="00601C2D"/>
    <w:rsid w:val="00601ECC"/>
    <w:rsid w:val="00602294"/>
    <w:rsid w:val="006022D5"/>
    <w:rsid w:val="006025DF"/>
    <w:rsid w:val="006029BC"/>
    <w:rsid w:val="00604151"/>
    <w:rsid w:val="0060476A"/>
    <w:rsid w:val="006047F5"/>
    <w:rsid w:val="0060484D"/>
    <w:rsid w:val="006048C6"/>
    <w:rsid w:val="00605220"/>
    <w:rsid w:val="006054B4"/>
    <w:rsid w:val="00605526"/>
    <w:rsid w:val="006055AF"/>
    <w:rsid w:val="006055F0"/>
    <w:rsid w:val="00605730"/>
    <w:rsid w:val="00605C5F"/>
    <w:rsid w:val="0060611C"/>
    <w:rsid w:val="0060653C"/>
    <w:rsid w:val="00606EF5"/>
    <w:rsid w:val="0060774E"/>
    <w:rsid w:val="006077C1"/>
    <w:rsid w:val="00607A1A"/>
    <w:rsid w:val="00607E03"/>
    <w:rsid w:val="00610381"/>
    <w:rsid w:val="00610990"/>
    <w:rsid w:val="00610D64"/>
    <w:rsid w:val="00610E7C"/>
    <w:rsid w:val="006111CD"/>
    <w:rsid w:val="0061128A"/>
    <w:rsid w:val="00611369"/>
    <w:rsid w:val="0061157C"/>
    <w:rsid w:val="006119E8"/>
    <w:rsid w:val="00611BEF"/>
    <w:rsid w:val="00611E0B"/>
    <w:rsid w:val="0061213E"/>
    <w:rsid w:val="00612A7D"/>
    <w:rsid w:val="00612D1A"/>
    <w:rsid w:val="00612E73"/>
    <w:rsid w:val="00612EF9"/>
    <w:rsid w:val="00613002"/>
    <w:rsid w:val="00613357"/>
    <w:rsid w:val="00613578"/>
    <w:rsid w:val="0061391B"/>
    <w:rsid w:val="0061392D"/>
    <w:rsid w:val="00613A00"/>
    <w:rsid w:val="00613E96"/>
    <w:rsid w:val="00614466"/>
    <w:rsid w:val="00614526"/>
    <w:rsid w:val="006147C1"/>
    <w:rsid w:val="00614EE1"/>
    <w:rsid w:val="00614F28"/>
    <w:rsid w:val="00615154"/>
    <w:rsid w:val="0061577D"/>
    <w:rsid w:val="00615889"/>
    <w:rsid w:val="00615B36"/>
    <w:rsid w:val="006161F0"/>
    <w:rsid w:val="00616246"/>
    <w:rsid w:val="0061640A"/>
    <w:rsid w:val="006164AE"/>
    <w:rsid w:val="00616992"/>
    <w:rsid w:val="00616BE6"/>
    <w:rsid w:val="00616D78"/>
    <w:rsid w:val="00617129"/>
    <w:rsid w:val="00617737"/>
    <w:rsid w:val="006179A3"/>
    <w:rsid w:val="00617D69"/>
    <w:rsid w:val="006205C2"/>
    <w:rsid w:val="0062107A"/>
    <w:rsid w:val="006211B4"/>
    <w:rsid w:val="00621308"/>
    <w:rsid w:val="00621A43"/>
    <w:rsid w:val="00621BC7"/>
    <w:rsid w:val="00621E0E"/>
    <w:rsid w:val="00621FBB"/>
    <w:rsid w:val="006225CE"/>
    <w:rsid w:val="006227A1"/>
    <w:rsid w:val="006227CF"/>
    <w:rsid w:val="00622963"/>
    <w:rsid w:val="00622A06"/>
    <w:rsid w:val="00622DD1"/>
    <w:rsid w:val="00622E1F"/>
    <w:rsid w:val="0062361F"/>
    <w:rsid w:val="0062394A"/>
    <w:rsid w:val="00623C73"/>
    <w:rsid w:val="00623DF2"/>
    <w:rsid w:val="006242D7"/>
    <w:rsid w:val="006242E7"/>
    <w:rsid w:val="006244D4"/>
    <w:rsid w:val="006246F2"/>
    <w:rsid w:val="006248E2"/>
    <w:rsid w:val="00624AFC"/>
    <w:rsid w:val="00624D3E"/>
    <w:rsid w:val="006251D3"/>
    <w:rsid w:val="006253B9"/>
    <w:rsid w:val="006255C0"/>
    <w:rsid w:val="00625E5E"/>
    <w:rsid w:val="0062606D"/>
    <w:rsid w:val="00626428"/>
    <w:rsid w:val="006265BB"/>
    <w:rsid w:val="00626607"/>
    <w:rsid w:val="00626B90"/>
    <w:rsid w:val="00626E59"/>
    <w:rsid w:val="00627306"/>
    <w:rsid w:val="00627317"/>
    <w:rsid w:val="00627862"/>
    <w:rsid w:val="0062794B"/>
    <w:rsid w:val="00627D9C"/>
    <w:rsid w:val="00627E9F"/>
    <w:rsid w:val="00627F14"/>
    <w:rsid w:val="00627F2C"/>
    <w:rsid w:val="006301F5"/>
    <w:rsid w:val="00630331"/>
    <w:rsid w:val="006307F0"/>
    <w:rsid w:val="006308D5"/>
    <w:rsid w:val="00631034"/>
    <w:rsid w:val="00631861"/>
    <w:rsid w:val="00631A2F"/>
    <w:rsid w:val="0063256B"/>
    <w:rsid w:val="00632593"/>
    <w:rsid w:val="0063290D"/>
    <w:rsid w:val="00632EB0"/>
    <w:rsid w:val="0063335C"/>
    <w:rsid w:val="006336C2"/>
    <w:rsid w:val="00633768"/>
    <w:rsid w:val="006337B5"/>
    <w:rsid w:val="00633E36"/>
    <w:rsid w:val="00633F2A"/>
    <w:rsid w:val="006341F4"/>
    <w:rsid w:val="00634C8C"/>
    <w:rsid w:val="00635FF7"/>
    <w:rsid w:val="0063621A"/>
    <w:rsid w:val="006365DD"/>
    <w:rsid w:val="006368A4"/>
    <w:rsid w:val="00636AA5"/>
    <w:rsid w:val="00636C08"/>
    <w:rsid w:val="00636DAD"/>
    <w:rsid w:val="00636EF9"/>
    <w:rsid w:val="0063734D"/>
    <w:rsid w:val="0063781B"/>
    <w:rsid w:val="00637855"/>
    <w:rsid w:val="00637993"/>
    <w:rsid w:val="00637B85"/>
    <w:rsid w:val="00640119"/>
    <w:rsid w:val="006401A3"/>
    <w:rsid w:val="00640A6F"/>
    <w:rsid w:val="00640E24"/>
    <w:rsid w:val="0064102C"/>
    <w:rsid w:val="00641435"/>
    <w:rsid w:val="006419FB"/>
    <w:rsid w:val="00641B87"/>
    <w:rsid w:val="00642057"/>
    <w:rsid w:val="006424F5"/>
    <w:rsid w:val="00643BD2"/>
    <w:rsid w:val="00644146"/>
    <w:rsid w:val="0064436B"/>
    <w:rsid w:val="006449C4"/>
    <w:rsid w:val="00644BAD"/>
    <w:rsid w:val="00644C46"/>
    <w:rsid w:val="00645112"/>
    <w:rsid w:val="0064539E"/>
    <w:rsid w:val="00645518"/>
    <w:rsid w:val="00645832"/>
    <w:rsid w:val="00645C8E"/>
    <w:rsid w:val="00645EFE"/>
    <w:rsid w:val="006464C3"/>
    <w:rsid w:val="00646517"/>
    <w:rsid w:val="006466E4"/>
    <w:rsid w:val="00646D45"/>
    <w:rsid w:val="00646D5C"/>
    <w:rsid w:val="00647161"/>
    <w:rsid w:val="006475BE"/>
    <w:rsid w:val="00647A87"/>
    <w:rsid w:val="00647FC9"/>
    <w:rsid w:val="00650598"/>
    <w:rsid w:val="006505F3"/>
    <w:rsid w:val="00650868"/>
    <w:rsid w:val="00651036"/>
    <w:rsid w:val="00651841"/>
    <w:rsid w:val="0065232D"/>
    <w:rsid w:val="0065261F"/>
    <w:rsid w:val="0065279B"/>
    <w:rsid w:val="00652AC2"/>
    <w:rsid w:val="00652BEA"/>
    <w:rsid w:val="006536E9"/>
    <w:rsid w:val="00653BF9"/>
    <w:rsid w:val="00653C2D"/>
    <w:rsid w:val="0065421D"/>
    <w:rsid w:val="006542FF"/>
    <w:rsid w:val="0065433B"/>
    <w:rsid w:val="006545BB"/>
    <w:rsid w:val="00654C45"/>
    <w:rsid w:val="00654D34"/>
    <w:rsid w:val="00654EC1"/>
    <w:rsid w:val="006552D6"/>
    <w:rsid w:val="00655ACF"/>
    <w:rsid w:val="00655EFD"/>
    <w:rsid w:val="00655FEB"/>
    <w:rsid w:val="00656012"/>
    <w:rsid w:val="00656392"/>
    <w:rsid w:val="0065644C"/>
    <w:rsid w:val="00656480"/>
    <w:rsid w:val="00656560"/>
    <w:rsid w:val="00656612"/>
    <w:rsid w:val="0065668C"/>
    <w:rsid w:val="00656A7F"/>
    <w:rsid w:val="00657167"/>
    <w:rsid w:val="00657936"/>
    <w:rsid w:val="00657A38"/>
    <w:rsid w:val="00657BB3"/>
    <w:rsid w:val="006606E8"/>
    <w:rsid w:val="00660A2D"/>
    <w:rsid w:val="006611FC"/>
    <w:rsid w:val="006613EB"/>
    <w:rsid w:val="00661AAC"/>
    <w:rsid w:val="00662865"/>
    <w:rsid w:val="00662A08"/>
    <w:rsid w:val="0066331E"/>
    <w:rsid w:val="006638E6"/>
    <w:rsid w:val="00663B50"/>
    <w:rsid w:val="00664583"/>
    <w:rsid w:val="00664D76"/>
    <w:rsid w:val="00664FE3"/>
    <w:rsid w:val="00665743"/>
    <w:rsid w:val="00665C8B"/>
    <w:rsid w:val="00665D58"/>
    <w:rsid w:val="00665F0C"/>
    <w:rsid w:val="006663DF"/>
    <w:rsid w:val="00666578"/>
    <w:rsid w:val="00666DE6"/>
    <w:rsid w:val="00666FEE"/>
    <w:rsid w:val="00667145"/>
    <w:rsid w:val="0066748D"/>
    <w:rsid w:val="006674CE"/>
    <w:rsid w:val="00667899"/>
    <w:rsid w:val="00667BCD"/>
    <w:rsid w:val="00667CE3"/>
    <w:rsid w:val="00667F9D"/>
    <w:rsid w:val="0067080A"/>
    <w:rsid w:val="0067085E"/>
    <w:rsid w:val="00670C7E"/>
    <w:rsid w:val="00670F4F"/>
    <w:rsid w:val="00671406"/>
    <w:rsid w:val="0067155C"/>
    <w:rsid w:val="006717CF"/>
    <w:rsid w:val="00671AE9"/>
    <w:rsid w:val="00671B8A"/>
    <w:rsid w:val="006725B1"/>
    <w:rsid w:val="006725E7"/>
    <w:rsid w:val="00672AF1"/>
    <w:rsid w:val="00672D04"/>
    <w:rsid w:val="0067350F"/>
    <w:rsid w:val="006739E7"/>
    <w:rsid w:val="00673C80"/>
    <w:rsid w:val="00673CA6"/>
    <w:rsid w:val="00674D19"/>
    <w:rsid w:val="00674E03"/>
    <w:rsid w:val="00674E11"/>
    <w:rsid w:val="0067504A"/>
    <w:rsid w:val="006750A8"/>
    <w:rsid w:val="0067570D"/>
    <w:rsid w:val="00675746"/>
    <w:rsid w:val="00676244"/>
    <w:rsid w:val="0067677C"/>
    <w:rsid w:val="00676A5A"/>
    <w:rsid w:val="0067718E"/>
    <w:rsid w:val="0067719B"/>
    <w:rsid w:val="00677415"/>
    <w:rsid w:val="00677620"/>
    <w:rsid w:val="00677EAD"/>
    <w:rsid w:val="00680319"/>
    <w:rsid w:val="0068041F"/>
    <w:rsid w:val="006807E0"/>
    <w:rsid w:val="00680DBE"/>
    <w:rsid w:val="00681451"/>
    <w:rsid w:val="006814A7"/>
    <w:rsid w:val="006817D2"/>
    <w:rsid w:val="00681860"/>
    <w:rsid w:val="00681904"/>
    <w:rsid w:val="006819B8"/>
    <w:rsid w:val="00681D79"/>
    <w:rsid w:val="00681EC1"/>
    <w:rsid w:val="006829DA"/>
    <w:rsid w:val="00682EB4"/>
    <w:rsid w:val="00683673"/>
    <w:rsid w:val="006839FE"/>
    <w:rsid w:val="00683B90"/>
    <w:rsid w:val="00683FAE"/>
    <w:rsid w:val="006841CC"/>
    <w:rsid w:val="00684243"/>
    <w:rsid w:val="00684555"/>
    <w:rsid w:val="006846B1"/>
    <w:rsid w:val="006851FA"/>
    <w:rsid w:val="00685CD6"/>
    <w:rsid w:val="00686980"/>
    <w:rsid w:val="00686B39"/>
    <w:rsid w:val="00687059"/>
    <w:rsid w:val="00687642"/>
    <w:rsid w:val="00687702"/>
    <w:rsid w:val="00687A1D"/>
    <w:rsid w:val="00687BDA"/>
    <w:rsid w:val="00690878"/>
    <w:rsid w:val="006908BD"/>
    <w:rsid w:val="0069094D"/>
    <w:rsid w:val="00690B61"/>
    <w:rsid w:val="00690CB4"/>
    <w:rsid w:val="00691E99"/>
    <w:rsid w:val="0069213B"/>
    <w:rsid w:val="006921C3"/>
    <w:rsid w:val="006922E8"/>
    <w:rsid w:val="00692A5D"/>
    <w:rsid w:val="00692BC0"/>
    <w:rsid w:val="00692EE3"/>
    <w:rsid w:val="00693094"/>
    <w:rsid w:val="00693136"/>
    <w:rsid w:val="00693139"/>
    <w:rsid w:val="006935C3"/>
    <w:rsid w:val="00693A00"/>
    <w:rsid w:val="00693AD9"/>
    <w:rsid w:val="00693E91"/>
    <w:rsid w:val="00694C4C"/>
    <w:rsid w:val="00694E1F"/>
    <w:rsid w:val="00695004"/>
    <w:rsid w:val="00695073"/>
    <w:rsid w:val="0069526A"/>
    <w:rsid w:val="00695679"/>
    <w:rsid w:val="0069586F"/>
    <w:rsid w:val="00695954"/>
    <w:rsid w:val="00695A7C"/>
    <w:rsid w:val="00695A84"/>
    <w:rsid w:val="00695C33"/>
    <w:rsid w:val="00695E26"/>
    <w:rsid w:val="00695F97"/>
    <w:rsid w:val="00696134"/>
    <w:rsid w:val="006962A0"/>
    <w:rsid w:val="006965ED"/>
    <w:rsid w:val="00696A7B"/>
    <w:rsid w:val="00696F37"/>
    <w:rsid w:val="00696FE8"/>
    <w:rsid w:val="0069719B"/>
    <w:rsid w:val="006971B4"/>
    <w:rsid w:val="00697211"/>
    <w:rsid w:val="006979B3"/>
    <w:rsid w:val="00697A8D"/>
    <w:rsid w:val="00697C0A"/>
    <w:rsid w:val="00697D03"/>
    <w:rsid w:val="006A035C"/>
    <w:rsid w:val="006A03E4"/>
    <w:rsid w:val="006A0F5D"/>
    <w:rsid w:val="006A111D"/>
    <w:rsid w:val="006A12AE"/>
    <w:rsid w:val="006A1785"/>
    <w:rsid w:val="006A1899"/>
    <w:rsid w:val="006A1919"/>
    <w:rsid w:val="006A19CA"/>
    <w:rsid w:val="006A1EEB"/>
    <w:rsid w:val="006A22D6"/>
    <w:rsid w:val="006A2425"/>
    <w:rsid w:val="006A2B4F"/>
    <w:rsid w:val="006A2BA0"/>
    <w:rsid w:val="006A3002"/>
    <w:rsid w:val="006A33B7"/>
    <w:rsid w:val="006A36D1"/>
    <w:rsid w:val="006A4098"/>
    <w:rsid w:val="006A4419"/>
    <w:rsid w:val="006A45C2"/>
    <w:rsid w:val="006A4C36"/>
    <w:rsid w:val="006A4CE5"/>
    <w:rsid w:val="006A556B"/>
    <w:rsid w:val="006A5653"/>
    <w:rsid w:val="006A5BF2"/>
    <w:rsid w:val="006A5C7A"/>
    <w:rsid w:val="006A690F"/>
    <w:rsid w:val="006A6A92"/>
    <w:rsid w:val="006A74B5"/>
    <w:rsid w:val="006A78E4"/>
    <w:rsid w:val="006A7CBD"/>
    <w:rsid w:val="006B001C"/>
    <w:rsid w:val="006B05A2"/>
    <w:rsid w:val="006B0C95"/>
    <w:rsid w:val="006B0D2D"/>
    <w:rsid w:val="006B0EC0"/>
    <w:rsid w:val="006B10BA"/>
    <w:rsid w:val="006B13BF"/>
    <w:rsid w:val="006B1F60"/>
    <w:rsid w:val="006B2171"/>
    <w:rsid w:val="006B23BC"/>
    <w:rsid w:val="006B25BF"/>
    <w:rsid w:val="006B293D"/>
    <w:rsid w:val="006B3988"/>
    <w:rsid w:val="006B3B1E"/>
    <w:rsid w:val="006B3CF9"/>
    <w:rsid w:val="006B3DE3"/>
    <w:rsid w:val="006B43AC"/>
    <w:rsid w:val="006B48DF"/>
    <w:rsid w:val="006B4960"/>
    <w:rsid w:val="006B4AEF"/>
    <w:rsid w:val="006B56DC"/>
    <w:rsid w:val="006B59D3"/>
    <w:rsid w:val="006B5A65"/>
    <w:rsid w:val="006B675A"/>
    <w:rsid w:val="006B6FB5"/>
    <w:rsid w:val="006B7483"/>
    <w:rsid w:val="006B74E9"/>
    <w:rsid w:val="006B76B1"/>
    <w:rsid w:val="006B7BAB"/>
    <w:rsid w:val="006B7C3C"/>
    <w:rsid w:val="006B7ECE"/>
    <w:rsid w:val="006C0086"/>
    <w:rsid w:val="006C01D7"/>
    <w:rsid w:val="006C09B2"/>
    <w:rsid w:val="006C0AEF"/>
    <w:rsid w:val="006C0EA1"/>
    <w:rsid w:val="006C0FE1"/>
    <w:rsid w:val="006C11DC"/>
    <w:rsid w:val="006C16BA"/>
    <w:rsid w:val="006C1915"/>
    <w:rsid w:val="006C197D"/>
    <w:rsid w:val="006C19A9"/>
    <w:rsid w:val="006C1BD6"/>
    <w:rsid w:val="006C1C09"/>
    <w:rsid w:val="006C2028"/>
    <w:rsid w:val="006C2416"/>
    <w:rsid w:val="006C251A"/>
    <w:rsid w:val="006C274B"/>
    <w:rsid w:val="006C3138"/>
    <w:rsid w:val="006C3447"/>
    <w:rsid w:val="006C361D"/>
    <w:rsid w:val="006C36FC"/>
    <w:rsid w:val="006C4A50"/>
    <w:rsid w:val="006C4B96"/>
    <w:rsid w:val="006C5EE6"/>
    <w:rsid w:val="006C60B6"/>
    <w:rsid w:val="006C6417"/>
    <w:rsid w:val="006C7103"/>
    <w:rsid w:val="006C7564"/>
    <w:rsid w:val="006D0625"/>
    <w:rsid w:val="006D06BA"/>
    <w:rsid w:val="006D072B"/>
    <w:rsid w:val="006D0B31"/>
    <w:rsid w:val="006D0B47"/>
    <w:rsid w:val="006D124E"/>
    <w:rsid w:val="006D16B4"/>
    <w:rsid w:val="006D19CA"/>
    <w:rsid w:val="006D1E42"/>
    <w:rsid w:val="006D1EAF"/>
    <w:rsid w:val="006D1F17"/>
    <w:rsid w:val="006D1FEB"/>
    <w:rsid w:val="006D2055"/>
    <w:rsid w:val="006D2AA0"/>
    <w:rsid w:val="006D32A6"/>
    <w:rsid w:val="006D3DD1"/>
    <w:rsid w:val="006D3EA1"/>
    <w:rsid w:val="006D3F62"/>
    <w:rsid w:val="006D4456"/>
    <w:rsid w:val="006D544B"/>
    <w:rsid w:val="006D56A5"/>
    <w:rsid w:val="006D6184"/>
    <w:rsid w:val="006D6257"/>
    <w:rsid w:val="006D6327"/>
    <w:rsid w:val="006D6A9E"/>
    <w:rsid w:val="006D6EB4"/>
    <w:rsid w:val="006D732C"/>
    <w:rsid w:val="006D73EA"/>
    <w:rsid w:val="006D77CE"/>
    <w:rsid w:val="006D782E"/>
    <w:rsid w:val="006E0249"/>
    <w:rsid w:val="006E11C1"/>
    <w:rsid w:val="006E14C4"/>
    <w:rsid w:val="006E157B"/>
    <w:rsid w:val="006E16BF"/>
    <w:rsid w:val="006E179A"/>
    <w:rsid w:val="006E1BBD"/>
    <w:rsid w:val="006E1C43"/>
    <w:rsid w:val="006E1D07"/>
    <w:rsid w:val="006E2819"/>
    <w:rsid w:val="006E2CC8"/>
    <w:rsid w:val="006E35A2"/>
    <w:rsid w:val="006E39E4"/>
    <w:rsid w:val="006E3B26"/>
    <w:rsid w:val="006E3C25"/>
    <w:rsid w:val="006E3D1E"/>
    <w:rsid w:val="006E46FB"/>
    <w:rsid w:val="006E49B7"/>
    <w:rsid w:val="006E4F3B"/>
    <w:rsid w:val="006E59B5"/>
    <w:rsid w:val="006E5F2F"/>
    <w:rsid w:val="006E619A"/>
    <w:rsid w:val="006E660B"/>
    <w:rsid w:val="006E676E"/>
    <w:rsid w:val="006E68F3"/>
    <w:rsid w:val="006E7092"/>
    <w:rsid w:val="006E7328"/>
    <w:rsid w:val="006E78AD"/>
    <w:rsid w:val="006E7D0B"/>
    <w:rsid w:val="006F07AC"/>
    <w:rsid w:val="006F0BE5"/>
    <w:rsid w:val="006F121A"/>
    <w:rsid w:val="006F1535"/>
    <w:rsid w:val="006F1895"/>
    <w:rsid w:val="006F1C8C"/>
    <w:rsid w:val="006F2D92"/>
    <w:rsid w:val="006F36F4"/>
    <w:rsid w:val="006F3A80"/>
    <w:rsid w:val="006F3C6D"/>
    <w:rsid w:val="006F3DC8"/>
    <w:rsid w:val="006F46D1"/>
    <w:rsid w:val="006F484B"/>
    <w:rsid w:val="006F5B89"/>
    <w:rsid w:val="006F5D17"/>
    <w:rsid w:val="006F6368"/>
    <w:rsid w:val="006F64E8"/>
    <w:rsid w:val="006F6D37"/>
    <w:rsid w:val="006F7739"/>
    <w:rsid w:val="006F7C16"/>
    <w:rsid w:val="006F7D9C"/>
    <w:rsid w:val="0070028F"/>
    <w:rsid w:val="0070036A"/>
    <w:rsid w:val="0070037A"/>
    <w:rsid w:val="007004D8"/>
    <w:rsid w:val="00700902"/>
    <w:rsid w:val="007010A6"/>
    <w:rsid w:val="007012D6"/>
    <w:rsid w:val="007013C2"/>
    <w:rsid w:val="00701674"/>
    <w:rsid w:val="00701EA2"/>
    <w:rsid w:val="0070228E"/>
    <w:rsid w:val="007026F2"/>
    <w:rsid w:val="00702E38"/>
    <w:rsid w:val="0070335B"/>
    <w:rsid w:val="007035A6"/>
    <w:rsid w:val="007035D3"/>
    <w:rsid w:val="00703B21"/>
    <w:rsid w:val="00704889"/>
    <w:rsid w:val="00704910"/>
    <w:rsid w:val="00704FB2"/>
    <w:rsid w:val="00705100"/>
    <w:rsid w:val="0070523D"/>
    <w:rsid w:val="00705672"/>
    <w:rsid w:val="00706016"/>
    <w:rsid w:val="007061A3"/>
    <w:rsid w:val="0070621F"/>
    <w:rsid w:val="00706292"/>
    <w:rsid w:val="007063AE"/>
    <w:rsid w:val="0070696B"/>
    <w:rsid w:val="00706CD5"/>
    <w:rsid w:val="00707262"/>
    <w:rsid w:val="00710119"/>
    <w:rsid w:val="00710229"/>
    <w:rsid w:val="00710310"/>
    <w:rsid w:val="0071052A"/>
    <w:rsid w:val="00710B1D"/>
    <w:rsid w:val="00710B47"/>
    <w:rsid w:val="00710B5F"/>
    <w:rsid w:val="00710EDD"/>
    <w:rsid w:val="007112C9"/>
    <w:rsid w:val="00711ACF"/>
    <w:rsid w:val="007120EC"/>
    <w:rsid w:val="00712762"/>
    <w:rsid w:val="00712E02"/>
    <w:rsid w:val="0071317C"/>
    <w:rsid w:val="007136EA"/>
    <w:rsid w:val="00714284"/>
    <w:rsid w:val="007144D6"/>
    <w:rsid w:val="0071460C"/>
    <w:rsid w:val="00714622"/>
    <w:rsid w:val="007148B8"/>
    <w:rsid w:val="00714C44"/>
    <w:rsid w:val="00714D8A"/>
    <w:rsid w:val="00715191"/>
    <w:rsid w:val="00715423"/>
    <w:rsid w:val="007155A6"/>
    <w:rsid w:val="00715638"/>
    <w:rsid w:val="0071569E"/>
    <w:rsid w:val="00715AD0"/>
    <w:rsid w:val="00715D47"/>
    <w:rsid w:val="007163FB"/>
    <w:rsid w:val="00717031"/>
    <w:rsid w:val="007172FA"/>
    <w:rsid w:val="00717308"/>
    <w:rsid w:val="00717319"/>
    <w:rsid w:val="00717481"/>
    <w:rsid w:val="00717592"/>
    <w:rsid w:val="007178BD"/>
    <w:rsid w:val="00717A79"/>
    <w:rsid w:val="00720501"/>
    <w:rsid w:val="00720C8B"/>
    <w:rsid w:val="007210A8"/>
    <w:rsid w:val="00721324"/>
    <w:rsid w:val="00721842"/>
    <w:rsid w:val="00721A99"/>
    <w:rsid w:val="00721DF6"/>
    <w:rsid w:val="0072227A"/>
    <w:rsid w:val="00722608"/>
    <w:rsid w:val="0072285D"/>
    <w:rsid w:val="007229FA"/>
    <w:rsid w:val="00722A75"/>
    <w:rsid w:val="00722B2E"/>
    <w:rsid w:val="00722B65"/>
    <w:rsid w:val="00722BD5"/>
    <w:rsid w:val="00722D16"/>
    <w:rsid w:val="00723337"/>
    <w:rsid w:val="00723413"/>
    <w:rsid w:val="00723B56"/>
    <w:rsid w:val="00723BC3"/>
    <w:rsid w:val="00724232"/>
    <w:rsid w:val="0072431E"/>
    <w:rsid w:val="0072480F"/>
    <w:rsid w:val="00724E8F"/>
    <w:rsid w:val="00725021"/>
    <w:rsid w:val="00725759"/>
    <w:rsid w:val="0072585B"/>
    <w:rsid w:val="00726360"/>
    <w:rsid w:val="0072676B"/>
    <w:rsid w:val="00726C45"/>
    <w:rsid w:val="007270D1"/>
    <w:rsid w:val="007272F2"/>
    <w:rsid w:val="0072744B"/>
    <w:rsid w:val="007276CF"/>
    <w:rsid w:val="007277D0"/>
    <w:rsid w:val="007279C8"/>
    <w:rsid w:val="00727A6A"/>
    <w:rsid w:val="00727CA5"/>
    <w:rsid w:val="00727EC9"/>
    <w:rsid w:val="007301DB"/>
    <w:rsid w:val="00730295"/>
    <w:rsid w:val="0073033F"/>
    <w:rsid w:val="00730584"/>
    <w:rsid w:val="0073071A"/>
    <w:rsid w:val="007307BE"/>
    <w:rsid w:val="007311B9"/>
    <w:rsid w:val="00731DED"/>
    <w:rsid w:val="00731F8D"/>
    <w:rsid w:val="00731FF3"/>
    <w:rsid w:val="007322E7"/>
    <w:rsid w:val="007323BF"/>
    <w:rsid w:val="00732B61"/>
    <w:rsid w:val="00732C15"/>
    <w:rsid w:val="00732C91"/>
    <w:rsid w:val="0073304F"/>
    <w:rsid w:val="00733336"/>
    <w:rsid w:val="00733826"/>
    <w:rsid w:val="0073423D"/>
    <w:rsid w:val="00734709"/>
    <w:rsid w:val="00734897"/>
    <w:rsid w:val="00735714"/>
    <w:rsid w:val="00735FC3"/>
    <w:rsid w:val="00735FD0"/>
    <w:rsid w:val="0073612E"/>
    <w:rsid w:val="007365AE"/>
    <w:rsid w:val="00736816"/>
    <w:rsid w:val="00736E36"/>
    <w:rsid w:val="007376D8"/>
    <w:rsid w:val="007379DD"/>
    <w:rsid w:val="00737A7C"/>
    <w:rsid w:val="0074168C"/>
    <w:rsid w:val="0074204B"/>
    <w:rsid w:val="0074219C"/>
    <w:rsid w:val="00742814"/>
    <w:rsid w:val="007428D0"/>
    <w:rsid w:val="00742E82"/>
    <w:rsid w:val="007434E3"/>
    <w:rsid w:val="0074391A"/>
    <w:rsid w:val="0074427A"/>
    <w:rsid w:val="00744477"/>
    <w:rsid w:val="00744B0C"/>
    <w:rsid w:val="00744F1C"/>
    <w:rsid w:val="00745073"/>
    <w:rsid w:val="007451C2"/>
    <w:rsid w:val="00745380"/>
    <w:rsid w:val="00745463"/>
    <w:rsid w:val="00745BB9"/>
    <w:rsid w:val="00745F99"/>
    <w:rsid w:val="00745FBA"/>
    <w:rsid w:val="00746107"/>
    <w:rsid w:val="0074621E"/>
    <w:rsid w:val="00746E04"/>
    <w:rsid w:val="00747017"/>
    <w:rsid w:val="007471C6"/>
    <w:rsid w:val="00747210"/>
    <w:rsid w:val="007472B8"/>
    <w:rsid w:val="00747607"/>
    <w:rsid w:val="007477A4"/>
    <w:rsid w:val="007478AE"/>
    <w:rsid w:val="00747BBE"/>
    <w:rsid w:val="00747D8B"/>
    <w:rsid w:val="0075022F"/>
    <w:rsid w:val="0075061C"/>
    <w:rsid w:val="007508AB"/>
    <w:rsid w:val="00751035"/>
    <w:rsid w:val="0075121B"/>
    <w:rsid w:val="00751973"/>
    <w:rsid w:val="00751B71"/>
    <w:rsid w:val="00751F27"/>
    <w:rsid w:val="00752147"/>
    <w:rsid w:val="007521A0"/>
    <w:rsid w:val="007522EB"/>
    <w:rsid w:val="007523CF"/>
    <w:rsid w:val="00752442"/>
    <w:rsid w:val="00752BFE"/>
    <w:rsid w:val="00752D76"/>
    <w:rsid w:val="00752F90"/>
    <w:rsid w:val="007532F7"/>
    <w:rsid w:val="007536C2"/>
    <w:rsid w:val="007538CF"/>
    <w:rsid w:val="00753BDD"/>
    <w:rsid w:val="00753DB4"/>
    <w:rsid w:val="007542EE"/>
    <w:rsid w:val="007543EB"/>
    <w:rsid w:val="007544FB"/>
    <w:rsid w:val="00754D42"/>
    <w:rsid w:val="00754F18"/>
    <w:rsid w:val="007555E0"/>
    <w:rsid w:val="0075562E"/>
    <w:rsid w:val="00755DFB"/>
    <w:rsid w:val="007560EC"/>
    <w:rsid w:val="0075667C"/>
    <w:rsid w:val="00756919"/>
    <w:rsid w:val="0075710F"/>
    <w:rsid w:val="00757693"/>
    <w:rsid w:val="00757736"/>
    <w:rsid w:val="00757810"/>
    <w:rsid w:val="00757AE5"/>
    <w:rsid w:val="00760323"/>
    <w:rsid w:val="0076044C"/>
    <w:rsid w:val="0076083B"/>
    <w:rsid w:val="007608F2"/>
    <w:rsid w:val="00760E06"/>
    <w:rsid w:val="007610F3"/>
    <w:rsid w:val="00761A40"/>
    <w:rsid w:val="00761B9B"/>
    <w:rsid w:val="007624DA"/>
    <w:rsid w:val="00762A1B"/>
    <w:rsid w:val="007636AD"/>
    <w:rsid w:val="00764171"/>
    <w:rsid w:val="007647F6"/>
    <w:rsid w:val="00764DB4"/>
    <w:rsid w:val="00765653"/>
    <w:rsid w:val="00765D4F"/>
    <w:rsid w:val="00765E6B"/>
    <w:rsid w:val="00766040"/>
    <w:rsid w:val="007661F5"/>
    <w:rsid w:val="0076624D"/>
    <w:rsid w:val="0076656E"/>
    <w:rsid w:val="00766C56"/>
    <w:rsid w:val="00766F87"/>
    <w:rsid w:val="007670A7"/>
    <w:rsid w:val="007670BF"/>
    <w:rsid w:val="007678A5"/>
    <w:rsid w:val="00767A1E"/>
    <w:rsid w:val="00767D59"/>
    <w:rsid w:val="00767E9F"/>
    <w:rsid w:val="00767FE6"/>
    <w:rsid w:val="00770282"/>
    <w:rsid w:val="007703CC"/>
    <w:rsid w:val="00770497"/>
    <w:rsid w:val="007706AD"/>
    <w:rsid w:val="00770AC4"/>
    <w:rsid w:val="007710F9"/>
    <w:rsid w:val="00771463"/>
    <w:rsid w:val="007714BC"/>
    <w:rsid w:val="00771671"/>
    <w:rsid w:val="007718E1"/>
    <w:rsid w:val="00771A7C"/>
    <w:rsid w:val="007723E0"/>
    <w:rsid w:val="007729BA"/>
    <w:rsid w:val="00772BFF"/>
    <w:rsid w:val="00772DF6"/>
    <w:rsid w:val="0077308C"/>
    <w:rsid w:val="00774042"/>
    <w:rsid w:val="007742E5"/>
    <w:rsid w:val="007744E6"/>
    <w:rsid w:val="00774787"/>
    <w:rsid w:val="007747C5"/>
    <w:rsid w:val="00774B82"/>
    <w:rsid w:val="00774D55"/>
    <w:rsid w:val="0077545B"/>
    <w:rsid w:val="00775F4C"/>
    <w:rsid w:val="00776272"/>
    <w:rsid w:val="007765FA"/>
    <w:rsid w:val="00776726"/>
    <w:rsid w:val="00776B9D"/>
    <w:rsid w:val="00777283"/>
    <w:rsid w:val="00777587"/>
    <w:rsid w:val="007775F0"/>
    <w:rsid w:val="007776F4"/>
    <w:rsid w:val="0078028C"/>
    <w:rsid w:val="00780370"/>
    <w:rsid w:val="007803BB"/>
    <w:rsid w:val="0078082A"/>
    <w:rsid w:val="00780E2A"/>
    <w:rsid w:val="0078125F"/>
    <w:rsid w:val="00781EBE"/>
    <w:rsid w:val="00782304"/>
    <w:rsid w:val="0078243D"/>
    <w:rsid w:val="00782608"/>
    <w:rsid w:val="00782705"/>
    <w:rsid w:val="00782924"/>
    <w:rsid w:val="00783C04"/>
    <w:rsid w:val="00785171"/>
    <w:rsid w:val="007851AA"/>
    <w:rsid w:val="0078525C"/>
    <w:rsid w:val="007852AB"/>
    <w:rsid w:val="007853D3"/>
    <w:rsid w:val="0078596B"/>
    <w:rsid w:val="00785AE2"/>
    <w:rsid w:val="00786BED"/>
    <w:rsid w:val="00786CAF"/>
    <w:rsid w:val="00786CDF"/>
    <w:rsid w:val="00786E14"/>
    <w:rsid w:val="00787144"/>
    <w:rsid w:val="00787172"/>
    <w:rsid w:val="007873E8"/>
    <w:rsid w:val="00787507"/>
    <w:rsid w:val="007879B3"/>
    <w:rsid w:val="00790096"/>
    <w:rsid w:val="00790563"/>
    <w:rsid w:val="0079081A"/>
    <w:rsid w:val="0079100A"/>
    <w:rsid w:val="00791370"/>
    <w:rsid w:val="00791A9B"/>
    <w:rsid w:val="00791B6A"/>
    <w:rsid w:val="00791BE1"/>
    <w:rsid w:val="007920EB"/>
    <w:rsid w:val="007923AD"/>
    <w:rsid w:val="00792538"/>
    <w:rsid w:val="007925C3"/>
    <w:rsid w:val="0079327C"/>
    <w:rsid w:val="00793685"/>
    <w:rsid w:val="00793A6A"/>
    <w:rsid w:val="00793AD0"/>
    <w:rsid w:val="00793E48"/>
    <w:rsid w:val="00793FF7"/>
    <w:rsid w:val="00794106"/>
    <w:rsid w:val="007942FA"/>
    <w:rsid w:val="0079487D"/>
    <w:rsid w:val="007949DA"/>
    <w:rsid w:val="00794DC1"/>
    <w:rsid w:val="0079516D"/>
    <w:rsid w:val="00795567"/>
    <w:rsid w:val="00795853"/>
    <w:rsid w:val="00795A0F"/>
    <w:rsid w:val="00795DBD"/>
    <w:rsid w:val="00796932"/>
    <w:rsid w:val="007969F7"/>
    <w:rsid w:val="00796BCD"/>
    <w:rsid w:val="00796C92"/>
    <w:rsid w:val="00796D64"/>
    <w:rsid w:val="0079733A"/>
    <w:rsid w:val="007973BC"/>
    <w:rsid w:val="007973C2"/>
    <w:rsid w:val="00797407"/>
    <w:rsid w:val="007978FD"/>
    <w:rsid w:val="00797A44"/>
    <w:rsid w:val="00797C33"/>
    <w:rsid w:val="00797D1C"/>
    <w:rsid w:val="00797D71"/>
    <w:rsid w:val="007A090B"/>
    <w:rsid w:val="007A0A8F"/>
    <w:rsid w:val="007A0DB4"/>
    <w:rsid w:val="007A1040"/>
    <w:rsid w:val="007A11EC"/>
    <w:rsid w:val="007A1753"/>
    <w:rsid w:val="007A18CF"/>
    <w:rsid w:val="007A1C5D"/>
    <w:rsid w:val="007A2081"/>
    <w:rsid w:val="007A21C5"/>
    <w:rsid w:val="007A22D1"/>
    <w:rsid w:val="007A22FD"/>
    <w:rsid w:val="007A2A57"/>
    <w:rsid w:val="007A2C23"/>
    <w:rsid w:val="007A33B2"/>
    <w:rsid w:val="007A43B8"/>
    <w:rsid w:val="007A46AE"/>
    <w:rsid w:val="007A47E2"/>
    <w:rsid w:val="007A48D2"/>
    <w:rsid w:val="007A4A6B"/>
    <w:rsid w:val="007A4D8B"/>
    <w:rsid w:val="007A52AE"/>
    <w:rsid w:val="007A5336"/>
    <w:rsid w:val="007A5A3D"/>
    <w:rsid w:val="007A5F19"/>
    <w:rsid w:val="007A6015"/>
    <w:rsid w:val="007A63C1"/>
    <w:rsid w:val="007A672C"/>
    <w:rsid w:val="007A6FBC"/>
    <w:rsid w:val="007A71EA"/>
    <w:rsid w:val="007A73C3"/>
    <w:rsid w:val="007A7919"/>
    <w:rsid w:val="007A7CE6"/>
    <w:rsid w:val="007A7E32"/>
    <w:rsid w:val="007B07F1"/>
    <w:rsid w:val="007B10A5"/>
    <w:rsid w:val="007B1504"/>
    <w:rsid w:val="007B1CC6"/>
    <w:rsid w:val="007B1D54"/>
    <w:rsid w:val="007B2486"/>
    <w:rsid w:val="007B2502"/>
    <w:rsid w:val="007B27DF"/>
    <w:rsid w:val="007B3081"/>
    <w:rsid w:val="007B3448"/>
    <w:rsid w:val="007B3518"/>
    <w:rsid w:val="007B3B12"/>
    <w:rsid w:val="007B3BAE"/>
    <w:rsid w:val="007B3E14"/>
    <w:rsid w:val="007B44B1"/>
    <w:rsid w:val="007B4C38"/>
    <w:rsid w:val="007B4E0C"/>
    <w:rsid w:val="007B524D"/>
    <w:rsid w:val="007B572D"/>
    <w:rsid w:val="007B597C"/>
    <w:rsid w:val="007B663D"/>
    <w:rsid w:val="007B6692"/>
    <w:rsid w:val="007B6DF0"/>
    <w:rsid w:val="007B704E"/>
    <w:rsid w:val="007B7554"/>
    <w:rsid w:val="007B76F7"/>
    <w:rsid w:val="007B7808"/>
    <w:rsid w:val="007B787D"/>
    <w:rsid w:val="007B7BA7"/>
    <w:rsid w:val="007B7DA9"/>
    <w:rsid w:val="007C0C48"/>
    <w:rsid w:val="007C110D"/>
    <w:rsid w:val="007C129C"/>
    <w:rsid w:val="007C1B59"/>
    <w:rsid w:val="007C1F79"/>
    <w:rsid w:val="007C20A0"/>
    <w:rsid w:val="007C2169"/>
    <w:rsid w:val="007C2605"/>
    <w:rsid w:val="007C2671"/>
    <w:rsid w:val="007C2CAF"/>
    <w:rsid w:val="007C2DBD"/>
    <w:rsid w:val="007C3447"/>
    <w:rsid w:val="007C3863"/>
    <w:rsid w:val="007C3BE2"/>
    <w:rsid w:val="007C406E"/>
    <w:rsid w:val="007C44C4"/>
    <w:rsid w:val="007C452A"/>
    <w:rsid w:val="007C4880"/>
    <w:rsid w:val="007C5AA7"/>
    <w:rsid w:val="007C5B0C"/>
    <w:rsid w:val="007C5BB4"/>
    <w:rsid w:val="007C5FAD"/>
    <w:rsid w:val="007C71D9"/>
    <w:rsid w:val="007C7585"/>
    <w:rsid w:val="007C76CF"/>
    <w:rsid w:val="007C77AE"/>
    <w:rsid w:val="007D0086"/>
    <w:rsid w:val="007D0758"/>
    <w:rsid w:val="007D094F"/>
    <w:rsid w:val="007D0B73"/>
    <w:rsid w:val="007D14FD"/>
    <w:rsid w:val="007D16C6"/>
    <w:rsid w:val="007D234C"/>
    <w:rsid w:val="007D2A96"/>
    <w:rsid w:val="007D2D3D"/>
    <w:rsid w:val="007D2FF8"/>
    <w:rsid w:val="007D3635"/>
    <w:rsid w:val="007D3849"/>
    <w:rsid w:val="007D4ABB"/>
    <w:rsid w:val="007D4E1D"/>
    <w:rsid w:val="007D586C"/>
    <w:rsid w:val="007D58C9"/>
    <w:rsid w:val="007D5A4E"/>
    <w:rsid w:val="007D5C10"/>
    <w:rsid w:val="007D5E6D"/>
    <w:rsid w:val="007D6178"/>
    <w:rsid w:val="007D6674"/>
    <w:rsid w:val="007D708F"/>
    <w:rsid w:val="007D7A9D"/>
    <w:rsid w:val="007D7AA3"/>
    <w:rsid w:val="007D7DF0"/>
    <w:rsid w:val="007E000B"/>
    <w:rsid w:val="007E1199"/>
    <w:rsid w:val="007E13CD"/>
    <w:rsid w:val="007E13F4"/>
    <w:rsid w:val="007E1442"/>
    <w:rsid w:val="007E202F"/>
    <w:rsid w:val="007E21EB"/>
    <w:rsid w:val="007E2404"/>
    <w:rsid w:val="007E25F6"/>
    <w:rsid w:val="007E2866"/>
    <w:rsid w:val="007E2892"/>
    <w:rsid w:val="007E2948"/>
    <w:rsid w:val="007E2B45"/>
    <w:rsid w:val="007E3405"/>
    <w:rsid w:val="007E34C8"/>
    <w:rsid w:val="007E3E0F"/>
    <w:rsid w:val="007E3E7D"/>
    <w:rsid w:val="007E4183"/>
    <w:rsid w:val="007E47C4"/>
    <w:rsid w:val="007E492A"/>
    <w:rsid w:val="007E50FE"/>
    <w:rsid w:val="007E5946"/>
    <w:rsid w:val="007E5C41"/>
    <w:rsid w:val="007E5D62"/>
    <w:rsid w:val="007E5DD1"/>
    <w:rsid w:val="007E5F0B"/>
    <w:rsid w:val="007E5F0C"/>
    <w:rsid w:val="007E600D"/>
    <w:rsid w:val="007E639D"/>
    <w:rsid w:val="007E63AA"/>
    <w:rsid w:val="007E6A49"/>
    <w:rsid w:val="007E6CF6"/>
    <w:rsid w:val="007E7231"/>
    <w:rsid w:val="007E72A4"/>
    <w:rsid w:val="007E7364"/>
    <w:rsid w:val="007E7A22"/>
    <w:rsid w:val="007E7C9B"/>
    <w:rsid w:val="007E7CAD"/>
    <w:rsid w:val="007E7E4B"/>
    <w:rsid w:val="007E7E79"/>
    <w:rsid w:val="007E7FF6"/>
    <w:rsid w:val="007F02A2"/>
    <w:rsid w:val="007F06C3"/>
    <w:rsid w:val="007F0AA2"/>
    <w:rsid w:val="007F0B4E"/>
    <w:rsid w:val="007F0C50"/>
    <w:rsid w:val="007F0D46"/>
    <w:rsid w:val="007F0DD9"/>
    <w:rsid w:val="007F0FFB"/>
    <w:rsid w:val="007F1283"/>
    <w:rsid w:val="007F1644"/>
    <w:rsid w:val="007F19DF"/>
    <w:rsid w:val="007F1F65"/>
    <w:rsid w:val="007F2484"/>
    <w:rsid w:val="007F248B"/>
    <w:rsid w:val="007F2675"/>
    <w:rsid w:val="007F2D35"/>
    <w:rsid w:val="007F328B"/>
    <w:rsid w:val="007F332B"/>
    <w:rsid w:val="007F3438"/>
    <w:rsid w:val="007F3670"/>
    <w:rsid w:val="007F3768"/>
    <w:rsid w:val="007F3A01"/>
    <w:rsid w:val="007F3C43"/>
    <w:rsid w:val="007F3D93"/>
    <w:rsid w:val="007F3FD5"/>
    <w:rsid w:val="007F444D"/>
    <w:rsid w:val="007F4547"/>
    <w:rsid w:val="007F4942"/>
    <w:rsid w:val="007F4BEC"/>
    <w:rsid w:val="007F5058"/>
    <w:rsid w:val="007F52FE"/>
    <w:rsid w:val="007F5488"/>
    <w:rsid w:val="007F587D"/>
    <w:rsid w:val="007F5951"/>
    <w:rsid w:val="007F59D8"/>
    <w:rsid w:val="007F5A13"/>
    <w:rsid w:val="007F5ED3"/>
    <w:rsid w:val="007F5F08"/>
    <w:rsid w:val="007F6324"/>
    <w:rsid w:val="007F65C7"/>
    <w:rsid w:val="007F685C"/>
    <w:rsid w:val="007F6961"/>
    <w:rsid w:val="007F6BB6"/>
    <w:rsid w:val="007F773B"/>
    <w:rsid w:val="007F7AA0"/>
    <w:rsid w:val="007F7CCE"/>
    <w:rsid w:val="008002C0"/>
    <w:rsid w:val="00800565"/>
    <w:rsid w:val="0080069F"/>
    <w:rsid w:val="00800835"/>
    <w:rsid w:val="00800ABB"/>
    <w:rsid w:val="00800EE9"/>
    <w:rsid w:val="00800EEF"/>
    <w:rsid w:val="0080160D"/>
    <w:rsid w:val="00801C4F"/>
    <w:rsid w:val="00801F86"/>
    <w:rsid w:val="00802785"/>
    <w:rsid w:val="008028D8"/>
    <w:rsid w:val="00802B52"/>
    <w:rsid w:val="0080327F"/>
    <w:rsid w:val="0080361E"/>
    <w:rsid w:val="00803E39"/>
    <w:rsid w:val="008044CC"/>
    <w:rsid w:val="00804538"/>
    <w:rsid w:val="00804D6F"/>
    <w:rsid w:val="00805246"/>
    <w:rsid w:val="008052A6"/>
    <w:rsid w:val="0080548C"/>
    <w:rsid w:val="00805777"/>
    <w:rsid w:val="008065B5"/>
    <w:rsid w:val="008069CC"/>
    <w:rsid w:val="00807018"/>
    <w:rsid w:val="008070B0"/>
    <w:rsid w:val="00807451"/>
    <w:rsid w:val="008074F0"/>
    <w:rsid w:val="00807BD3"/>
    <w:rsid w:val="00807D08"/>
    <w:rsid w:val="008101B6"/>
    <w:rsid w:val="008101D2"/>
    <w:rsid w:val="008105E3"/>
    <w:rsid w:val="00810992"/>
    <w:rsid w:val="00810C16"/>
    <w:rsid w:val="00810FFA"/>
    <w:rsid w:val="008110D5"/>
    <w:rsid w:val="008111FE"/>
    <w:rsid w:val="0081150B"/>
    <w:rsid w:val="00811810"/>
    <w:rsid w:val="0081188F"/>
    <w:rsid w:val="008121D8"/>
    <w:rsid w:val="00812221"/>
    <w:rsid w:val="00812C5E"/>
    <w:rsid w:val="00812DD1"/>
    <w:rsid w:val="00813102"/>
    <w:rsid w:val="00813282"/>
    <w:rsid w:val="008142B9"/>
    <w:rsid w:val="00814302"/>
    <w:rsid w:val="00814C4C"/>
    <w:rsid w:val="00814E94"/>
    <w:rsid w:val="0081503B"/>
    <w:rsid w:val="0081503D"/>
    <w:rsid w:val="008152FF"/>
    <w:rsid w:val="00815500"/>
    <w:rsid w:val="00815629"/>
    <w:rsid w:val="00815776"/>
    <w:rsid w:val="00815945"/>
    <w:rsid w:val="00815AEB"/>
    <w:rsid w:val="00815BC8"/>
    <w:rsid w:val="00815D74"/>
    <w:rsid w:val="00815EEA"/>
    <w:rsid w:val="0081604B"/>
    <w:rsid w:val="00816607"/>
    <w:rsid w:val="00816BC8"/>
    <w:rsid w:val="008171CB"/>
    <w:rsid w:val="008173A9"/>
    <w:rsid w:val="0081769C"/>
    <w:rsid w:val="008179F4"/>
    <w:rsid w:val="00817A19"/>
    <w:rsid w:val="00820192"/>
    <w:rsid w:val="00820664"/>
    <w:rsid w:val="00820B2B"/>
    <w:rsid w:val="00820DDB"/>
    <w:rsid w:val="008211CF"/>
    <w:rsid w:val="00821C6E"/>
    <w:rsid w:val="0082216B"/>
    <w:rsid w:val="00822423"/>
    <w:rsid w:val="00822428"/>
    <w:rsid w:val="0082255E"/>
    <w:rsid w:val="0082275C"/>
    <w:rsid w:val="0082324B"/>
    <w:rsid w:val="008232E5"/>
    <w:rsid w:val="008232EF"/>
    <w:rsid w:val="00823637"/>
    <w:rsid w:val="00823905"/>
    <w:rsid w:val="00823B3D"/>
    <w:rsid w:val="00823D8A"/>
    <w:rsid w:val="00823F96"/>
    <w:rsid w:val="008242F4"/>
    <w:rsid w:val="0082432D"/>
    <w:rsid w:val="00824A3F"/>
    <w:rsid w:val="00824BD7"/>
    <w:rsid w:val="00824F5A"/>
    <w:rsid w:val="0082534C"/>
    <w:rsid w:val="00825CFB"/>
    <w:rsid w:val="008268FC"/>
    <w:rsid w:val="00827120"/>
    <w:rsid w:val="008273A4"/>
    <w:rsid w:val="0082769C"/>
    <w:rsid w:val="00827987"/>
    <w:rsid w:val="00827E6C"/>
    <w:rsid w:val="00827FB0"/>
    <w:rsid w:val="00830636"/>
    <w:rsid w:val="00830980"/>
    <w:rsid w:val="00830C8B"/>
    <w:rsid w:val="00830E7B"/>
    <w:rsid w:val="00831C89"/>
    <w:rsid w:val="00832019"/>
    <w:rsid w:val="00832022"/>
    <w:rsid w:val="00832198"/>
    <w:rsid w:val="008321DA"/>
    <w:rsid w:val="008323CE"/>
    <w:rsid w:val="00832588"/>
    <w:rsid w:val="008329EE"/>
    <w:rsid w:val="00832CB3"/>
    <w:rsid w:val="008331F2"/>
    <w:rsid w:val="00833218"/>
    <w:rsid w:val="0083340C"/>
    <w:rsid w:val="00833653"/>
    <w:rsid w:val="00833A9F"/>
    <w:rsid w:val="00833F6C"/>
    <w:rsid w:val="0083426D"/>
    <w:rsid w:val="00834663"/>
    <w:rsid w:val="008352DC"/>
    <w:rsid w:val="008352F8"/>
    <w:rsid w:val="00835BAE"/>
    <w:rsid w:val="008362D0"/>
    <w:rsid w:val="0083763C"/>
    <w:rsid w:val="00837902"/>
    <w:rsid w:val="00837A94"/>
    <w:rsid w:val="00837E04"/>
    <w:rsid w:val="00840108"/>
    <w:rsid w:val="008405AC"/>
    <w:rsid w:val="00840972"/>
    <w:rsid w:val="00840B64"/>
    <w:rsid w:val="008418F3"/>
    <w:rsid w:val="00841B6E"/>
    <w:rsid w:val="008422FC"/>
    <w:rsid w:val="0084311B"/>
    <w:rsid w:val="00843389"/>
    <w:rsid w:val="008434F7"/>
    <w:rsid w:val="0084353A"/>
    <w:rsid w:val="00843577"/>
    <w:rsid w:val="00843616"/>
    <w:rsid w:val="00843736"/>
    <w:rsid w:val="00843BC6"/>
    <w:rsid w:val="00843CB3"/>
    <w:rsid w:val="00843F7A"/>
    <w:rsid w:val="00844379"/>
    <w:rsid w:val="0084446A"/>
    <w:rsid w:val="00844729"/>
    <w:rsid w:val="008449C1"/>
    <w:rsid w:val="00844A52"/>
    <w:rsid w:val="00844B7A"/>
    <w:rsid w:val="0084504F"/>
    <w:rsid w:val="008456C2"/>
    <w:rsid w:val="00845881"/>
    <w:rsid w:val="00845C2F"/>
    <w:rsid w:val="00845CD6"/>
    <w:rsid w:val="00845D66"/>
    <w:rsid w:val="00845F73"/>
    <w:rsid w:val="00846261"/>
    <w:rsid w:val="008463CE"/>
    <w:rsid w:val="008465E4"/>
    <w:rsid w:val="00846603"/>
    <w:rsid w:val="00847030"/>
    <w:rsid w:val="008470D4"/>
    <w:rsid w:val="008474FB"/>
    <w:rsid w:val="00847978"/>
    <w:rsid w:val="008500D2"/>
    <w:rsid w:val="008500E5"/>
    <w:rsid w:val="008506B4"/>
    <w:rsid w:val="00850814"/>
    <w:rsid w:val="00851178"/>
    <w:rsid w:val="00851310"/>
    <w:rsid w:val="00851390"/>
    <w:rsid w:val="008519AB"/>
    <w:rsid w:val="008519E9"/>
    <w:rsid w:val="00851A14"/>
    <w:rsid w:val="00851FCB"/>
    <w:rsid w:val="00852213"/>
    <w:rsid w:val="008524AC"/>
    <w:rsid w:val="00852632"/>
    <w:rsid w:val="00852AA1"/>
    <w:rsid w:val="00852EB5"/>
    <w:rsid w:val="00853411"/>
    <w:rsid w:val="00853829"/>
    <w:rsid w:val="00854267"/>
    <w:rsid w:val="00854756"/>
    <w:rsid w:val="008547E9"/>
    <w:rsid w:val="008548EC"/>
    <w:rsid w:val="00854909"/>
    <w:rsid w:val="00854912"/>
    <w:rsid w:val="00854932"/>
    <w:rsid w:val="0085493D"/>
    <w:rsid w:val="00854B79"/>
    <w:rsid w:val="00854D0E"/>
    <w:rsid w:val="008550EF"/>
    <w:rsid w:val="0085543A"/>
    <w:rsid w:val="008555EF"/>
    <w:rsid w:val="0085585A"/>
    <w:rsid w:val="008559B2"/>
    <w:rsid w:val="00855ACD"/>
    <w:rsid w:val="00855B2B"/>
    <w:rsid w:val="00855DED"/>
    <w:rsid w:val="0085660B"/>
    <w:rsid w:val="0085674B"/>
    <w:rsid w:val="00856BEB"/>
    <w:rsid w:val="00857346"/>
    <w:rsid w:val="00857425"/>
    <w:rsid w:val="00857615"/>
    <w:rsid w:val="00857619"/>
    <w:rsid w:val="00857808"/>
    <w:rsid w:val="00860097"/>
    <w:rsid w:val="0086028A"/>
    <w:rsid w:val="008603F7"/>
    <w:rsid w:val="00860752"/>
    <w:rsid w:val="00860BD2"/>
    <w:rsid w:val="00860F0A"/>
    <w:rsid w:val="00860FA7"/>
    <w:rsid w:val="00861136"/>
    <w:rsid w:val="00861226"/>
    <w:rsid w:val="00861354"/>
    <w:rsid w:val="00861622"/>
    <w:rsid w:val="00861725"/>
    <w:rsid w:val="00861A86"/>
    <w:rsid w:val="00861D58"/>
    <w:rsid w:val="00861D98"/>
    <w:rsid w:val="00862BA9"/>
    <w:rsid w:val="00862ECC"/>
    <w:rsid w:val="00862F7E"/>
    <w:rsid w:val="00862F8B"/>
    <w:rsid w:val="00863688"/>
    <w:rsid w:val="00863E36"/>
    <w:rsid w:val="0086402C"/>
    <w:rsid w:val="008643B1"/>
    <w:rsid w:val="00864A3C"/>
    <w:rsid w:val="00864B21"/>
    <w:rsid w:val="00864D5B"/>
    <w:rsid w:val="00864EEA"/>
    <w:rsid w:val="0086592B"/>
    <w:rsid w:val="00865B7F"/>
    <w:rsid w:val="00865E97"/>
    <w:rsid w:val="008667E6"/>
    <w:rsid w:val="00866B65"/>
    <w:rsid w:val="00867643"/>
    <w:rsid w:val="00867856"/>
    <w:rsid w:val="00867AF0"/>
    <w:rsid w:val="00867B60"/>
    <w:rsid w:val="00867E1A"/>
    <w:rsid w:val="00867E57"/>
    <w:rsid w:val="00867EAB"/>
    <w:rsid w:val="00867F4E"/>
    <w:rsid w:val="00870483"/>
    <w:rsid w:val="00870B5A"/>
    <w:rsid w:val="00870D5D"/>
    <w:rsid w:val="00871609"/>
    <w:rsid w:val="00871CA3"/>
    <w:rsid w:val="00871E81"/>
    <w:rsid w:val="00871EF0"/>
    <w:rsid w:val="0087287A"/>
    <w:rsid w:val="00872C8C"/>
    <w:rsid w:val="008732A2"/>
    <w:rsid w:val="00873423"/>
    <w:rsid w:val="008736AF"/>
    <w:rsid w:val="008739C5"/>
    <w:rsid w:val="00874215"/>
    <w:rsid w:val="008742E2"/>
    <w:rsid w:val="008746EC"/>
    <w:rsid w:val="00874C3E"/>
    <w:rsid w:val="00874F37"/>
    <w:rsid w:val="00875225"/>
    <w:rsid w:val="0087569B"/>
    <w:rsid w:val="00875778"/>
    <w:rsid w:val="00875A14"/>
    <w:rsid w:val="00875BE0"/>
    <w:rsid w:val="00875BF5"/>
    <w:rsid w:val="0087643C"/>
    <w:rsid w:val="0087734A"/>
    <w:rsid w:val="00877652"/>
    <w:rsid w:val="008779F4"/>
    <w:rsid w:val="00877A67"/>
    <w:rsid w:val="00880A66"/>
    <w:rsid w:val="00880B33"/>
    <w:rsid w:val="00880B3C"/>
    <w:rsid w:val="00880BA7"/>
    <w:rsid w:val="00880E79"/>
    <w:rsid w:val="00881894"/>
    <w:rsid w:val="00882295"/>
    <w:rsid w:val="008824E9"/>
    <w:rsid w:val="00883033"/>
    <w:rsid w:val="00883104"/>
    <w:rsid w:val="00883131"/>
    <w:rsid w:val="0088358F"/>
    <w:rsid w:val="008835AF"/>
    <w:rsid w:val="008835FB"/>
    <w:rsid w:val="008838E4"/>
    <w:rsid w:val="00883992"/>
    <w:rsid w:val="00883A49"/>
    <w:rsid w:val="00883FD0"/>
    <w:rsid w:val="00884B1B"/>
    <w:rsid w:val="00884FF8"/>
    <w:rsid w:val="0088565D"/>
    <w:rsid w:val="0088585D"/>
    <w:rsid w:val="00885B3A"/>
    <w:rsid w:val="00885B4F"/>
    <w:rsid w:val="00885DB0"/>
    <w:rsid w:val="008865CE"/>
    <w:rsid w:val="00886A3A"/>
    <w:rsid w:val="0088705F"/>
    <w:rsid w:val="00887169"/>
    <w:rsid w:val="008873D6"/>
    <w:rsid w:val="008875E9"/>
    <w:rsid w:val="008876A0"/>
    <w:rsid w:val="00887C43"/>
    <w:rsid w:val="00887E76"/>
    <w:rsid w:val="008904FF"/>
    <w:rsid w:val="0089056D"/>
    <w:rsid w:val="0089069C"/>
    <w:rsid w:val="00890AC8"/>
    <w:rsid w:val="00890B8F"/>
    <w:rsid w:val="00890FB0"/>
    <w:rsid w:val="00891796"/>
    <w:rsid w:val="00891C90"/>
    <w:rsid w:val="00891E86"/>
    <w:rsid w:val="00892204"/>
    <w:rsid w:val="00892356"/>
    <w:rsid w:val="00892496"/>
    <w:rsid w:val="00892593"/>
    <w:rsid w:val="00892764"/>
    <w:rsid w:val="00892D9F"/>
    <w:rsid w:val="00892DD4"/>
    <w:rsid w:val="0089320E"/>
    <w:rsid w:val="008933CE"/>
    <w:rsid w:val="00893549"/>
    <w:rsid w:val="00893D49"/>
    <w:rsid w:val="00894226"/>
    <w:rsid w:val="0089476A"/>
    <w:rsid w:val="008947C2"/>
    <w:rsid w:val="00894F16"/>
    <w:rsid w:val="00895261"/>
    <w:rsid w:val="008956A3"/>
    <w:rsid w:val="00895979"/>
    <w:rsid w:val="00895CB3"/>
    <w:rsid w:val="00896131"/>
    <w:rsid w:val="00896A07"/>
    <w:rsid w:val="00896B3C"/>
    <w:rsid w:val="00896DD8"/>
    <w:rsid w:val="0089711F"/>
    <w:rsid w:val="008972DE"/>
    <w:rsid w:val="0089751C"/>
    <w:rsid w:val="00897BFC"/>
    <w:rsid w:val="00897EF6"/>
    <w:rsid w:val="008A029D"/>
    <w:rsid w:val="008A02DD"/>
    <w:rsid w:val="008A0B56"/>
    <w:rsid w:val="008A0CD5"/>
    <w:rsid w:val="008A12FB"/>
    <w:rsid w:val="008A1658"/>
    <w:rsid w:val="008A16FC"/>
    <w:rsid w:val="008A1774"/>
    <w:rsid w:val="008A239B"/>
    <w:rsid w:val="008A2449"/>
    <w:rsid w:val="008A245F"/>
    <w:rsid w:val="008A283E"/>
    <w:rsid w:val="008A2D83"/>
    <w:rsid w:val="008A2F34"/>
    <w:rsid w:val="008A4AF9"/>
    <w:rsid w:val="008A4BBC"/>
    <w:rsid w:val="008A4DE8"/>
    <w:rsid w:val="008A50D3"/>
    <w:rsid w:val="008A514E"/>
    <w:rsid w:val="008A53A7"/>
    <w:rsid w:val="008A53FB"/>
    <w:rsid w:val="008A5548"/>
    <w:rsid w:val="008A5604"/>
    <w:rsid w:val="008A5AB8"/>
    <w:rsid w:val="008A5EE3"/>
    <w:rsid w:val="008A61E0"/>
    <w:rsid w:val="008A69F0"/>
    <w:rsid w:val="008A6CEC"/>
    <w:rsid w:val="008A7973"/>
    <w:rsid w:val="008A7A14"/>
    <w:rsid w:val="008A7A6A"/>
    <w:rsid w:val="008A7AFA"/>
    <w:rsid w:val="008A7CD5"/>
    <w:rsid w:val="008B0397"/>
    <w:rsid w:val="008B16ED"/>
    <w:rsid w:val="008B19ED"/>
    <w:rsid w:val="008B1BB9"/>
    <w:rsid w:val="008B1C7A"/>
    <w:rsid w:val="008B1DF2"/>
    <w:rsid w:val="008B1F19"/>
    <w:rsid w:val="008B2090"/>
    <w:rsid w:val="008B274A"/>
    <w:rsid w:val="008B2E2F"/>
    <w:rsid w:val="008B362A"/>
    <w:rsid w:val="008B3982"/>
    <w:rsid w:val="008B48F6"/>
    <w:rsid w:val="008B4976"/>
    <w:rsid w:val="008B4AF8"/>
    <w:rsid w:val="008B4B81"/>
    <w:rsid w:val="008B5BC9"/>
    <w:rsid w:val="008B5BD0"/>
    <w:rsid w:val="008B5D37"/>
    <w:rsid w:val="008B5DF8"/>
    <w:rsid w:val="008B600D"/>
    <w:rsid w:val="008B622A"/>
    <w:rsid w:val="008B6314"/>
    <w:rsid w:val="008B6384"/>
    <w:rsid w:val="008B6A07"/>
    <w:rsid w:val="008B6D64"/>
    <w:rsid w:val="008B6F77"/>
    <w:rsid w:val="008B70D6"/>
    <w:rsid w:val="008B70E8"/>
    <w:rsid w:val="008B7411"/>
    <w:rsid w:val="008B757F"/>
    <w:rsid w:val="008C00E4"/>
    <w:rsid w:val="008C10D7"/>
    <w:rsid w:val="008C1557"/>
    <w:rsid w:val="008C15D3"/>
    <w:rsid w:val="008C1FB1"/>
    <w:rsid w:val="008C24DF"/>
    <w:rsid w:val="008C3081"/>
    <w:rsid w:val="008C31F7"/>
    <w:rsid w:val="008C3317"/>
    <w:rsid w:val="008C3461"/>
    <w:rsid w:val="008C3638"/>
    <w:rsid w:val="008C3692"/>
    <w:rsid w:val="008C3747"/>
    <w:rsid w:val="008C3860"/>
    <w:rsid w:val="008C38C5"/>
    <w:rsid w:val="008C3A0B"/>
    <w:rsid w:val="008C404C"/>
    <w:rsid w:val="008C481F"/>
    <w:rsid w:val="008C4D52"/>
    <w:rsid w:val="008C4DCF"/>
    <w:rsid w:val="008C501A"/>
    <w:rsid w:val="008C5118"/>
    <w:rsid w:val="008C525B"/>
    <w:rsid w:val="008C5323"/>
    <w:rsid w:val="008C5827"/>
    <w:rsid w:val="008C5963"/>
    <w:rsid w:val="008C633B"/>
    <w:rsid w:val="008C6399"/>
    <w:rsid w:val="008C69C1"/>
    <w:rsid w:val="008C6A8A"/>
    <w:rsid w:val="008C7555"/>
    <w:rsid w:val="008C75DE"/>
    <w:rsid w:val="008C7E85"/>
    <w:rsid w:val="008D00F7"/>
    <w:rsid w:val="008D05FB"/>
    <w:rsid w:val="008D0739"/>
    <w:rsid w:val="008D0BF0"/>
    <w:rsid w:val="008D1204"/>
    <w:rsid w:val="008D126A"/>
    <w:rsid w:val="008D13CA"/>
    <w:rsid w:val="008D17EA"/>
    <w:rsid w:val="008D1910"/>
    <w:rsid w:val="008D1F8F"/>
    <w:rsid w:val="008D22A7"/>
    <w:rsid w:val="008D291F"/>
    <w:rsid w:val="008D2C3C"/>
    <w:rsid w:val="008D2CE8"/>
    <w:rsid w:val="008D2DD7"/>
    <w:rsid w:val="008D31BC"/>
    <w:rsid w:val="008D331A"/>
    <w:rsid w:val="008D389A"/>
    <w:rsid w:val="008D3940"/>
    <w:rsid w:val="008D3A80"/>
    <w:rsid w:val="008D3B6E"/>
    <w:rsid w:val="008D3CDE"/>
    <w:rsid w:val="008D4064"/>
    <w:rsid w:val="008D420D"/>
    <w:rsid w:val="008D434B"/>
    <w:rsid w:val="008D4E66"/>
    <w:rsid w:val="008D51C4"/>
    <w:rsid w:val="008D5203"/>
    <w:rsid w:val="008D5545"/>
    <w:rsid w:val="008D565C"/>
    <w:rsid w:val="008D5BE0"/>
    <w:rsid w:val="008D61DC"/>
    <w:rsid w:val="008D65B5"/>
    <w:rsid w:val="008D6BCE"/>
    <w:rsid w:val="008D6E1A"/>
    <w:rsid w:val="008D716C"/>
    <w:rsid w:val="008D7693"/>
    <w:rsid w:val="008D7AC7"/>
    <w:rsid w:val="008D7B94"/>
    <w:rsid w:val="008D7E3E"/>
    <w:rsid w:val="008D7FBB"/>
    <w:rsid w:val="008E01B2"/>
    <w:rsid w:val="008E02B3"/>
    <w:rsid w:val="008E054C"/>
    <w:rsid w:val="008E0AD6"/>
    <w:rsid w:val="008E0C98"/>
    <w:rsid w:val="008E0E2C"/>
    <w:rsid w:val="008E0FCD"/>
    <w:rsid w:val="008E1186"/>
    <w:rsid w:val="008E1188"/>
    <w:rsid w:val="008E14D6"/>
    <w:rsid w:val="008E2195"/>
    <w:rsid w:val="008E2617"/>
    <w:rsid w:val="008E29A4"/>
    <w:rsid w:val="008E2B93"/>
    <w:rsid w:val="008E2D00"/>
    <w:rsid w:val="008E319B"/>
    <w:rsid w:val="008E3261"/>
    <w:rsid w:val="008E348D"/>
    <w:rsid w:val="008E368B"/>
    <w:rsid w:val="008E3922"/>
    <w:rsid w:val="008E3AFF"/>
    <w:rsid w:val="008E437F"/>
    <w:rsid w:val="008E43F2"/>
    <w:rsid w:val="008E45E6"/>
    <w:rsid w:val="008E4892"/>
    <w:rsid w:val="008E4D0C"/>
    <w:rsid w:val="008E529E"/>
    <w:rsid w:val="008E5442"/>
    <w:rsid w:val="008E5908"/>
    <w:rsid w:val="008E59E2"/>
    <w:rsid w:val="008E612E"/>
    <w:rsid w:val="008E66A8"/>
    <w:rsid w:val="008E66DF"/>
    <w:rsid w:val="008E745E"/>
    <w:rsid w:val="008E7472"/>
    <w:rsid w:val="008E78B4"/>
    <w:rsid w:val="008F0541"/>
    <w:rsid w:val="008F129C"/>
    <w:rsid w:val="008F16B4"/>
    <w:rsid w:val="008F1C99"/>
    <w:rsid w:val="008F1D39"/>
    <w:rsid w:val="008F1D4D"/>
    <w:rsid w:val="008F1DA9"/>
    <w:rsid w:val="008F2089"/>
    <w:rsid w:val="008F243A"/>
    <w:rsid w:val="008F24C3"/>
    <w:rsid w:val="008F2718"/>
    <w:rsid w:val="008F3115"/>
    <w:rsid w:val="008F324E"/>
    <w:rsid w:val="008F33BB"/>
    <w:rsid w:val="008F3590"/>
    <w:rsid w:val="008F40AD"/>
    <w:rsid w:val="008F40FD"/>
    <w:rsid w:val="008F48BE"/>
    <w:rsid w:val="008F4935"/>
    <w:rsid w:val="008F4CB0"/>
    <w:rsid w:val="008F502E"/>
    <w:rsid w:val="008F53A8"/>
    <w:rsid w:val="008F56BD"/>
    <w:rsid w:val="008F5821"/>
    <w:rsid w:val="008F5887"/>
    <w:rsid w:val="008F5A23"/>
    <w:rsid w:val="008F5BCD"/>
    <w:rsid w:val="008F5D18"/>
    <w:rsid w:val="008F5FFB"/>
    <w:rsid w:val="008F63DF"/>
    <w:rsid w:val="008F645A"/>
    <w:rsid w:val="008F6B2D"/>
    <w:rsid w:val="008F6F36"/>
    <w:rsid w:val="008F70BC"/>
    <w:rsid w:val="008F7992"/>
    <w:rsid w:val="008F7DF8"/>
    <w:rsid w:val="008F7E6A"/>
    <w:rsid w:val="009003F7"/>
    <w:rsid w:val="00900506"/>
    <w:rsid w:val="00900613"/>
    <w:rsid w:val="009011DB"/>
    <w:rsid w:val="00901333"/>
    <w:rsid w:val="0090152D"/>
    <w:rsid w:val="00901672"/>
    <w:rsid w:val="00901FA6"/>
    <w:rsid w:val="009022BC"/>
    <w:rsid w:val="009023D5"/>
    <w:rsid w:val="00902465"/>
    <w:rsid w:val="0090268B"/>
    <w:rsid w:val="00902E9B"/>
    <w:rsid w:val="00902F0F"/>
    <w:rsid w:val="0090454C"/>
    <w:rsid w:val="00904E5D"/>
    <w:rsid w:val="00904EA8"/>
    <w:rsid w:val="0090531D"/>
    <w:rsid w:val="00905478"/>
    <w:rsid w:val="009054B2"/>
    <w:rsid w:val="00906179"/>
    <w:rsid w:val="009066E3"/>
    <w:rsid w:val="00907041"/>
    <w:rsid w:val="00907073"/>
    <w:rsid w:val="009070BA"/>
    <w:rsid w:val="009070F4"/>
    <w:rsid w:val="009076D7"/>
    <w:rsid w:val="0090781E"/>
    <w:rsid w:val="00907B52"/>
    <w:rsid w:val="00910090"/>
    <w:rsid w:val="009104DD"/>
    <w:rsid w:val="009104E2"/>
    <w:rsid w:val="0091083A"/>
    <w:rsid w:val="00910858"/>
    <w:rsid w:val="00910B09"/>
    <w:rsid w:val="00910D97"/>
    <w:rsid w:val="00910E09"/>
    <w:rsid w:val="00911396"/>
    <w:rsid w:val="0091176D"/>
    <w:rsid w:val="009119C7"/>
    <w:rsid w:val="00911AB3"/>
    <w:rsid w:val="00911CD0"/>
    <w:rsid w:val="00911DED"/>
    <w:rsid w:val="00911DEF"/>
    <w:rsid w:val="00912494"/>
    <w:rsid w:val="00912806"/>
    <w:rsid w:val="00912BBE"/>
    <w:rsid w:val="00912C7F"/>
    <w:rsid w:val="00912FEA"/>
    <w:rsid w:val="00913B29"/>
    <w:rsid w:val="00913B40"/>
    <w:rsid w:val="00913BEA"/>
    <w:rsid w:val="0091409A"/>
    <w:rsid w:val="0091421B"/>
    <w:rsid w:val="00914314"/>
    <w:rsid w:val="00914868"/>
    <w:rsid w:val="009149DB"/>
    <w:rsid w:val="00914EE3"/>
    <w:rsid w:val="00915124"/>
    <w:rsid w:val="00915525"/>
    <w:rsid w:val="00917674"/>
    <w:rsid w:val="0091776E"/>
    <w:rsid w:val="00917D31"/>
    <w:rsid w:val="00917FC1"/>
    <w:rsid w:val="00920886"/>
    <w:rsid w:val="00920E06"/>
    <w:rsid w:val="00920FDA"/>
    <w:rsid w:val="00921BA9"/>
    <w:rsid w:val="00921EF3"/>
    <w:rsid w:val="009224ED"/>
    <w:rsid w:val="00922F95"/>
    <w:rsid w:val="00923988"/>
    <w:rsid w:val="00924513"/>
    <w:rsid w:val="0092514E"/>
    <w:rsid w:val="009251C8"/>
    <w:rsid w:val="009251FA"/>
    <w:rsid w:val="009254D6"/>
    <w:rsid w:val="009257BD"/>
    <w:rsid w:val="00925C74"/>
    <w:rsid w:val="0092612E"/>
    <w:rsid w:val="00926156"/>
    <w:rsid w:val="0092654F"/>
    <w:rsid w:val="00926682"/>
    <w:rsid w:val="00926870"/>
    <w:rsid w:val="009268F8"/>
    <w:rsid w:val="00926AA6"/>
    <w:rsid w:val="00926EC9"/>
    <w:rsid w:val="009271DF"/>
    <w:rsid w:val="00927294"/>
    <w:rsid w:val="0092743B"/>
    <w:rsid w:val="0092744F"/>
    <w:rsid w:val="00927695"/>
    <w:rsid w:val="00927F49"/>
    <w:rsid w:val="00930118"/>
    <w:rsid w:val="0093048F"/>
    <w:rsid w:val="00930BE4"/>
    <w:rsid w:val="0093113C"/>
    <w:rsid w:val="00931832"/>
    <w:rsid w:val="0093209E"/>
    <w:rsid w:val="009326D9"/>
    <w:rsid w:val="00932DBB"/>
    <w:rsid w:val="00933024"/>
    <w:rsid w:val="00933247"/>
    <w:rsid w:val="00933361"/>
    <w:rsid w:val="009334BA"/>
    <w:rsid w:val="00933522"/>
    <w:rsid w:val="00933682"/>
    <w:rsid w:val="00933DBC"/>
    <w:rsid w:val="009342DA"/>
    <w:rsid w:val="00934478"/>
    <w:rsid w:val="00934497"/>
    <w:rsid w:val="00934586"/>
    <w:rsid w:val="009345E2"/>
    <w:rsid w:val="009348AA"/>
    <w:rsid w:val="00934BDE"/>
    <w:rsid w:val="00935215"/>
    <w:rsid w:val="00935223"/>
    <w:rsid w:val="00935359"/>
    <w:rsid w:val="00935535"/>
    <w:rsid w:val="009357FC"/>
    <w:rsid w:val="00935F29"/>
    <w:rsid w:val="009362E7"/>
    <w:rsid w:val="00936833"/>
    <w:rsid w:val="009368F9"/>
    <w:rsid w:val="0093739C"/>
    <w:rsid w:val="00937E9D"/>
    <w:rsid w:val="00940028"/>
    <w:rsid w:val="0094007C"/>
    <w:rsid w:val="00940133"/>
    <w:rsid w:val="0094027E"/>
    <w:rsid w:val="0094053B"/>
    <w:rsid w:val="00940634"/>
    <w:rsid w:val="00940AB3"/>
    <w:rsid w:val="00940FE7"/>
    <w:rsid w:val="00941241"/>
    <w:rsid w:val="009416BB"/>
    <w:rsid w:val="00941947"/>
    <w:rsid w:val="00942104"/>
    <w:rsid w:val="009422EF"/>
    <w:rsid w:val="009428A9"/>
    <w:rsid w:val="00942B68"/>
    <w:rsid w:val="009432E5"/>
    <w:rsid w:val="0094350F"/>
    <w:rsid w:val="00943DAC"/>
    <w:rsid w:val="00943FC7"/>
    <w:rsid w:val="009440F2"/>
    <w:rsid w:val="009442EC"/>
    <w:rsid w:val="00944344"/>
    <w:rsid w:val="00944800"/>
    <w:rsid w:val="00944FCB"/>
    <w:rsid w:val="0094507A"/>
    <w:rsid w:val="00945675"/>
    <w:rsid w:val="0094585A"/>
    <w:rsid w:val="00945F4D"/>
    <w:rsid w:val="009463C7"/>
    <w:rsid w:val="00946644"/>
    <w:rsid w:val="0094690E"/>
    <w:rsid w:val="0094707A"/>
    <w:rsid w:val="00947322"/>
    <w:rsid w:val="0094733B"/>
    <w:rsid w:val="0094768E"/>
    <w:rsid w:val="009506C0"/>
    <w:rsid w:val="009510B2"/>
    <w:rsid w:val="0095115A"/>
    <w:rsid w:val="009511E1"/>
    <w:rsid w:val="009515C0"/>
    <w:rsid w:val="009516CD"/>
    <w:rsid w:val="00951930"/>
    <w:rsid w:val="00951A9C"/>
    <w:rsid w:val="00951E20"/>
    <w:rsid w:val="009526B4"/>
    <w:rsid w:val="00952720"/>
    <w:rsid w:val="00952ABA"/>
    <w:rsid w:val="00952B8B"/>
    <w:rsid w:val="00952CF2"/>
    <w:rsid w:val="00953411"/>
    <w:rsid w:val="00953E48"/>
    <w:rsid w:val="009544DA"/>
    <w:rsid w:val="00954BA9"/>
    <w:rsid w:val="009551D0"/>
    <w:rsid w:val="00955510"/>
    <w:rsid w:val="009556E7"/>
    <w:rsid w:val="009559A2"/>
    <w:rsid w:val="00955F9A"/>
    <w:rsid w:val="009561E4"/>
    <w:rsid w:val="009561F4"/>
    <w:rsid w:val="009564D7"/>
    <w:rsid w:val="009567A6"/>
    <w:rsid w:val="00956A6D"/>
    <w:rsid w:val="00956CE7"/>
    <w:rsid w:val="00956EAD"/>
    <w:rsid w:val="00956F63"/>
    <w:rsid w:val="00956F6A"/>
    <w:rsid w:val="009574DB"/>
    <w:rsid w:val="00957D79"/>
    <w:rsid w:val="00957F0B"/>
    <w:rsid w:val="009600DB"/>
    <w:rsid w:val="00960494"/>
    <w:rsid w:val="00960C28"/>
    <w:rsid w:val="00961A28"/>
    <w:rsid w:val="00961F11"/>
    <w:rsid w:val="00961F17"/>
    <w:rsid w:val="00962057"/>
    <w:rsid w:val="00962555"/>
    <w:rsid w:val="00962974"/>
    <w:rsid w:val="00962AF2"/>
    <w:rsid w:val="00962EED"/>
    <w:rsid w:val="00963252"/>
    <w:rsid w:val="00963963"/>
    <w:rsid w:val="00963FE4"/>
    <w:rsid w:val="009640A9"/>
    <w:rsid w:val="009645DB"/>
    <w:rsid w:val="009646CD"/>
    <w:rsid w:val="00965235"/>
    <w:rsid w:val="0096565B"/>
    <w:rsid w:val="00965842"/>
    <w:rsid w:val="00965E14"/>
    <w:rsid w:val="009662E2"/>
    <w:rsid w:val="00966660"/>
    <w:rsid w:val="0096678D"/>
    <w:rsid w:val="0096682D"/>
    <w:rsid w:val="0096687A"/>
    <w:rsid w:val="00966992"/>
    <w:rsid w:val="00966A75"/>
    <w:rsid w:val="00967243"/>
    <w:rsid w:val="00967483"/>
    <w:rsid w:val="009676B1"/>
    <w:rsid w:val="009677D8"/>
    <w:rsid w:val="00967F7A"/>
    <w:rsid w:val="00967FAC"/>
    <w:rsid w:val="00970119"/>
    <w:rsid w:val="00970292"/>
    <w:rsid w:val="0097068E"/>
    <w:rsid w:val="00970B8A"/>
    <w:rsid w:val="00971241"/>
    <w:rsid w:val="009712F3"/>
    <w:rsid w:val="0097175A"/>
    <w:rsid w:val="00971EEE"/>
    <w:rsid w:val="00972251"/>
    <w:rsid w:val="00972284"/>
    <w:rsid w:val="0097267D"/>
    <w:rsid w:val="009726C3"/>
    <w:rsid w:val="00972D84"/>
    <w:rsid w:val="00973294"/>
    <w:rsid w:val="009738CA"/>
    <w:rsid w:val="00973A7A"/>
    <w:rsid w:val="00974136"/>
    <w:rsid w:val="00974BCA"/>
    <w:rsid w:val="00974D0B"/>
    <w:rsid w:val="00974FAE"/>
    <w:rsid w:val="00974FB2"/>
    <w:rsid w:val="009752A8"/>
    <w:rsid w:val="009758E2"/>
    <w:rsid w:val="00976385"/>
    <w:rsid w:val="0097654B"/>
    <w:rsid w:val="009768D5"/>
    <w:rsid w:val="00976D71"/>
    <w:rsid w:val="009772B3"/>
    <w:rsid w:val="009772BE"/>
    <w:rsid w:val="0097785A"/>
    <w:rsid w:val="00977946"/>
    <w:rsid w:val="00977BCF"/>
    <w:rsid w:val="00977CF9"/>
    <w:rsid w:val="0098019D"/>
    <w:rsid w:val="009807F3"/>
    <w:rsid w:val="00980A19"/>
    <w:rsid w:val="00980B2F"/>
    <w:rsid w:val="00980FA0"/>
    <w:rsid w:val="00981251"/>
    <w:rsid w:val="0098172D"/>
    <w:rsid w:val="0098182E"/>
    <w:rsid w:val="009819F6"/>
    <w:rsid w:val="00982058"/>
    <w:rsid w:val="009824BD"/>
    <w:rsid w:val="009827DE"/>
    <w:rsid w:val="00982E3E"/>
    <w:rsid w:val="00982F32"/>
    <w:rsid w:val="009836C6"/>
    <w:rsid w:val="00983CF5"/>
    <w:rsid w:val="00983D37"/>
    <w:rsid w:val="00984080"/>
    <w:rsid w:val="0098478E"/>
    <w:rsid w:val="009850C0"/>
    <w:rsid w:val="009854AA"/>
    <w:rsid w:val="00985564"/>
    <w:rsid w:val="00985EDC"/>
    <w:rsid w:val="00986056"/>
    <w:rsid w:val="009860A5"/>
    <w:rsid w:val="00986807"/>
    <w:rsid w:val="009869C1"/>
    <w:rsid w:val="00986E6A"/>
    <w:rsid w:val="00987714"/>
    <w:rsid w:val="0099061D"/>
    <w:rsid w:val="00990747"/>
    <w:rsid w:val="009909BF"/>
    <w:rsid w:val="00990B8C"/>
    <w:rsid w:val="00990D10"/>
    <w:rsid w:val="00990D86"/>
    <w:rsid w:val="00990F03"/>
    <w:rsid w:val="00990F91"/>
    <w:rsid w:val="009912B1"/>
    <w:rsid w:val="0099175A"/>
    <w:rsid w:val="00991AF1"/>
    <w:rsid w:val="00991B9A"/>
    <w:rsid w:val="0099235E"/>
    <w:rsid w:val="009927EF"/>
    <w:rsid w:val="00992B64"/>
    <w:rsid w:val="00992CCE"/>
    <w:rsid w:val="00992D3E"/>
    <w:rsid w:val="00992D80"/>
    <w:rsid w:val="0099326D"/>
    <w:rsid w:val="009932B6"/>
    <w:rsid w:val="0099339B"/>
    <w:rsid w:val="0099365D"/>
    <w:rsid w:val="00993AD0"/>
    <w:rsid w:val="00993BA1"/>
    <w:rsid w:val="009940FF"/>
    <w:rsid w:val="009948BA"/>
    <w:rsid w:val="00994BEA"/>
    <w:rsid w:val="0099536F"/>
    <w:rsid w:val="00995BE3"/>
    <w:rsid w:val="0099622E"/>
    <w:rsid w:val="009962F4"/>
    <w:rsid w:val="009969DA"/>
    <w:rsid w:val="00996B46"/>
    <w:rsid w:val="00996D2B"/>
    <w:rsid w:val="00996F52"/>
    <w:rsid w:val="00996F71"/>
    <w:rsid w:val="00997B62"/>
    <w:rsid w:val="00997CC9"/>
    <w:rsid w:val="00997D64"/>
    <w:rsid w:val="009A0058"/>
    <w:rsid w:val="009A0416"/>
    <w:rsid w:val="009A0E4B"/>
    <w:rsid w:val="009A12E9"/>
    <w:rsid w:val="009A132B"/>
    <w:rsid w:val="009A1B50"/>
    <w:rsid w:val="009A1B96"/>
    <w:rsid w:val="009A1BB6"/>
    <w:rsid w:val="009A25B2"/>
    <w:rsid w:val="009A2B81"/>
    <w:rsid w:val="009A2FAC"/>
    <w:rsid w:val="009A3454"/>
    <w:rsid w:val="009A3836"/>
    <w:rsid w:val="009A40A2"/>
    <w:rsid w:val="009A4100"/>
    <w:rsid w:val="009A477C"/>
    <w:rsid w:val="009A496A"/>
    <w:rsid w:val="009A4C23"/>
    <w:rsid w:val="009A4D94"/>
    <w:rsid w:val="009A552A"/>
    <w:rsid w:val="009A5580"/>
    <w:rsid w:val="009A589C"/>
    <w:rsid w:val="009A5A46"/>
    <w:rsid w:val="009A5F04"/>
    <w:rsid w:val="009A5F5A"/>
    <w:rsid w:val="009A5F6F"/>
    <w:rsid w:val="009A6A3B"/>
    <w:rsid w:val="009A7641"/>
    <w:rsid w:val="009A7C1E"/>
    <w:rsid w:val="009B0586"/>
    <w:rsid w:val="009B06BA"/>
    <w:rsid w:val="009B07AB"/>
    <w:rsid w:val="009B0D7E"/>
    <w:rsid w:val="009B0EF9"/>
    <w:rsid w:val="009B0F22"/>
    <w:rsid w:val="009B1CC5"/>
    <w:rsid w:val="009B1EF9"/>
    <w:rsid w:val="009B2030"/>
    <w:rsid w:val="009B224F"/>
    <w:rsid w:val="009B22EE"/>
    <w:rsid w:val="009B2997"/>
    <w:rsid w:val="009B2B1B"/>
    <w:rsid w:val="009B3336"/>
    <w:rsid w:val="009B337C"/>
    <w:rsid w:val="009B45CB"/>
    <w:rsid w:val="009B4647"/>
    <w:rsid w:val="009B5145"/>
    <w:rsid w:val="009B531A"/>
    <w:rsid w:val="009B53BE"/>
    <w:rsid w:val="009B59E1"/>
    <w:rsid w:val="009B5FAB"/>
    <w:rsid w:val="009B604D"/>
    <w:rsid w:val="009B64E7"/>
    <w:rsid w:val="009B6888"/>
    <w:rsid w:val="009B6D44"/>
    <w:rsid w:val="009B6EC0"/>
    <w:rsid w:val="009B6EF5"/>
    <w:rsid w:val="009B736A"/>
    <w:rsid w:val="009B73C8"/>
    <w:rsid w:val="009B76A5"/>
    <w:rsid w:val="009B7B90"/>
    <w:rsid w:val="009B7BDB"/>
    <w:rsid w:val="009B7D56"/>
    <w:rsid w:val="009B7E19"/>
    <w:rsid w:val="009C01E6"/>
    <w:rsid w:val="009C04ED"/>
    <w:rsid w:val="009C0DBE"/>
    <w:rsid w:val="009C12C7"/>
    <w:rsid w:val="009C189A"/>
    <w:rsid w:val="009C1C20"/>
    <w:rsid w:val="009C2252"/>
    <w:rsid w:val="009C26D9"/>
    <w:rsid w:val="009C278E"/>
    <w:rsid w:val="009C27C3"/>
    <w:rsid w:val="009C319F"/>
    <w:rsid w:val="009C3497"/>
    <w:rsid w:val="009C3498"/>
    <w:rsid w:val="009C3BCD"/>
    <w:rsid w:val="009C3DC4"/>
    <w:rsid w:val="009C4681"/>
    <w:rsid w:val="009C4945"/>
    <w:rsid w:val="009C4B59"/>
    <w:rsid w:val="009C4C54"/>
    <w:rsid w:val="009C4D23"/>
    <w:rsid w:val="009C5107"/>
    <w:rsid w:val="009C59CB"/>
    <w:rsid w:val="009C5B5D"/>
    <w:rsid w:val="009C6030"/>
    <w:rsid w:val="009C6048"/>
    <w:rsid w:val="009C6AD1"/>
    <w:rsid w:val="009C6E0D"/>
    <w:rsid w:val="009C7081"/>
    <w:rsid w:val="009C714F"/>
    <w:rsid w:val="009C76D2"/>
    <w:rsid w:val="009C7A18"/>
    <w:rsid w:val="009C7AB1"/>
    <w:rsid w:val="009D058C"/>
    <w:rsid w:val="009D1195"/>
    <w:rsid w:val="009D1789"/>
    <w:rsid w:val="009D17E7"/>
    <w:rsid w:val="009D18D9"/>
    <w:rsid w:val="009D1EB1"/>
    <w:rsid w:val="009D2163"/>
    <w:rsid w:val="009D2614"/>
    <w:rsid w:val="009D27C4"/>
    <w:rsid w:val="009D283D"/>
    <w:rsid w:val="009D2991"/>
    <w:rsid w:val="009D2C32"/>
    <w:rsid w:val="009D2C70"/>
    <w:rsid w:val="009D2F49"/>
    <w:rsid w:val="009D32A5"/>
    <w:rsid w:val="009D33A4"/>
    <w:rsid w:val="009D3717"/>
    <w:rsid w:val="009D37D0"/>
    <w:rsid w:val="009D3F33"/>
    <w:rsid w:val="009D43FC"/>
    <w:rsid w:val="009D46D1"/>
    <w:rsid w:val="009D4BE2"/>
    <w:rsid w:val="009D4C73"/>
    <w:rsid w:val="009D4C80"/>
    <w:rsid w:val="009D4D88"/>
    <w:rsid w:val="009D4E0B"/>
    <w:rsid w:val="009D4E22"/>
    <w:rsid w:val="009D515E"/>
    <w:rsid w:val="009D53D8"/>
    <w:rsid w:val="009D544C"/>
    <w:rsid w:val="009D54C1"/>
    <w:rsid w:val="009D5573"/>
    <w:rsid w:val="009D5623"/>
    <w:rsid w:val="009D5887"/>
    <w:rsid w:val="009D5DBF"/>
    <w:rsid w:val="009D6032"/>
    <w:rsid w:val="009D6DC2"/>
    <w:rsid w:val="009D6DE5"/>
    <w:rsid w:val="009D7B13"/>
    <w:rsid w:val="009E0943"/>
    <w:rsid w:val="009E0CE7"/>
    <w:rsid w:val="009E0E3F"/>
    <w:rsid w:val="009E0F1A"/>
    <w:rsid w:val="009E105E"/>
    <w:rsid w:val="009E1F26"/>
    <w:rsid w:val="009E2AC3"/>
    <w:rsid w:val="009E2CE7"/>
    <w:rsid w:val="009E3064"/>
    <w:rsid w:val="009E34C9"/>
    <w:rsid w:val="009E34D4"/>
    <w:rsid w:val="009E3CF7"/>
    <w:rsid w:val="009E4714"/>
    <w:rsid w:val="009E47E8"/>
    <w:rsid w:val="009E49F7"/>
    <w:rsid w:val="009E4B5F"/>
    <w:rsid w:val="009E560F"/>
    <w:rsid w:val="009E5DA7"/>
    <w:rsid w:val="009E636A"/>
    <w:rsid w:val="009E6717"/>
    <w:rsid w:val="009E696A"/>
    <w:rsid w:val="009E6C7B"/>
    <w:rsid w:val="009E6EE2"/>
    <w:rsid w:val="009E7173"/>
    <w:rsid w:val="009E74C7"/>
    <w:rsid w:val="009E7B06"/>
    <w:rsid w:val="009E7BA1"/>
    <w:rsid w:val="009E7BC4"/>
    <w:rsid w:val="009E7BCB"/>
    <w:rsid w:val="009E7F6F"/>
    <w:rsid w:val="009F03B4"/>
    <w:rsid w:val="009F06EE"/>
    <w:rsid w:val="009F0B91"/>
    <w:rsid w:val="009F0D4A"/>
    <w:rsid w:val="009F12D4"/>
    <w:rsid w:val="009F1342"/>
    <w:rsid w:val="009F1526"/>
    <w:rsid w:val="009F164F"/>
    <w:rsid w:val="009F1752"/>
    <w:rsid w:val="009F2297"/>
    <w:rsid w:val="009F251B"/>
    <w:rsid w:val="009F260E"/>
    <w:rsid w:val="009F2845"/>
    <w:rsid w:val="009F3929"/>
    <w:rsid w:val="009F39A8"/>
    <w:rsid w:val="009F3E1B"/>
    <w:rsid w:val="009F45FA"/>
    <w:rsid w:val="009F487B"/>
    <w:rsid w:val="009F4CA5"/>
    <w:rsid w:val="009F4F85"/>
    <w:rsid w:val="009F522D"/>
    <w:rsid w:val="009F55F5"/>
    <w:rsid w:val="009F5AC3"/>
    <w:rsid w:val="009F5D57"/>
    <w:rsid w:val="009F6296"/>
    <w:rsid w:val="009F62D6"/>
    <w:rsid w:val="009F636F"/>
    <w:rsid w:val="009F671E"/>
    <w:rsid w:val="009F6C35"/>
    <w:rsid w:val="009F6F5A"/>
    <w:rsid w:val="009F72A3"/>
    <w:rsid w:val="009F7332"/>
    <w:rsid w:val="009F7655"/>
    <w:rsid w:val="00A00309"/>
    <w:rsid w:val="00A00C98"/>
    <w:rsid w:val="00A00D55"/>
    <w:rsid w:val="00A00D9B"/>
    <w:rsid w:val="00A00F74"/>
    <w:rsid w:val="00A0125D"/>
    <w:rsid w:val="00A01B05"/>
    <w:rsid w:val="00A01B82"/>
    <w:rsid w:val="00A01C44"/>
    <w:rsid w:val="00A01D5A"/>
    <w:rsid w:val="00A01DB6"/>
    <w:rsid w:val="00A01E91"/>
    <w:rsid w:val="00A022F9"/>
    <w:rsid w:val="00A023F4"/>
    <w:rsid w:val="00A02657"/>
    <w:rsid w:val="00A026E9"/>
    <w:rsid w:val="00A027EB"/>
    <w:rsid w:val="00A02842"/>
    <w:rsid w:val="00A02A80"/>
    <w:rsid w:val="00A02A87"/>
    <w:rsid w:val="00A02ACE"/>
    <w:rsid w:val="00A036C2"/>
    <w:rsid w:val="00A03B31"/>
    <w:rsid w:val="00A03D62"/>
    <w:rsid w:val="00A03D99"/>
    <w:rsid w:val="00A0453E"/>
    <w:rsid w:val="00A04739"/>
    <w:rsid w:val="00A048BC"/>
    <w:rsid w:val="00A04E6F"/>
    <w:rsid w:val="00A05417"/>
    <w:rsid w:val="00A05C7E"/>
    <w:rsid w:val="00A067BC"/>
    <w:rsid w:val="00A06D8A"/>
    <w:rsid w:val="00A06DEE"/>
    <w:rsid w:val="00A07825"/>
    <w:rsid w:val="00A07D92"/>
    <w:rsid w:val="00A103BB"/>
    <w:rsid w:val="00A10D04"/>
    <w:rsid w:val="00A11269"/>
    <w:rsid w:val="00A113E1"/>
    <w:rsid w:val="00A116D0"/>
    <w:rsid w:val="00A11A34"/>
    <w:rsid w:val="00A12149"/>
    <w:rsid w:val="00A1263A"/>
    <w:rsid w:val="00A12BDB"/>
    <w:rsid w:val="00A1371E"/>
    <w:rsid w:val="00A13A7E"/>
    <w:rsid w:val="00A13DB3"/>
    <w:rsid w:val="00A13F83"/>
    <w:rsid w:val="00A14013"/>
    <w:rsid w:val="00A142AE"/>
    <w:rsid w:val="00A14793"/>
    <w:rsid w:val="00A14883"/>
    <w:rsid w:val="00A1521B"/>
    <w:rsid w:val="00A15329"/>
    <w:rsid w:val="00A15A9D"/>
    <w:rsid w:val="00A15C2A"/>
    <w:rsid w:val="00A15D68"/>
    <w:rsid w:val="00A16235"/>
    <w:rsid w:val="00A1647A"/>
    <w:rsid w:val="00A1665E"/>
    <w:rsid w:val="00A17507"/>
    <w:rsid w:val="00A178E3"/>
    <w:rsid w:val="00A17CC4"/>
    <w:rsid w:val="00A20099"/>
    <w:rsid w:val="00A208F9"/>
    <w:rsid w:val="00A20A64"/>
    <w:rsid w:val="00A2133E"/>
    <w:rsid w:val="00A2141B"/>
    <w:rsid w:val="00A21471"/>
    <w:rsid w:val="00A21475"/>
    <w:rsid w:val="00A21B2A"/>
    <w:rsid w:val="00A230BF"/>
    <w:rsid w:val="00A23189"/>
    <w:rsid w:val="00A23566"/>
    <w:rsid w:val="00A235C8"/>
    <w:rsid w:val="00A2429F"/>
    <w:rsid w:val="00A245E1"/>
    <w:rsid w:val="00A24A3B"/>
    <w:rsid w:val="00A255B2"/>
    <w:rsid w:val="00A25F46"/>
    <w:rsid w:val="00A263D0"/>
    <w:rsid w:val="00A26461"/>
    <w:rsid w:val="00A26499"/>
    <w:rsid w:val="00A26934"/>
    <w:rsid w:val="00A2736F"/>
    <w:rsid w:val="00A27C77"/>
    <w:rsid w:val="00A27CAF"/>
    <w:rsid w:val="00A304B9"/>
    <w:rsid w:val="00A3055E"/>
    <w:rsid w:val="00A3080E"/>
    <w:rsid w:val="00A30E7A"/>
    <w:rsid w:val="00A319CC"/>
    <w:rsid w:val="00A31CE9"/>
    <w:rsid w:val="00A32032"/>
    <w:rsid w:val="00A321B6"/>
    <w:rsid w:val="00A324FE"/>
    <w:rsid w:val="00A3292C"/>
    <w:rsid w:val="00A32B2F"/>
    <w:rsid w:val="00A3332E"/>
    <w:rsid w:val="00A3336E"/>
    <w:rsid w:val="00A336E2"/>
    <w:rsid w:val="00A3428B"/>
    <w:rsid w:val="00A34424"/>
    <w:rsid w:val="00A345E9"/>
    <w:rsid w:val="00A34678"/>
    <w:rsid w:val="00A35A82"/>
    <w:rsid w:val="00A35B31"/>
    <w:rsid w:val="00A35F07"/>
    <w:rsid w:val="00A36216"/>
    <w:rsid w:val="00A36614"/>
    <w:rsid w:val="00A36960"/>
    <w:rsid w:val="00A37DA2"/>
    <w:rsid w:val="00A40001"/>
    <w:rsid w:val="00A40078"/>
    <w:rsid w:val="00A4074B"/>
    <w:rsid w:val="00A40CA0"/>
    <w:rsid w:val="00A410E6"/>
    <w:rsid w:val="00A412F6"/>
    <w:rsid w:val="00A413D3"/>
    <w:rsid w:val="00A41574"/>
    <w:rsid w:val="00A41756"/>
    <w:rsid w:val="00A417BF"/>
    <w:rsid w:val="00A41C84"/>
    <w:rsid w:val="00A41ECC"/>
    <w:rsid w:val="00A41F3B"/>
    <w:rsid w:val="00A42C77"/>
    <w:rsid w:val="00A42E59"/>
    <w:rsid w:val="00A42E76"/>
    <w:rsid w:val="00A42EE2"/>
    <w:rsid w:val="00A42F1D"/>
    <w:rsid w:val="00A434B6"/>
    <w:rsid w:val="00A43635"/>
    <w:rsid w:val="00A43B9F"/>
    <w:rsid w:val="00A43E56"/>
    <w:rsid w:val="00A44116"/>
    <w:rsid w:val="00A4413B"/>
    <w:rsid w:val="00A443E5"/>
    <w:rsid w:val="00A44700"/>
    <w:rsid w:val="00A44D23"/>
    <w:rsid w:val="00A452E0"/>
    <w:rsid w:val="00A4533E"/>
    <w:rsid w:val="00A4538E"/>
    <w:rsid w:val="00A4562E"/>
    <w:rsid w:val="00A4578D"/>
    <w:rsid w:val="00A46854"/>
    <w:rsid w:val="00A46A5B"/>
    <w:rsid w:val="00A47207"/>
    <w:rsid w:val="00A47359"/>
    <w:rsid w:val="00A47366"/>
    <w:rsid w:val="00A47C60"/>
    <w:rsid w:val="00A5020D"/>
    <w:rsid w:val="00A505E8"/>
    <w:rsid w:val="00A50C43"/>
    <w:rsid w:val="00A50F1E"/>
    <w:rsid w:val="00A51B52"/>
    <w:rsid w:val="00A51BE9"/>
    <w:rsid w:val="00A51D9A"/>
    <w:rsid w:val="00A51F84"/>
    <w:rsid w:val="00A5290B"/>
    <w:rsid w:val="00A53414"/>
    <w:rsid w:val="00A5367D"/>
    <w:rsid w:val="00A53724"/>
    <w:rsid w:val="00A53F4D"/>
    <w:rsid w:val="00A53FCC"/>
    <w:rsid w:val="00A54021"/>
    <w:rsid w:val="00A5410A"/>
    <w:rsid w:val="00A541B4"/>
    <w:rsid w:val="00A54B3C"/>
    <w:rsid w:val="00A54DA1"/>
    <w:rsid w:val="00A553FA"/>
    <w:rsid w:val="00A555D1"/>
    <w:rsid w:val="00A5591D"/>
    <w:rsid w:val="00A55A80"/>
    <w:rsid w:val="00A55E8C"/>
    <w:rsid w:val="00A560DE"/>
    <w:rsid w:val="00A5622D"/>
    <w:rsid w:val="00A56631"/>
    <w:rsid w:val="00A568F5"/>
    <w:rsid w:val="00A56A27"/>
    <w:rsid w:val="00A56B6A"/>
    <w:rsid w:val="00A56E84"/>
    <w:rsid w:val="00A56EDC"/>
    <w:rsid w:val="00A570A2"/>
    <w:rsid w:val="00A571BE"/>
    <w:rsid w:val="00A5738A"/>
    <w:rsid w:val="00A57412"/>
    <w:rsid w:val="00A57897"/>
    <w:rsid w:val="00A604CF"/>
    <w:rsid w:val="00A6087D"/>
    <w:rsid w:val="00A608BE"/>
    <w:rsid w:val="00A608F7"/>
    <w:rsid w:val="00A60B93"/>
    <w:rsid w:val="00A60BBC"/>
    <w:rsid w:val="00A61821"/>
    <w:rsid w:val="00A61967"/>
    <w:rsid w:val="00A61B9E"/>
    <w:rsid w:val="00A61C98"/>
    <w:rsid w:val="00A61CB1"/>
    <w:rsid w:val="00A6201A"/>
    <w:rsid w:val="00A62390"/>
    <w:rsid w:val="00A62497"/>
    <w:rsid w:val="00A627F9"/>
    <w:rsid w:val="00A62D01"/>
    <w:rsid w:val="00A62DB8"/>
    <w:rsid w:val="00A63E9C"/>
    <w:rsid w:val="00A63F9B"/>
    <w:rsid w:val="00A64221"/>
    <w:rsid w:val="00A6433B"/>
    <w:rsid w:val="00A647A7"/>
    <w:rsid w:val="00A64851"/>
    <w:rsid w:val="00A649AB"/>
    <w:rsid w:val="00A64EF4"/>
    <w:rsid w:val="00A65052"/>
    <w:rsid w:val="00A6511C"/>
    <w:rsid w:val="00A6514B"/>
    <w:rsid w:val="00A6534D"/>
    <w:rsid w:val="00A65422"/>
    <w:rsid w:val="00A655C8"/>
    <w:rsid w:val="00A65665"/>
    <w:rsid w:val="00A657B6"/>
    <w:rsid w:val="00A65F21"/>
    <w:rsid w:val="00A66570"/>
    <w:rsid w:val="00A66894"/>
    <w:rsid w:val="00A6698C"/>
    <w:rsid w:val="00A66AD5"/>
    <w:rsid w:val="00A676D6"/>
    <w:rsid w:val="00A67C84"/>
    <w:rsid w:val="00A67F5B"/>
    <w:rsid w:val="00A7034B"/>
    <w:rsid w:val="00A704E7"/>
    <w:rsid w:val="00A70928"/>
    <w:rsid w:val="00A70B3D"/>
    <w:rsid w:val="00A70C65"/>
    <w:rsid w:val="00A71240"/>
    <w:rsid w:val="00A71312"/>
    <w:rsid w:val="00A714B5"/>
    <w:rsid w:val="00A71697"/>
    <w:rsid w:val="00A71EE9"/>
    <w:rsid w:val="00A724C9"/>
    <w:rsid w:val="00A72E3C"/>
    <w:rsid w:val="00A72FA0"/>
    <w:rsid w:val="00A7321D"/>
    <w:rsid w:val="00A7344C"/>
    <w:rsid w:val="00A73F9A"/>
    <w:rsid w:val="00A7487E"/>
    <w:rsid w:val="00A74BC9"/>
    <w:rsid w:val="00A74DA0"/>
    <w:rsid w:val="00A74E8E"/>
    <w:rsid w:val="00A75216"/>
    <w:rsid w:val="00A75478"/>
    <w:rsid w:val="00A754AA"/>
    <w:rsid w:val="00A755D7"/>
    <w:rsid w:val="00A75BB7"/>
    <w:rsid w:val="00A765DF"/>
    <w:rsid w:val="00A769BA"/>
    <w:rsid w:val="00A769F6"/>
    <w:rsid w:val="00A76BC0"/>
    <w:rsid w:val="00A76DE2"/>
    <w:rsid w:val="00A77566"/>
    <w:rsid w:val="00A776D8"/>
    <w:rsid w:val="00A77DA5"/>
    <w:rsid w:val="00A801CB"/>
    <w:rsid w:val="00A80C13"/>
    <w:rsid w:val="00A80DE6"/>
    <w:rsid w:val="00A80F52"/>
    <w:rsid w:val="00A81188"/>
    <w:rsid w:val="00A81280"/>
    <w:rsid w:val="00A819CF"/>
    <w:rsid w:val="00A81AB5"/>
    <w:rsid w:val="00A822A3"/>
    <w:rsid w:val="00A82372"/>
    <w:rsid w:val="00A82B72"/>
    <w:rsid w:val="00A83975"/>
    <w:rsid w:val="00A8455D"/>
    <w:rsid w:val="00A846DA"/>
    <w:rsid w:val="00A84924"/>
    <w:rsid w:val="00A85634"/>
    <w:rsid w:val="00A85744"/>
    <w:rsid w:val="00A85851"/>
    <w:rsid w:val="00A85B30"/>
    <w:rsid w:val="00A861BD"/>
    <w:rsid w:val="00A86416"/>
    <w:rsid w:val="00A864E6"/>
    <w:rsid w:val="00A86760"/>
    <w:rsid w:val="00A86781"/>
    <w:rsid w:val="00A867EF"/>
    <w:rsid w:val="00A8696B"/>
    <w:rsid w:val="00A86AD9"/>
    <w:rsid w:val="00A871D7"/>
    <w:rsid w:val="00A87819"/>
    <w:rsid w:val="00A8788E"/>
    <w:rsid w:val="00A87B45"/>
    <w:rsid w:val="00A87BC6"/>
    <w:rsid w:val="00A87C61"/>
    <w:rsid w:val="00A87E18"/>
    <w:rsid w:val="00A87E6B"/>
    <w:rsid w:val="00A87F11"/>
    <w:rsid w:val="00A904C2"/>
    <w:rsid w:val="00A908D4"/>
    <w:rsid w:val="00A909F8"/>
    <w:rsid w:val="00A90C75"/>
    <w:rsid w:val="00A90D10"/>
    <w:rsid w:val="00A9100D"/>
    <w:rsid w:val="00A91748"/>
    <w:rsid w:val="00A91A64"/>
    <w:rsid w:val="00A91C34"/>
    <w:rsid w:val="00A91CE4"/>
    <w:rsid w:val="00A91F93"/>
    <w:rsid w:val="00A9256E"/>
    <w:rsid w:val="00A9274C"/>
    <w:rsid w:val="00A927BB"/>
    <w:rsid w:val="00A92AEE"/>
    <w:rsid w:val="00A92D38"/>
    <w:rsid w:val="00A93710"/>
    <w:rsid w:val="00A939CB"/>
    <w:rsid w:val="00A93BE6"/>
    <w:rsid w:val="00A941C9"/>
    <w:rsid w:val="00A942A6"/>
    <w:rsid w:val="00A94387"/>
    <w:rsid w:val="00A94740"/>
    <w:rsid w:val="00A947B2"/>
    <w:rsid w:val="00A94B82"/>
    <w:rsid w:val="00A94FD9"/>
    <w:rsid w:val="00A950B1"/>
    <w:rsid w:val="00A95636"/>
    <w:rsid w:val="00A959BC"/>
    <w:rsid w:val="00A95C65"/>
    <w:rsid w:val="00A96166"/>
    <w:rsid w:val="00A963DA"/>
    <w:rsid w:val="00A96459"/>
    <w:rsid w:val="00A964E8"/>
    <w:rsid w:val="00A967E6"/>
    <w:rsid w:val="00A968E4"/>
    <w:rsid w:val="00A96C30"/>
    <w:rsid w:val="00A976B7"/>
    <w:rsid w:val="00A979A7"/>
    <w:rsid w:val="00AA0276"/>
    <w:rsid w:val="00AA0A97"/>
    <w:rsid w:val="00AA0F25"/>
    <w:rsid w:val="00AA128B"/>
    <w:rsid w:val="00AA1658"/>
    <w:rsid w:val="00AA2604"/>
    <w:rsid w:val="00AA2681"/>
    <w:rsid w:val="00AA3653"/>
    <w:rsid w:val="00AA3792"/>
    <w:rsid w:val="00AA380F"/>
    <w:rsid w:val="00AA3A0A"/>
    <w:rsid w:val="00AA3D26"/>
    <w:rsid w:val="00AA3EAD"/>
    <w:rsid w:val="00AA40D0"/>
    <w:rsid w:val="00AA41EE"/>
    <w:rsid w:val="00AA45C7"/>
    <w:rsid w:val="00AA47EA"/>
    <w:rsid w:val="00AA4D72"/>
    <w:rsid w:val="00AA52E3"/>
    <w:rsid w:val="00AA5377"/>
    <w:rsid w:val="00AA55FE"/>
    <w:rsid w:val="00AA56D1"/>
    <w:rsid w:val="00AA57AE"/>
    <w:rsid w:val="00AA5AF5"/>
    <w:rsid w:val="00AA5F85"/>
    <w:rsid w:val="00AA6603"/>
    <w:rsid w:val="00AA6706"/>
    <w:rsid w:val="00AA69B5"/>
    <w:rsid w:val="00AA6F08"/>
    <w:rsid w:val="00AA6FD0"/>
    <w:rsid w:val="00AA73B2"/>
    <w:rsid w:val="00AA73DE"/>
    <w:rsid w:val="00AA747E"/>
    <w:rsid w:val="00AA7717"/>
    <w:rsid w:val="00AA78C6"/>
    <w:rsid w:val="00AA7999"/>
    <w:rsid w:val="00AA7B3C"/>
    <w:rsid w:val="00AA7C0B"/>
    <w:rsid w:val="00AA7E10"/>
    <w:rsid w:val="00AB016E"/>
    <w:rsid w:val="00AB0184"/>
    <w:rsid w:val="00AB0E15"/>
    <w:rsid w:val="00AB145E"/>
    <w:rsid w:val="00AB1C91"/>
    <w:rsid w:val="00AB1F63"/>
    <w:rsid w:val="00AB2898"/>
    <w:rsid w:val="00AB2A6A"/>
    <w:rsid w:val="00AB2B01"/>
    <w:rsid w:val="00AB2F52"/>
    <w:rsid w:val="00AB3029"/>
    <w:rsid w:val="00AB3492"/>
    <w:rsid w:val="00AB3495"/>
    <w:rsid w:val="00AB3911"/>
    <w:rsid w:val="00AB3999"/>
    <w:rsid w:val="00AB3A83"/>
    <w:rsid w:val="00AB3BDD"/>
    <w:rsid w:val="00AB3C37"/>
    <w:rsid w:val="00AB3F5D"/>
    <w:rsid w:val="00AB4BE1"/>
    <w:rsid w:val="00AB4EE9"/>
    <w:rsid w:val="00AB57AA"/>
    <w:rsid w:val="00AB5836"/>
    <w:rsid w:val="00AB5CEE"/>
    <w:rsid w:val="00AB5D7F"/>
    <w:rsid w:val="00AB6069"/>
    <w:rsid w:val="00AB6446"/>
    <w:rsid w:val="00AB6499"/>
    <w:rsid w:val="00AB680F"/>
    <w:rsid w:val="00AB68DA"/>
    <w:rsid w:val="00AB69A6"/>
    <w:rsid w:val="00AB6A29"/>
    <w:rsid w:val="00AB714A"/>
    <w:rsid w:val="00AB7378"/>
    <w:rsid w:val="00AB761B"/>
    <w:rsid w:val="00AB7793"/>
    <w:rsid w:val="00AB7A09"/>
    <w:rsid w:val="00AB7EAA"/>
    <w:rsid w:val="00AC0072"/>
    <w:rsid w:val="00AC04DC"/>
    <w:rsid w:val="00AC099B"/>
    <w:rsid w:val="00AC0B75"/>
    <w:rsid w:val="00AC0C82"/>
    <w:rsid w:val="00AC0DAA"/>
    <w:rsid w:val="00AC10BF"/>
    <w:rsid w:val="00AC1376"/>
    <w:rsid w:val="00AC19DA"/>
    <w:rsid w:val="00AC1A23"/>
    <w:rsid w:val="00AC1B8F"/>
    <w:rsid w:val="00AC1FF6"/>
    <w:rsid w:val="00AC213C"/>
    <w:rsid w:val="00AC2156"/>
    <w:rsid w:val="00AC2441"/>
    <w:rsid w:val="00AC29A5"/>
    <w:rsid w:val="00AC2CDB"/>
    <w:rsid w:val="00AC2EB5"/>
    <w:rsid w:val="00AC2FCA"/>
    <w:rsid w:val="00AC3083"/>
    <w:rsid w:val="00AC335B"/>
    <w:rsid w:val="00AC3C34"/>
    <w:rsid w:val="00AC3E41"/>
    <w:rsid w:val="00AC4D07"/>
    <w:rsid w:val="00AC4FC3"/>
    <w:rsid w:val="00AC5220"/>
    <w:rsid w:val="00AC58B0"/>
    <w:rsid w:val="00AC59B8"/>
    <w:rsid w:val="00AC6AE5"/>
    <w:rsid w:val="00AC6BB3"/>
    <w:rsid w:val="00AC6EDD"/>
    <w:rsid w:val="00AC6FDD"/>
    <w:rsid w:val="00AC741E"/>
    <w:rsid w:val="00AC7943"/>
    <w:rsid w:val="00AC7AF2"/>
    <w:rsid w:val="00AC7B4C"/>
    <w:rsid w:val="00AC7BE6"/>
    <w:rsid w:val="00AD017E"/>
    <w:rsid w:val="00AD03CA"/>
    <w:rsid w:val="00AD0406"/>
    <w:rsid w:val="00AD057F"/>
    <w:rsid w:val="00AD0614"/>
    <w:rsid w:val="00AD09F0"/>
    <w:rsid w:val="00AD104E"/>
    <w:rsid w:val="00AD149C"/>
    <w:rsid w:val="00AD166A"/>
    <w:rsid w:val="00AD1C8B"/>
    <w:rsid w:val="00AD2213"/>
    <w:rsid w:val="00AD2427"/>
    <w:rsid w:val="00AD24AB"/>
    <w:rsid w:val="00AD24BE"/>
    <w:rsid w:val="00AD27A7"/>
    <w:rsid w:val="00AD2B72"/>
    <w:rsid w:val="00AD3E23"/>
    <w:rsid w:val="00AD4A03"/>
    <w:rsid w:val="00AD4A16"/>
    <w:rsid w:val="00AD4F3C"/>
    <w:rsid w:val="00AD518B"/>
    <w:rsid w:val="00AD5418"/>
    <w:rsid w:val="00AD5817"/>
    <w:rsid w:val="00AD5870"/>
    <w:rsid w:val="00AD590D"/>
    <w:rsid w:val="00AD5C0F"/>
    <w:rsid w:val="00AD60DE"/>
    <w:rsid w:val="00AD658E"/>
    <w:rsid w:val="00AD65F3"/>
    <w:rsid w:val="00AD6694"/>
    <w:rsid w:val="00AD6D8E"/>
    <w:rsid w:val="00AD7001"/>
    <w:rsid w:val="00AD719D"/>
    <w:rsid w:val="00AD71BD"/>
    <w:rsid w:val="00AD7246"/>
    <w:rsid w:val="00AD7355"/>
    <w:rsid w:val="00AD7527"/>
    <w:rsid w:val="00AD77C4"/>
    <w:rsid w:val="00AD7886"/>
    <w:rsid w:val="00AE031B"/>
    <w:rsid w:val="00AE0565"/>
    <w:rsid w:val="00AE0622"/>
    <w:rsid w:val="00AE0E89"/>
    <w:rsid w:val="00AE0E9C"/>
    <w:rsid w:val="00AE15B8"/>
    <w:rsid w:val="00AE19BC"/>
    <w:rsid w:val="00AE1A96"/>
    <w:rsid w:val="00AE1AAE"/>
    <w:rsid w:val="00AE1AEE"/>
    <w:rsid w:val="00AE1C5D"/>
    <w:rsid w:val="00AE1EF6"/>
    <w:rsid w:val="00AE2105"/>
    <w:rsid w:val="00AE239D"/>
    <w:rsid w:val="00AE277C"/>
    <w:rsid w:val="00AE316C"/>
    <w:rsid w:val="00AE3202"/>
    <w:rsid w:val="00AE3391"/>
    <w:rsid w:val="00AE34AF"/>
    <w:rsid w:val="00AE367C"/>
    <w:rsid w:val="00AE3B29"/>
    <w:rsid w:val="00AE4359"/>
    <w:rsid w:val="00AE4605"/>
    <w:rsid w:val="00AE4931"/>
    <w:rsid w:val="00AE4CD6"/>
    <w:rsid w:val="00AE51EE"/>
    <w:rsid w:val="00AE580C"/>
    <w:rsid w:val="00AE611E"/>
    <w:rsid w:val="00AE61DD"/>
    <w:rsid w:val="00AE640E"/>
    <w:rsid w:val="00AE6669"/>
    <w:rsid w:val="00AE6D0A"/>
    <w:rsid w:val="00AE6F1E"/>
    <w:rsid w:val="00AE718E"/>
    <w:rsid w:val="00AE747E"/>
    <w:rsid w:val="00AE780E"/>
    <w:rsid w:val="00AE7C82"/>
    <w:rsid w:val="00AE7CAA"/>
    <w:rsid w:val="00AE7F11"/>
    <w:rsid w:val="00AF00DB"/>
    <w:rsid w:val="00AF03F6"/>
    <w:rsid w:val="00AF057D"/>
    <w:rsid w:val="00AF0738"/>
    <w:rsid w:val="00AF082C"/>
    <w:rsid w:val="00AF0D27"/>
    <w:rsid w:val="00AF11BD"/>
    <w:rsid w:val="00AF1490"/>
    <w:rsid w:val="00AF1B61"/>
    <w:rsid w:val="00AF1C62"/>
    <w:rsid w:val="00AF1FE7"/>
    <w:rsid w:val="00AF214C"/>
    <w:rsid w:val="00AF2F19"/>
    <w:rsid w:val="00AF31E5"/>
    <w:rsid w:val="00AF3230"/>
    <w:rsid w:val="00AF378F"/>
    <w:rsid w:val="00AF3BF8"/>
    <w:rsid w:val="00AF44D2"/>
    <w:rsid w:val="00AF48BA"/>
    <w:rsid w:val="00AF4989"/>
    <w:rsid w:val="00AF581F"/>
    <w:rsid w:val="00AF6241"/>
    <w:rsid w:val="00AF6584"/>
    <w:rsid w:val="00AF65DD"/>
    <w:rsid w:val="00AF6709"/>
    <w:rsid w:val="00AF6BE9"/>
    <w:rsid w:val="00AF6F43"/>
    <w:rsid w:val="00AF71C4"/>
    <w:rsid w:val="00AF7262"/>
    <w:rsid w:val="00AF72CE"/>
    <w:rsid w:val="00AF752F"/>
    <w:rsid w:val="00AF75B6"/>
    <w:rsid w:val="00AF77F0"/>
    <w:rsid w:val="00AF785C"/>
    <w:rsid w:val="00B00552"/>
    <w:rsid w:val="00B00F25"/>
    <w:rsid w:val="00B00FBD"/>
    <w:rsid w:val="00B013D4"/>
    <w:rsid w:val="00B01818"/>
    <w:rsid w:val="00B01AB1"/>
    <w:rsid w:val="00B01BAC"/>
    <w:rsid w:val="00B01C5D"/>
    <w:rsid w:val="00B021DD"/>
    <w:rsid w:val="00B022CB"/>
    <w:rsid w:val="00B029B0"/>
    <w:rsid w:val="00B02D2E"/>
    <w:rsid w:val="00B033F3"/>
    <w:rsid w:val="00B036C1"/>
    <w:rsid w:val="00B03946"/>
    <w:rsid w:val="00B03F78"/>
    <w:rsid w:val="00B0488E"/>
    <w:rsid w:val="00B04AD3"/>
    <w:rsid w:val="00B056F9"/>
    <w:rsid w:val="00B0572A"/>
    <w:rsid w:val="00B0585C"/>
    <w:rsid w:val="00B0592D"/>
    <w:rsid w:val="00B05B89"/>
    <w:rsid w:val="00B0631D"/>
    <w:rsid w:val="00B07297"/>
    <w:rsid w:val="00B07324"/>
    <w:rsid w:val="00B07339"/>
    <w:rsid w:val="00B07A3C"/>
    <w:rsid w:val="00B07A47"/>
    <w:rsid w:val="00B102A8"/>
    <w:rsid w:val="00B10612"/>
    <w:rsid w:val="00B10797"/>
    <w:rsid w:val="00B10E4A"/>
    <w:rsid w:val="00B1108D"/>
    <w:rsid w:val="00B11BCC"/>
    <w:rsid w:val="00B12020"/>
    <w:rsid w:val="00B12151"/>
    <w:rsid w:val="00B12218"/>
    <w:rsid w:val="00B1234F"/>
    <w:rsid w:val="00B1251A"/>
    <w:rsid w:val="00B12718"/>
    <w:rsid w:val="00B12888"/>
    <w:rsid w:val="00B12B0F"/>
    <w:rsid w:val="00B14296"/>
    <w:rsid w:val="00B14721"/>
    <w:rsid w:val="00B158A4"/>
    <w:rsid w:val="00B15A66"/>
    <w:rsid w:val="00B16465"/>
    <w:rsid w:val="00B16E31"/>
    <w:rsid w:val="00B1702F"/>
    <w:rsid w:val="00B17449"/>
    <w:rsid w:val="00B175CA"/>
    <w:rsid w:val="00B17D11"/>
    <w:rsid w:val="00B20134"/>
    <w:rsid w:val="00B201AF"/>
    <w:rsid w:val="00B20230"/>
    <w:rsid w:val="00B20478"/>
    <w:rsid w:val="00B205ED"/>
    <w:rsid w:val="00B2082F"/>
    <w:rsid w:val="00B2084C"/>
    <w:rsid w:val="00B20C1E"/>
    <w:rsid w:val="00B20DF1"/>
    <w:rsid w:val="00B210C1"/>
    <w:rsid w:val="00B2177E"/>
    <w:rsid w:val="00B21999"/>
    <w:rsid w:val="00B222DE"/>
    <w:rsid w:val="00B23895"/>
    <w:rsid w:val="00B23DD2"/>
    <w:rsid w:val="00B23DE8"/>
    <w:rsid w:val="00B246E8"/>
    <w:rsid w:val="00B2473E"/>
    <w:rsid w:val="00B248AF"/>
    <w:rsid w:val="00B24E5B"/>
    <w:rsid w:val="00B25525"/>
    <w:rsid w:val="00B255FF"/>
    <w:rsid w:val="00B25807"/>
    <w:rsid w:val="00B25A0D"/>
    <w:rsid w:val="00B25A52"/>
    <w:rsid w:val="00B25B19"/>
    <w:rsid w:val="00B25ECC"/>
    <w:rsid w:val="00B2736C"/>
    <w:rsid w:val="00B27CC8"/>
    <w:rsid w:val="00B27E9D"/>
    <w:rsid w:val="00B3047E"/>
    <w:rsid w:val="00B307EE"/>
    <w:rsid w:val="00B3089C"/>
    <w:rsid w:val="00B3094F"/>
    <w:rsid w:val="00B30A20"/>
    <w:rsid w:val="00B30A51"/>
    <w:rsid w:val="00B310E0"/>
    <w:rsid w:val="00B31148"/>
    <w:rsid w:val="00B32BE1"/>
    <w:rsid w:val="00B32DA8"/>
    <w:rsid w:val="00B33056"/>
    <w:rsid w:val="00B33165"/>
    <w:rsid w:val="00B332A1"/>
    <w:rsid w:val="00B334B8"/>
    <w:rsid w:val="00B3446A"/>
    <w:rsid w:val="00B34486"/>
    <w:rsid w:val="00B3486A"/>
    <w:rsid w:val="00B34B29"/>
    <w:rsid w:val="00B34BF2"/>
    <w:rsid w:val="00B34CDD"/>
    <w:rsid w:val="00B34FF1"/>
    <w:rsid w:val="00B35200"/>
    <w:rsid w:val="00B35AC1"/>
    <w:rsid w:val="00B3645B"/>
    <w:rsid w:val="00B3669E"/>
    <w:rsid w:val="00B36838"/>
    <w:rsid w:val="00B36956"/>
    <w:rsid w:val="00B36F04"/>
    <w:rsid w:val="00B3703B"/>
    <w:rsid w:val="00B3707A"/>
    <w:rsid w:val="00B37548"/>
    <w:rsid w:val="00B37938"/>
    <w:rsid w:val="00B37AC4"/>
    <w:rsid w:val="00B37B99"/>
    <w:rsid w:val="00B37C38"/>
    <w:rsid w:val="00B37C3F"/>
    <w:rsid w:val="00B40035"/>
    <w:rsid w:val="00B40081"/>
    <w:rsid w:val="00B40083"/>
    <w:rsid w:val="00B400A2"/>
    <w:rsid w:val="00B40545"/>
    <w:rsid w:val="00B40C23"/>
    <w:rsid w:val="00B40EE4"/>
    <w:rsid w:val="00B41343"/>
    <w:rsid w:val="00B414EE"/>
    <w:rsid w:val="00B41944"/>
    <w:rsid w:val="00B41A53"/>
    <w:rsid w:val="00B42426"/>
    <w:rsid w:val="00B42A03"/>
    <w:rsid w:val="00B42B7B"/>
    <w:rsid w:val="00B4318E"/>
    <w:rsid w:val="00B4334C"/>
    <w:rsid w:val="00B43642"/>
    <w:rsid w:val="00B43A26"/>
    <w:rsid w:val="00B43E34"/>
    <w:rsid w:val="00B441E8"/>
    <w:rsid w:val="00B44B76"/>
    <w:rsid w:val="00B44EE3"/>
    <w:rsid w:val="00B46047"/>
    <w:rsid w:val="00B4612B"/>
    <w:rsid w:val="00B46655"/>
    <w:rsid w:val="00B467E1"/>
    <w:rsid w:val="00B46AA1"/>
    <w:rsid w:val="00B46C85"/>
    <w:rsid w:val="00B47508"/>
    <w:rsid w:val="00B47D31"/>
    <w:rsid w:val="00B47EA6"/>
    <w:rsid w:val="00B47ED8"/>
    <w:rsid w:val="00B5029A"/>
    <w:rsid w:val="00B5035A"/>
    <w:rsid w:val="00B506AA"/>
    <w:rsid w:val="00B508E8"/>
    <w:rsid w:val="00B50965"/>
    <w:rsid w:val="00B509DA"/>
    <w:rsid w:val="00B50F9C"/>
    <w:rsid w:val="00B50FF8"/>
    <w:rsid w:val="00B5139F"/>
    <w:rsid w:val="00B516E3"/>
    <w:rsid w:val="00B51988"/>
    <w:rsid w:val="00B5227B"/>
    <w:rsid w:val="00B525C8"/>
    <w:rsid w:val="00B52A7D"/>
    <w:rsid w:val="00B52B53"/>
    <w:rsid w:val="00B53183"/>
    <w:rsid w:val="00B53316"/>
    <w:rsid w:val="00B54337"/>
    <w:rsid w:val="00B54929"/>
    <w:rsid w:val="00B549E3"/>
    <w:rsid w:val="00B54A03"/>
    <w:rsid w:val="00B55270"/>
    <w:rsid w:val="00B55576"/>
    <w:rsid w:val="00B555DF"/>
    <w:rsid w:val="00B55AA2"/>
    <w:rsid w:val="00B56B57"/>
    <w:rsid w:val="00B56BDA"/>
    <w:rsid w:val="00B56DBA"/>
    <w:rsid w:val="00B57683"/>
    <w:rsid w:val="00B57FF7"/>
    <w:rsid w:val="00B60130"/>
    <w:rsid w:val="00B60A4A"/>
    <w:rsid w:val="00B61004"/>
    <w:rsid w:val="00B61131"/>
    <w:rsid w:val="00B61AAE"/>
    <w:rsid w:val="00B61C78"/>
    <w:rsid w:val="00B61DE7"/>
    <w:rsid w:val="00B620A4"/>
    <w:rsid w:val="00B6239B"/>
    <w:rsid w:val="00B6268D"/>
    <w:rsid w:val="00B6291E"/>
    <w:rsid w:val="00B62B28"/>
    <w:rsid w:val="00B62DC6"/>
    <w:rsid w:val="00B63757"/>
    <w:rsid w:val="00B63864"/>
    <w:rsid w:val="00B63B7B"/>
    <w:rsid w:val="00B63BA0"/>
    <w:rsid w:val="00B63F6F"/>
    <w:rsid w:val="00B648F1"/>
    <w:rsid w:val="00B64D49"/>
    <w:rsid w:val="00B64DD0"/>
    <w:rsid w:val="00B659E7"/>
    <w:rsid w:val="00B65E49"/>
    <w:rsid w:val="00B661F3"/>
    <w:rsid w:val="00B6620C"/>
    <w:rsid w:val="00B663AF"/>
    <w:rsid w:val="00B66560"/>
    <w:rsid w:val="00B67914"/>
    <w:rsid w:val="00B67BD4"/>
    <w:rsid w:val="00B70C69"/>
    <w:rsid w:val="00B716E0"/>
    <w:rsid w:val="00B71A94"/>
    <w:rsid w:val="00B71D9B"/>
    <w:rsid w:val="00B7206B"/>
    <w:rsid w:val="00B722CA"/>
    <w:rsid w:val="00B726D3"/>
    <w:rsid w:val="00B72938"/>
    <w:rsid w:val="00B72A9C"/>
    <w:rsid w:val="00B72F9B"/>
    <w:rsid w:val="00B735B3"/>
    <w:rsid w:val="00B7369C"/>
    <w:rsid w:val="00B73C61"/>
    <w:rsid w:val="00B74840"/>
    <w:rsid w:val="00B74949"/>
    <w:rsid w:val="00B74EB3"/>
    <w:rsid w:val="00B7525C"/>
    <w:rsid w:val="00B75544"/>
    <w:rsid w:val="00B7563F"/>
    <w:rsid w:val="00B7568E"/>
    <w:rsid w:val="00B75A1E"/>
    <w:rsid w:val="00B75ED2"/>
    <w:rsid w:val="00B75EF5"/>
    <w:rsid w:val="00B76225"/>
    <w:rsid w:val="00B76843"/>
    <w:rsid w:val="00B76BEA"/>
    <w:rsid w:val="00B76E99"/>
    <w:rsid w:val="00B76F8E"/>
    <w:rsid w:val="00B774E1"/>
    <w:rsid w:val="00B77913"/>
    <w:rsid w:val="00B77A76"/>
    <w:rsid w:val="00B8068A"/>
    <w:rsid w:val="00B806D9"/>
    <w:rsid w:val="00B80932"/>
    <w:rsid w:val="00B80E7C"/>
    <w:rsid w:val="00B80F2D"/>
    <w:rsid w:val="00B822F6"/>
    <w:rsid w:val="00B823AA"/>
    <w:rsid w:val="00B823D0"/>
    <w:rsid w:val="00B82717"/>
    <w:rsid w:val="00B82F7B"/>
    <w:rsid w:val="00B83832"/>
    <w:rsid w:val="00B83E5C"/>
    <w:rsid w:val="00B84076"/>
    <w:rsid w:val="00B84173"/>
    <w:rsid w:val="00B8436A"/>
    <w:rsid w:val="00B84DDF"/>
    <w:rsid w:val="00B84F2E"/>
    <w:rsid w:val="00B85476"/>
    <w:rsid w:val="00B859FA"/>
    <w:rsid w:val="00B85F69"/>
    <w:rsid w:val="00B866EF"/>
    <w:rsid w:val="00B872E1"/>
    <w:rsid w:val="00B8737B"/>
    <w:rsid w:val="00B876D1"/>
    <w:rsid w:val="00B87827"/>
    <w:rsid w:val="00B87E16"/>
    <w:rsid w:val="00B87F30"/>
    <w:rsid w:val="00B904FA"/>
    <w:rsid w:val="00B90B5A"/>
    <w:rsid w:val="00B91003"/>
    <w:rsid w:val="00B91027"/>
    <w:rsid w:val="00B91096"/>
    <w:rsid w:val="00B911AA"/>
    <w:rsid w:val="00B91512"/>
    <w:rsid w:val="00B919E2"/>
    <w:rsid w:val="00B91BD5"/>
    <w:rsid w:val="00B92019"/>
    <w:rsid w:val="00B9227A"/>
    <w:rsid w:val="00B9237A"/>
    <w:rsid w:val="00B92A82"/>
    <w:rsid w:val="00B92AAB"/>
    <w:rsid w:val="00B92CA8"/>
    <w:rsid w:val="00B9312D"/>
    <w:rsid w:val="00B9382D"/>
    <w:rsid w:val="00B93CFE"/>
    <w:rsid w:val="00B93D2E"/>
    <w:rsid w:val="00B94127"/>
    <w:rsid w:val="00B94251"/>
    <w:rsid w:val="00B944E5"/>
    <w:rsid w:val="00B94832"/>
    <w:rsid w:val="00B95192"/>
    <w:rsid w:val="00B9519B"/>
    <w:rsid w:val="00B951AE"/>
    <w:rsid w:val="00B95435"/>
    <w:rsid w:val="00B95959"/>
    <w:rsid w:val="00B95AF7"/>
    <w:rsid w:val="00B96124"/>
    <w:rsid w:val="00B96545"/>
    <w:rsid w:val="00B96B7F"/>
    <w:rsid w:val="00B9712E"/>
    <w:rsid w:val="00BA01E3"/>
    <w:rsid w:val="00BA060F"/>
    <w:rsid w:val="00BA1071"/>
    <w:rsid w:val="00BA163B"/>
    <w:rsid w:val="00BA193D"/>
    <w:rsid w:val="00BA21AC"/>
    <w:rsid w:val="00BA23D5"/>
    <w:rsid w:val="00BA251D"/>
    <w:rsid w:val="00BA2E32"/>
    <w:rsid w:val="00BA2F30"/>
    <w:rsid w:val="00BA304D"/>
    <w:rsid w:val="00BA36AA"/>
    <w:rsid w:val="00BA3C22"/>
    <w:rsid w:val="00BA3E89"/>
    <w:rsid w:val="00BA43A8"/>
    <w:rsid w:val="00BA4485"/>
    <w:rsid w:val="00BA45DB"/>
    <w:rsid w:val="00BA46D8"/>
    <w:rsid w:val="00BA485B"/>
    <w:rsid w:val="00BA4B41"/>
    <w:rsid w:val="00BA50D5"/>
    <w:rsid w:val="00BA5378"/>
    <w:rsid w:val="00BA53E6"/>
    <w:rsid w:val="00BA58DB"/>
    <w:rsid w:val="00BA5C64"/>
    <w:rsid w:val="00BA61CE"/>
    <w:rsid w:val="00BA6C3A"/>
    <w:rsid w:val="00BA6FF3"/>
    <w:rsid w:val="00BA7130"/>
    <w:rsid w:val="00BA7187"/>
    <w:rsid w:val="00BA724B"/>
    <w:rsid w:val="00BA770A"/>
    <w:rsid w:val="00BA7E9F"/>
    <w:rsid w:val="00BB000A"/>
    <w:rsid w:val="00BB0B78"/>
    <w:rsid w:val="00BB1155"/>
    <w:rsid w:val="00BB1205"/>
    <w:rsid w:val="00BB123E"/>
    <w:rsid w:val="00BB1824"/>
    <w:rsid w:val="00BB1BDA"/>
    <w:rsid w:val="00BB1EA8"/>
    <w:rsid w:val="00BB2333"/>
    <w:rsid w:val="00BB2722"/>
    <w:rsid w:val="00BB2869"/>
    <w:rsid w:val="00BB297D"/>
    <w:rsid w:val="00BB2DFB"/>
    <w:rsid w:val="00BB38BA"/>
    <w:rsid w:val="00BB38D1"/>
    <w:rsid w:val="00BB3E20"/>
    <w:rsid w:val="00BB4618"/>
    <w:rsid w:val="00BB4668"/>
    <w:rsid w:val="00BB4834"/>
    <w:rsid w:val="00BB4B38"/>
    <w:rsid w:val="00BB4D20"/>
    <w:rsid w:val="00BB4E65"/>
    <w:rsid w:val="00BB5079"/>
    <w:rsid w:val="00BB5316"/>
    <w:rsid w:val="00BB536F"/>
    <w:rsid w:val="00BB56A5"/>
    <w:rsid w:val="00BB60A2"/>
    <w:rsid w:val="00BB6464"/>
    <w:rsid w:val="00BB651D"/>
    <w:rsid w:val="00BB6574"/>
    <w:rsid w:val="00BB6CCB"/>
    <w:rsid w:val="00BB7425"/>
    <w:rsid w:val="00BB7768"/>
    <w:rsid w:val="00BB7A9B"/>
    <w:rsid w:val="00BB7C39"/>
    <w:rsid w:val="00BB7F54"/>
    <w:rsid w:val="00BC0C7B"/>
    <w:rsid w:val="00BC115D"/>
    <w:rsid w:val="00BC1BC3"/>
    <w:rsid w:val="00BC208E"/>
    <w:rsid w:val="00BC21E1"/>
    <w:rsid w:val="00BC23F1"/>
    <w:rsid w:val="00BC27A0"/>
    <w:rsid w:val="00BC2879"/>
    <w:rsid w:val="00BC2986"/>
    <w:rsid w:val="00BC2E1C"/>
    <w:rsid w:val="00BC3076"/>
    <w:rsid w:val="00BC32FD"/>
    <w:rsid w:val="00BC3713"/>
    <w:rsid w:val="00BC3B83"/>
    <w:rsid w:val="00BC3F0D"/>
    <w:rsid w:val="00BC49D9"/>
    <w:rsid w:val="00BC4DEA"/>
    <w:rsid w:val="00BC53D9"/>
    <w:rsid w:val="00BC56B0"/>
    <w:rsid w:val="00BC5908"/>
    <w:rsid w:val="00BC5E8E"/>
    <w:rsid w:val="00BC5F0D"/>
    <w:rsid w:val="00BC60E2"/>
    <w:rsid w:val="00BC63E9"/>
    <w:rsid w:val="00BC640E"/>
    <w:rsid w:val="00BC6793"/>
    <w:rsid w:val="00BC6A94"/>
    <w:rsid w:val="00BC6CFC"/>
    <w:rsid w:val="00BC6DE0"/>
    <w:rsid w:val="00BC73AC"/>
    <w:rsid w:val="00BC7FD5"/>
    <w:rsid w:val="00BD067C"/>
    <w:rsid w:val="00BD0976"/>
    <w:rsid w:val="00BD0DFC"/>
    <w:rsid w:val="00BD0F2A"/>
    <w:rsid w:val="00BD10EB"/>
    <w:rsid w:val="00BD121A"/>
    <w:rsid w:val="00BD139B"/>
    <w:rsid w:val="00BD18C7"/>
    <w:rsid w:val="00BD1C0E"/>
    <w:rsid w:val="00BD2117"/>
    <w:rsid w:val="00BD2146"/>
    <w:rsid w:val="00BD2230"/>
    <w:rsid w:val="00BD2475"/>
    <w:rsid w:val="00BD26C1"/>
    <w:rsid w:val="00BD2BB1"/>
    <w:rsid w:val="00BD2C92"/>
    <w:rsid w:val="00BD30B8"/>
    <w:rsid w:val="00BD3408"/>
    <w:rsid w:val="00BD39B9"/>
    <w:rsid w:val="00BD3B1B"/>
    <w:rsid w:val="00BD41FB"/>
    <w:rsid w:val="00BD4C87"/>
    <w:rsid w:val="00BD53F7"/>
    <w:rsid w:val="00BD5D2D"/>
    <w:rsid w:val="00BD62A6"/>
    <w:rsid w:val="00BD6345"/>
    <w:rsid w:val="00BD69DC"/>
    <w:rsid w:val="00BD6B8E"/>
    <w:rsid w:val="00BD6C38"/>
    <w:rsid w:val="00BD6EB7"/>
    <w:rsid w:val="00BD7030"/>
    <w:rsid w:val="00BD718E"/>
    <w:rsid w:val="00BD75F6"/>
    <w:rsid w:val="00BE040D"/>
    <w:rsid w:val="00BE0763"/>
    <w:rsid w:val="00BE08F0"/>
    <w:rsid w:val="00BE1286"/>
    <w:rsid w:val="00BE152A"/>
    <w:rsid w:val="00BE1B82"/>
    <w:rsid w:val="00BE1C77"/>
    <w:rsid w:val="00BE1F13"/>
    <w:rsid w:val="00BE1FCA"/>
    <w:rsid w:val="00BE20C5"/>
    <w:rsid w:val="00BE2276"/>
    <w:rsid w:val="00BE2D6F"/>
    <w:rsid w:val="00BE2FE9"/>
    <w:rsid w:val="00BE3697"/>
    <w:rsid w:val="00BE3E40"/>
    <w:rsid w:val="00BE4E1A"/>
    <w:rsid w:val="00BE5871"/>
    <w:rsid w:val="00BE5A9E"/>
    <w:rsid w:val="00BE5D99"/>
    <w:rsid w:val="00BE5F22"/>
    <w:rsid w:val="00BE61D4"/>
    <w:rsid w:val="00BE6258"/>
    <w:rsid w:val="00BE6574"/>
    <w:rsid w:val="00BE679B"/>
    <w:rsid w:val="00BE6A3D"/>
    <w:rsid w:val="00BE6B52"/>
    <w:rsid w:val="00BE6E1C"/>
    <w:rsid w:val="00BE70BB"/>
    <w:rsid w:val="00BE715D"/>
    <w:rsid w:val="00BE72C7"/>
    <w:rsid w:val="00BE74DE"/>
    <w:rsid w:val="00BE7538"/>
    <w:rsid w:val="00BE7A2C"/>
    <w:rsid w:val="00BE7B4E"/>
    <w:rsid w:val="00BE7CD5"/>
    <w:rsid w:val="00BE7E6E"/>
    <w:rsid w:val="00BF013E"/>
    <w:rsid w:val="00BF03D2"/>
    <w:rsid w:val="00BF03EF"/>
    <w:rsid w:val="00BF0495"/>
    <w:rsid w:val="00BF076D"/>
    <w:rsid w:val="00BF0B44"/>
    <w:rsid w:val="00BF15ED"/>
    <w:rsid w:val="00BF193F"/>
    <w:rsid w:val="00BF2656"/>
    <w:rsid w:val="00BF2F22"/>
    <w:rsid w:val="00BF31F4"/>
    <w:rsid w:val="00BF31FB"/>
    <w:rsid w:val="00BF3213"/>
    <w:rsid w:val="00BF3B04"/>
    <w:rsid w:val="00BF4172"/>
    <w:rsid w:val="00BF4184"/>
    <w:rsid w:val="00BF432F"/>
    <w:rsid w:val="00BF4C9C"/>
    <w:rsid w:val="00BF57B1"/>
    <w:rsid w:val="00BF5D0A"/>
    <w:rsid w:val="00BF5D67"/>
    <w:rsid w:val="00BF643D"/>
    <w:rsid w:val="00BF6785"/>
    <w:rsid w:val="00BF6789"/>
    <w:rsid w:val="00BF72D4"/>
    <w:rsid w:val="00BF755D"/>
    <w:rsid w:val="00BF7BED"/>
    <w:rsid w:val="00BF7E82"/>
    <w:rsid w:val="00C00A5E"/>
    <w:rsid w:val="00C01270"/>
    <w:rsid w:val="00C012F4"/>
    <w:rsid w:val="00C013DF"/>
    <w:rsid w:val="00C016D0"/>
    <w:rsid w:val="00C02158"/>
    <w:rsid w:val="00C0263C"/>
    <w:rsid w:val="00C02A11"/>
    <w:rsid w:val="00C02B5F"/>
    <w:rsid w:val="00C02ED4"/>
    <w:rsid w:val="00C034F5"/>
    <w:rsid w:val="00C036FD"/>
    <w:rsid w:val="00C038C4"/>
    <w:rsid w:val="00C03B94"/>
    <w:rsid w:val="00C03D7C"/>
    <w:rsid w:val="00C03F50"/>
    <w:rsid w:val="00C04268"/>
    <w:rsid w:val="00C045BF"/>
    <w:rsid w:val="00C04BDE"/>
    <w:rsid w:val="00C04D89"/>
    <w:rsid w:val="00C0508A"/>
    <w:rsid w:val="00C050E8"/>
    <w:rsid w:val="00C0515A"/>
    <w:rsid w:val="00C05342"/>
    <w:rsid w:val="00C0557A"/>
    <w:rsid w:val="00C05647"/>
    <w:rsid w:val="00C0594D"/>
    <w:rsid w:val="00C05F63"/>
    <w:rsid w:val="00C0601E"/>
    <w:rsid w:val="00C0653A"/>
    <w:rsid w:val="00C0678C"/>
    <w:rsid w:val="00C069AB"/>
    <w:rsid w:val="00C06D84"/>
    <w:rsid w:val="00C0739F"/>
    <w:rsid w:val="00C0745E"/>
    <w:rsid w:val="00C074F2"/>
    <w:rsid w:val="00C1023D"/>
    <w:rsid w:val="00C10261"/>
    <w:rsid w:val="00C10CDF"/>
    <w:rsid w:val="00C10FA5"/>
    <w:rsid w:val="00C1108F"/>
    <w:rsid w:val="00C11208"/>
    <w:rsid w:val="00C11C28"/>
    <w:rsid w:val="00C11E2B"/>
    <w:rsid w:val="00C11ED6"/>
    <w:rsid w:val="00C11EE5"/>
    <w:rsid w:val="00C122C2"/>
    <w:rsid w:val="00C12309"/>
    <w:rsid w:val="00C12A06"/>
    <w:rsid w:val="00C12FC5"/>
    <w:rsid w:val="00C131E1"/>
    <w:rsid w:val="00C13A1F"/>
    <w:rsid w:val="00C13CCD"/>
    <w:rsid w:val="00C13E09"/>
    <w:rsid w:val="00C13F23"/>
    <w:rsid w:val="00C1470A"/>
    <w:rsid w:val="00C14748"/>
    <w:rsid w:val="00C14834"/>
    <w:rsid w:val="00C14D55"/>
    <w:rsid w:val="00C15450"/>
    <w:rsid w:val="00C15547"/>
    <w:rsid w:val="00C15C08"/>
    <w:rsid w:val="00C160EA"/>
    <w:rsid w:val="00C16365"/>
    <w:rsid w:val="00C163C1"/>
    <w:rsid w:val="00C163E2"/>
    <w:rsid w:val="00C16570"/>
    <w:rsid w:val="00C16C1E"/>
    <w:rsid w:val="00C16CAC"/>
    <w:rsid w:val="00C16CC3"/>
    <w:rsid w:val="00C17066"/>
    <w:rsid w:val="00C20C47"/>
    <w:rsid w:val="00C215EE"/>
    <w:rsid w:val="00C21707"/>
    <w:rsid w:val="00C21BF0"/>
    <w:rsid w:val="00C21CC0"/>
    <w:rsid w:val="00C2218B"/>
    <w:rsid w:val="00C225C5"/>
    <w:rsid w:val="00C230A1"/>
    <w:rsid w:val="00C231EE"/>
    <w:rsid w:val="00C23359"/>
    <w:rsid w:val="00C23602"/>
    <w:rsid w:val="00C236B0"/>
    <w:rsid w:val="00C238AF"/>
    <w:rsid w:val="00C238DD"/>
    <w:rsid w:val="00C239A2"/>
    <w:rsid w:val="00C23D27"/>
    <w:rsid w:val="00C241DE"/>
    <w:rsid w:val="00C24622"/>
    <w:rsid w:val="00C247DE"/>
    <w:rsid w:val="00C25015"/>
    <w:rsid w:val="00C254FA"/>
    <w:rsid w:val="00C2583C"/>
    <w:rsid w:val="00C258D2"/>
    <w:rsid w:val="00C25E46"/>
    <w:rsid w:val="00C25F2B"/>
    <w:rsid w:val="00C25F2E"/>
    <w:rsid w:val="00C265E7"/>
    <w:rsid w:val="00C26738"/>
    <w:rsid w:val="00C267B2"/>
    <w:rsid w:val="00C268A1"/>
    <w:rsid w:val="00C2714F"/>
    <w:rsid w:val="00C27189"/>
    <w:rsid w:val="00C2775C"/>
    <w:rsid w:val="00C27E2D"/>
    <w:rsid w:val="00C302C9"/>
    <w:rsid w:val="00C3071B"/>
    <w:rsid w:val="00C30871"/>
    <w:rsid w:val="00C30988"/>
    <w:rsid w:val="00C3101C"/>
    <w:rsid w:val="00C31126"/>
    <w:rsid w:val="00C3112A"/>
    <w:rsid w:val="00C312C2"/>
    <w:rsid w:val="00C31368"/>
    <w:rsid w:val="00C31D30"/>
    <w:rsid w:val="00C31DDB"/>
    <w:rsid w:val="00C321D3"/>
    <w:rsid w:val="00C322E8"/>
    <w:rsid w:val="00C32807"/>
    <w:rsid w:val="00C32E2C"/>
    <w:rsid w:val="00C32EF6"/>
    <w:rsid w:val="00C334F6"/>
    <w:rsid w:val="00C340C9"/>
    <w:rsid w:val="00C34562"/>
    <w:rsid w:val="00C34D9F"/>
    <w:rsid w:val="00C3578F"/>
    <w:rsid w:val="00C358A6"/>
    <w:rsid w:val="00C35A85"/>
    <w:rsid w:val="00C35CBC"/>
    <w:rsid w:val="00C36070"/>
    <w:rsid w:val="00C3621A"/>
    <w:rsid w:val="00C3666C"/>
    <w:rsid w:val="00C36A23"/>
    <w:rsid w:val="00C36CA7"/>
    <w:rsid w:val="00C3706B"/>
    <w:rsid w:val="00C3754B"/>
    <w:rsid w:val="00C3759C"/>
    <w:rsid w:val="00C377A9"/>
    <w:rsid w:val="00C40412"/>
    <w:rsid w:val="00C40920"/>
    <w:rsid w:val="00C40AEA"/>
    <w:rsid w:val="00C40BC1"/>
    <w:rsid w:val="00C40C52"/>
    <w:rsid w:val="00C4115D"/>
    <w:rsid w:val="00C4117B"/>
    <w:rsid w:val="00C418FE"/>
    <w:rsid w:val="00C41D97"/>
    <w:rsid w:val="00C41FF8"/>
    <w:rsid w:val="00C420C6"/>
    <w:rsid w:val="00C4213C"/>
    <w:rsid w:val="00C42444"/>
    <w:rsid w:val="00C424A4"/>
    <w:rsid w:val="00C42736"/>
    <w:rsid w:val="00C42AD7"/>
    <w:rsid w:val="00C42D7E"/>
    <w:rsid w:val="00C42D8E"/>
    <w:rsid w:val="00C4328A"/>
    <w:rsid w:val="00C436D1"/>
    <w:rsid w:val="00C43E17"/>
    <w:rsid w:val="00C4483B"/>
    <w:rsid w:val="00C44A4C"/>
    <w:rsid w:val="00C454A9"/>
    <w:rsid w:val="00C4596C"/>
    <w:rsid w:val="00C45B5A"/>
    <w:rsid w:val="00C46681"/>
    <w:rsid w:val="00C46EFB"/>
    <w:rsid w:val="00C47054"/>
    <w:rsid w:val="00C473D6"/>
    <w:rsid w:val="00C475AC"/>
    <w:rsid w:val="00C47C8D"/>
    <w:rsid w:val="00C503CC"/>
    <w:rsid w:val="00C50899"/>
    <w:rsid w:val="00C50904"/>
    <w:rsid w:val="00C50C1E"/>
    <w:rsid w:val="00C50D19"/>
    <w:rsid w:val="00C51F31"/>
    <w:rsid w:val="00C5205B"/>
    <w:rsid w:val="00C52B12"/>
    <w:rsid w:val="00C52B56"/>
    <w:rsid w:val="00C52ED3"/>
    <w:rsid w:val="00C5328C"/>
    <w:rsid w:val="00C533E8"/>
    <w:rsid w:val="00C5357B"/>
    <w:rsid w:val="00C537AE"/>
    <w:rsid w:val="00C53870"/>
    <w:rsid w:val="00C53BF9"/>
    <w:rsid w:val="00C53D0B"/>
    <w:rsid w:val="00C53E45"/>
    <w:rsid w:val="00C54383"/>
    <w:rsid w:val="00C545CE"/>
    <w:rsid w:val="00C549F4"/>
    <w:rsid w:val="00C54B63"/>
    <w:rsid w:val="00C55140"/>
    <w:rsid w:val="00C555EA"/>
    <w:rsid w:val="00C558A6"/>
    <w:rsid w:val="00C5596D"/>
    <w:rsid w:val="00C561B0"/>
    <w:rsid w:val="00C56322"/>
    <w:rsid w:val="00C564B6"/>
    <w:rsid w:val="00C56601"/>
    <w:rsid w:val="00C567D8"/>
    <w:rsid w:val="00C56ED9"/>
    <w:rsid w:val="00C572F8"/>
    <w:rsid w:val="00C574A3"/>
    <w:rsid w:val="00C57568"/>
    <w:rsid w:val="00C57845"/>
    <w:rsid w:val="00C6047E"/>
    <w:rsid w:val="00C6068A"/>
    <w:rsid w:val="00C6073D"/>
    <w:rsid w:val="00C60747"/>
    <w:rsid w:val="00C607CF"/>
    <w:rsid w:val="00C60DE6"/>
    <w:rsid w:val="00C61351"/>
    <w:rsid w:val="00C614D0"/>
    <w:rsid w:val="00C61604"/>
    <w:rsid w:val="00C6162C"/>
    <w:rsid w:val="00C6193F"/>
    <w:rsid w:val="00C61AC2"/>
    <w:rsid w:val="00C61DD5"/>
    <w:rsid w:val="00C6219E"/>
    <w:rsid w:val="00C627C1"/>
    <w:rsid w:val="00C62A68"/>
    <w:rsid w:val="00C62BD6"/>
    <w:rsid w:val="00C62C64"/>
    <w:rsid w:val="00C62D1C"/>
    <w:rsid w:val="00C62DE1"/>
    <w:rsid w:val="00C62E57"/>
    <w:rsid w:val="00C62EA8"/>
    <w:rsid w:val="00C632F1"/>
    <w:rsid w:val="00C63CC8"/>
    <w:rsid w:val="00C64317"/>
    <w:rsid w:val="00C643B8"/>
    <w:rsid w:val="00C65399"/>
    <w:rsid w:val="00C6556E"/>
    <w:rsid w:val="00C65854"/>
    <w:rsid w:val="00C658FD"/>
    <w:rsid w:val="00C65967"/>
    <w:rsid w:val="00C65CD5"/>
    <w:rsid w:val="00C6634F"/>
    <w:rsid w:val="00C66888"/>
    <w:rsid w:val="00C66C07"/>
    <w:rsid w:val="00C66FD4"/>
    <w:rsid w:val="00C67465"/>
    <w:rsid w:val="00C67679"/>
    <w:rsid w:val="00C67A7A"/>
    <w:rsid w:val="00C67B90"/>
    <w:rsid w:val="00C67D5D"/>
    <w:rsid w:val="00C704DF"/>
    <w:rsid w:val="00C7076E"/>
    <w:rsid w:val="00C707B7"/>
    <w:rsid w:val="00C70CB7"/>
    <w:rsid w:val="00C70D13"/>
    <w:rsid w:val="00C712C1"/>
    <w:rsid w:val="00C7175A"/>
    <w:rsid w:val="00C719FE"/>
    <w:rsid w:val="00C71AB2"/>
    <w:rsid w:val="00C71D04"/>
    <w:rsid w:val="00C729CA"/>
    <w:rsid w:val="00C72A12"/>
    <w:rsid w:val="00C72F04"/>
    <w:rsid w:val="00C73499"/>
    <w:rsid w:val="00C736D0"/>
    <w:rsid w:val="00C73D4C"/>
    <w:rsid w:val="00C73F98"/>
    <w:rsid w:val="00C748F7"/>
    <w:rsid w:val="00C74A92"/>
    <w:rsid w:val="00C754E3"/>
    <w:rsid w:val="00C75541"/>
    <w:rsid w:val="00C75588"/>
    <w:rsid w:val="00C75602"/>
    <w:rsid w:val="00C75627"/>
    <w:rsid w:val="00C75AA6"/>
    <w:rsid w:val="00C76043"/>
    <w:rsid w:val="00C76286"/>
    <w:rsid w:val="00C76749"/>
    <w:rsid w:val="00C7697D"/>
    <w:rsid w:val="00C76D70"/>
    <w:rsid w:val="00C77044"/>
    <w:rsid w:val="00C77346"/>
    <w:rsid w:val="00C77434"/>
    <w:rsid w:val="00C777CA"/>
    <w:rsid w:val="00C77AB4"/>
    <w:rsid w:val="00C77F33"/>
    <w:rsid w:val="00C80164"/>
    <w:rsid w:val="00C80219"/>
    <w:rsid w:val="00C80A77"/>
    <w:rsid w:val="00C80C27"/>
    <w:rsid w:val="00C81435"/>
    <w:rsid w:val="00C8169B"/>
    <w:rsid w:val="00C81802"/>
    <w:rsid w:val="00C819BA"/>
    <w:rsid w:val="00C81E10"/>
    <w:rsid w:val="00C81E8F"/>
    <w:rsid w:val="00C822A0"/>
    <w:rsid w:val="00C8259C"/>
    <w:rsid w:val="00C82A55"/>
    <w:rsid w:val="00C82AFD"/>
    <w:rsid w:val="00C82B05"/>
    <w:rsid w:val="00C82B8B"/>
    <w:rsid w:val="00C82CB4"/>
    <w:rsid w:val="00C8301B"/>
    <w:rsid w:val="00C83464"/>
    <w:rsid w:val="00C83532"/>
    <w:rsid w:val="00C8356A"/>
    <w:rsid w:val="00C8370E"/>
    <w:rsid w:val="00C83ACA"/>
    <w:rsid w:val="00C83EF5"/>
    <w:rsid w:val="00C83F28"/>
    <w:rsid w:val="00C8417B"/>
    <w:rsid w:val="00C84676"/>
    <w:rsid w:val="00C84766"/>
    <w:rsid w:val="00C848E6"/>
    <w:rsid w:val="00C84AC2"/>
    <w:rsid w:val="00C84D82"/>
    <w:rsid w:val="00C84E41"/>
    <w:rsid w:val="00C85180"/>
    <w:rsid w:val="00C857F8"/>
    <w:rsid w:val="00C85830"/>
    <w:rsid w:val="00C85A21"/>
    <w:rsid w:val="00C85C90"/>
    <w:rsid w:val="00C862DA"/>
    <w:rsid w:val="00C8724A"/>
    <w:rsid w:val="00C872FF"/>
    <w:rsid w:val="00C87511"/>
    <w:rsid w:val="00C87CF3"/>
    <w:rsid w:val="00C90221"/>
    <w:rsid w:val="00C90755"/>
    <w:rsid w:val="00C9080D"/>
    <w:rsid w:val="00C90F1C"/>
    <w:rsid w:val="00C919B8"/>
    <w:rsid w:val="00C91A3B"/>
    <w:rsid w:val="00C91A5E"/>
    <w:rsid w:val="00C91C09"/>
    <w:rsid w:val="00C91C59"/>
    <w:rsid w:val="00C91CDA"/>
    <w:rsid w:val="00C920E1"/>
    <w:rsid w:val="00C92196"/>
    <w:rsid w:val="00C9279C"/>
    <w:rsid w:val="00C93723"/>
    <w:rsid w:val="00C9373F"/>
    <w:rsid w:val="00C939FB"/>
    <w:rsid w:val="00C93CF4"/>
    <w:rsid w:val="00C93D30"/>
    <w:rsid w:val="00C93D9D"/>
    <w:rsid w:val="00C940CF"/>
    <w:rsid w:val="00C9459B"/>
    <w:rsid w:val="00C946F4"/>
    <w:rsid w:val="00C9483C"/>
    <w:rsid w:val="00C94A77"/>
    <w:rsid w:val="00C94B6A"/>
    <w:rsid w:val="00C95A9C"/>
    <w:rsid w:val="00C960D5"/>
    <w:rsid w:val="00C9611C"/>
    <w:rsid w:val="00C962A9"/>
    <w:rsid w:val="00C96A77"/>
    <w:rsid w:val="00C96CCC"/>
    <w:rsid w:val="00C97084"/>
    <w:rsid w:val="00C97115"/>
    <w:rsid w:val="00C97C3F"/>
    <w:rsid w:val="00C97CF2"/>
    <w:rsid w:val="00CA0BC4"/>
    <w:rsid w:val="00CA1748"/>
    <w:rsid w:val="00CA1B64"/>
    <w:rsid w:val="00CA1E18"/>
    <w:rsid w:val="00CA1F30"/>
    <w:rsid w:val="00CA20A8"/>
    <w:rsid w:val="00CA20D2"/>
    <w:rsid w:val="00CA2A4E"/>
    <w:rsid w:val="00CA2FBF"/>
    <w:rsid w:val="00CA31BA"/>
    <w:rsid w:val="00CA3208"/>
    <w:rsid w:val="00CA338F"/>
    <w:rsid w:val="00CA33BC"/>
    <w:rsid w:val="00CA359F"/>
    <w:rsid w:val="00CA3980"/>
    <w:rsid w:val="00CA39FF"/>
    <w:rsid w:val="00CA3BB4"/>
    <w:rsid w:val="00CA3F90"/>
    <w:rsid w:val="00CA4288"/>
    <w:rsid w:val="00CA43BB"/>
    <w:rsid w:val="00CA4AB1"/>
    <w:rsid w:val="00CA4AD9"/>
    <w:rsid w:val="00CA4B69"/>
    <w:rsid w:val="00CA5628"/>
    <w:rsid w:val="00CA56BD"/>
    <w:rsid w:val="00CA5721"/>
    <w:rsid w:val="00CA5AEE"/>
    <w:rsid w:val="00CA6790"/>
    <w:rsid w:val="00CA69B9"/>
    <w:rsid w:val="00CA72CC"/>
    <w:rsid w:val="00CA77E0"/>
    <w:rsid w:val="00CA79BA"/>
    <w:rsid w:val="00CB0065"/>
    <w:rsid w:val="00CB0369"/>
    <w:rsid w:val="00CB04FC"/>
    <w:rsid w:val="00CB0667"/>
    <w:rsid w:val="00CB0C0A"/>
    <w:rsid w:val="00CB0CA3"/>
    <w:rsid w:val="00CB1127"/>
    <w:rsid w:val="00CB11BD"/>
    <w:rsid w:val="00CB1522"/>
    <w:rsid w:val="00CB15FC"/>
    <w:rsid w:val="00CB18FD"/>
    <w:rsid w:val="00CB1B44"/>
    <w:rsid w:val="00CB1CAA"/>
    <w:rsid w:val="00CB2282"/>
    <w:rsid w:val="00CB2E9C"/>
    <w:rsid w:val="00CB32F9"/>
    <w:rsid w:val="00CB4529"/>
    <w:rsid w:val="00CB4C67"/>
    <w:rsid w:val="00CB5623"/>
    <w:rsid w:val="00CB56A3"/>
    <w:rsid w:val="00CB596E"/>
    <w:rsid w:val="00CB5D29"/>
    <w:rsid w:val="00CB5ED6"/>
    <w:rsid w:val="00CB5ED8"/>
    <w:rsid w:val="00CB6173"/>
    <w:rsid w:val="00CB635F"/>
    <w:rsid w:val="00CB63CD"/>
    <w:rsid w:val="00CB6746"/>
    <w:rsid w:val="00CB69DE"/>
    <w:rsid w:val="00CB6B9C"/>
    <w:rsid w:val="00CB6C2C"/>
    <w:rsid w:val="00CB6FBD"/>
    <w:rsid w:val="00CB71DA"/>
    <w:rsid w:val="00CB733C"/>
    <w:rsid w:val="00CB7DE8"/>
    <w:rsid w:val="00CB7E37"/>
    <w:rsid w:val="00CC0525"/>
    <w:rsid w:val="00CC0DF1"/>
    <w:rsid w:val="00CC111A"/>
    <w:rsid w:val="00CC1DE5"/>
    <w:rsid w:val="00CC1FC5"/>
    <w:rsid w:val="00CC2690"/>
    <w:rsid w:val="00CC2813"/>
    <w:rsid w:val="00CC2EB0"/>
    <w:rsid w:val="00CC2F1D"/>
    <w:rsid w:val="00CC392B"/>
    <w:rsid w:val="00CC3C17"/>
    <w:rsid w:val="00CC3D0B"/>
    <w:rsid w:val="00CC447D"/>
    <w:rsid w:val="00CC4CEB"/>
    <w:rsid w:val="00CC4DD8"/>
    <w:rsid w:val="00CC50E1"/>
    <w:rsid w:val="00CC51FF"/>
    <w:rsid w:val="00CC5311"/>
    <w:rsid w:val="00CC58FB"/>
    <w:rsid w:val="00CC5AD5"/>
    <w:rsid w:val="00CC5B10"/>
    <w:rsid w:val="00CC5EDD"/>
    <w:rsid w:val="00CC6D8B"/>
    <w:rsid w:val="00CC7109"/>
    <w:rsid w:val="00CC710E"/>
    <w:rsid w:val="00CC7717"/>
    <w:rsid w:val="00CD0AA9"/>
    <w:rsid w:val="00CD0C67"/>
    <w:rsid w:val="00CD0CCB"/>
    <w:rsid w:val="00CD1044"/>
    <w:rsid w:val="00CD1083"/>
    <w:rsid w:val="00CD11FA"/>
    <w:rsid w:val="00CD174C"/>
    <w:rsid w:val="00CD180B"/>
    <w:rsid w:val="00CD1BC2"/>
    <w:rsid w:val="00CD26AC"/>
    <w:rsid w:val="00CD275F"/>
    <w:rsid w:val="00CD27E3"/>
    <w:rsid w:val="00CD2A96"/>
    <w:rsid w:val="00CD2D84"/>
    <w:rsid w:val="00CD2F1D"/>
    <w:rsid w:val="00CD3317"/>
    <w:rsid w:val="00CD3667"/>
    <w:rsid w:val="00CD38F4"/>
    <w:rsid w:val="00CD391A"/>
    <w:rsid w:val="00CD4209"/>
    <w:rsid w:val="00CD491F"/>
    <w:rsid w:val="00CD4CDE"/>
    <w:rsid w:val="00CD4F06"/>
    <w:rsid w:val="00CD591D"/>
    <w:rsid w:val="00CD5936"/>
    <w:rsid w:val="00CD62DD"/>
    <w:rsid w:val="00CD652F"/>
    <w:rsid w:val="00CD6C4F"/>
    <w:rsid w:val="00CD6E39"/>
    <w:rsid w:val="00CD7667"/>
    <w:rsid w:val="00CE0647"/>
    <w:rsid w:val="00CE0792"/>
    <w:rsid w:val="00CE0A49"/>
    <w:rsid w:val="00CE0BF3"/>
    <w:rsid w:val="00CE0D73"/>
    <w:rsid w:val="00CE0F56"/>
    <w:rsid w:val="00CE123A"/>
    <w:rsid w:val="00CE1324"/>
    <w:rsid w:val="00CE1B47"/>
    <w:rsid w:val="00CE1C70"/>
    <w:rsid w:val="00CE1E76"/>
    <w:rsid w:val="00CE1F87"/>
    <w:rsid w:val="00CE208A"/>
    <w:rsid w:val="00CE214A"/>
    <w:rsid w:val="00CE21D9"/>
    <w:rsid w:val="00CE228D"/>
    <w:rsid w:val="00CE254D"/>
    <w:rsid w:val="00CE2698"/>
    <w:rsid w:val="00CE2928"/>
    <w:rsid w:val="00CE2C8C"/>
    <w:rsid w:val="00CE2F17"/>
    <w:rsid w:val="00CE30D7"/>
    <w:rsid w:val="00CE3442"/>
    <w:rsid w:val="00CE3BE0"/>
    <w:rsid w:val="00CE40B8"/>
    <w:rsid w:val="00CE433A"/>
    <w:rsid w:val="00CE4370"/>
    <w:rsid w:val="00CE4B67"/>
    <w:rsid w:val="00CE4C4D"/>
    <w:rsid w:val="00CE5984"/>
    <w:rsid w:val="00CE5A7E"/>
    <w:rsid w:val="00CE5BB9"/>
    <w:rsid w:val="00CE648E"/>
    <w:rsid w:val="00CE6A28"/>
    <w:rsid w:val="00CE6EAD"/>
    <w:rsid w:val="00CE6F32"/>
    <w:rsid w:val="00CE798A"/>
    <w:rsid w:val="00CE7B37"/>
    <w:rsid w:val="00CF0032"/>
    <w:rsid w:val="00CF0C16"/>
    <w:rsid w:val="00CF0D0C"/>
    <w:rsid w:val="00CF0FE1"/>
    <w:rsid w:val="00CF10A7"/>
    <w:rsid w:val="00CF114C"/>
    <w:rsid w:val="00CF1289"/>
    <w:rsid w:val="00CF13E6"/>
    <w:rsid w:val="00CF19CF"/>
    <w:rsid w:val="00CF1A37"/>
    <w:rsid w:val="00CF1C25"/>
    <w:rsid w:val="00CF1E32"/>
    <w:rsid w:val="00CF1E68"/>
    <w:rsid w:val="00CF2132"/>
    <w:rsid w:val="00CF263F"/>
    <w:rsid w:val="00CF273F"/>
    <w:rsid w:val="00CF284A"/>
    <w:rsid w:val="00CF31D0"/>
    <w:rsid w:val="00CF35F0"/>
    <w:rsid w:val="00CF3668"/>
    <w:rsid w:val="00CF3726"/>
    <w:rsid w:val="00CF379F"/>
    <w:rsid w:val="00CF3A23"/>
    <w:rsid w:val="00CF406D"/>
    <w:rsid w:val="00CF41CC"/>
    <w:rsid w:val="00CF43B5"/>
    <w:rsid w:val="00CF455F"/>
    <w:rsid w:val="00CF4FFE"/>
    <w:rsid w:val="00CF51E7"/>
    <w:rsid w:val="00CF5828"/>
    <w:rsid w:val="00CF5ABA"/>
    <w:rsid w:val="00CF605B"/>
    <w:rsid w:val="00CF6358"/>
    <w:rsid w:val="00CF647F"/>
    <w:rsid w:val="00CF6B1D"/>
    <w:rsid w:val="00CF6E46"/>
    <w:rsid w:val="00CF6E91"/>
    <w:rsid w:val="00CF739A"/>
    <w:rsid w:val="00CF77D5"/>
    <w:rsid w:val="00CF7AC1"/>
    <w:rsid w:val="00CF7F1A"/>
    <w:rsid w:val="00D0031C"/>
    <w:rsid w:val="00D008D3"/>
    <w:rsid w:val="00D00A10"/>
    <w:rsid w:val="00D00DDD"/>
    <w:rsid w:val="00D00E69"/>
    <w:rsid w:val="00D01131"/>
    <w:rsid w:val="00D014D0"/>
    <w:rsid w:val="00D0185C"/>
    <w:rsid w:val="00D01880"/>
    <w:rsid w:val="00D019A8"/>
    <w:rsid w:val="00D02059"/>
    <w:rsid w:val="00D0208D"/>
    <w:rsid w:val="00D027BA"/>
    <w:rsid w:val="00D028FB"/>
    <w:rsid w:val="00D02E11"/>
    <w:rsid w:val="00D030B7"/>
    <w:rsid w:val="00D032C4"/>
    <w:rsid w:val="00D03CDD"/>
    <w:rsid w:val="00D03F73"/>
    <w:rsid w:val="00D04386"/>
    <w:rsid w:val="00D049F2"/>
    <w:rsid w:val="00D04A91"/>
    <w:rsid w:val="00D04B7F"/>
    <w:rsid w:val="00D05555"/>
    <w:rsid w:val="00D0572D"/>
    <w:rsid w:val="00D05880"/>
    <w:rsid w:val="00D05B3B"/>
    <w:rsid w:val="00D06466"/>
    <w:rsid w:val="00D0683F"/>
    <w:rsid w:val="00D069E5"/>
    <w:rsid w:val="00D06A10"/>
    <w:rsid w:val="00D10171"/>
    <w:rsid w:val="00D101AC"/>
    <w:rsid w:val="00D101B2"/>
    <w:rsid w:val="00D10201"/>
    <w:rsid w:val="00D102DB"/>
    <w:rsid w:val="00D1076B"/>
    <w:rsid w:val="00D109A2"/>
    <w:rsid w:val="00D10A63"/>
    <w:rsid w:val="00D10DE0"/>
    <w:rsid w:val="00D113AD"/>
    <w:rsid w:val="00D1146C"/>
    <w:rsid w:val="00D127E2"/>
    <w:rsid w:val="00D1297A"/>
    <w:rsid w:val="00D12D87"/>
    <w:rsid w:val="00D136E2"/>
    <w:rsid w:val="00D13B3A"/>
    <w:rsid w:val="00D13D8B"/>
    <w:rsid w:val="00D141BC"/>
    <w:rsid w:val="00D148B0"/>
    <w:rsid w:val="00D14D62"/>
    <w:rsid w:val="00D14FE4"/>
    <w:rsid w:val="00D1536C"/>
    <w:rsid w:val="00D15B47"/>
    <w:rsid w:val="00D15C39"/>
    <w:rsid w:val="00D16204"/>
    <w:rsid w:val="00D1630D"/>
    <w:rsid w:val="00D16999"/>
    <w:rsid w:val="00D16FD5"/>
    <w:rsid w:val="00D1759D"/>
    <w:rsid w:val="00D1766F"/>
    <w:rsid w:val="00D17D84"/>
    <w:rsid w:val="00D205EE"/>
    <w:rsid w:val="00D20B35"/>
    <w:rsid w:val="00D21075"/>
    <w:rsid w:val="00D2107C"/>
    <w:rsid w:val="00D212D0"/>
    <w:rsid w:val="00D21669"/>
    <w:rsid w:val="00D220C1"/>
    <w:rsid w:val="00D224C5"/>
    <w:rsid w:val="00D227C6"/>
    <w:rsid w:val="00D22819"/>
    <w:rsid w:val="00D23133"/>
    <w:rsid w:val="00D231EF"/>
    <w:rsid w:val="00D231F3"/>
    <w:rsid w:val="00D23379"/>
    <w:rsid w:val="00D2374C"/>
    <w:rsid w:val="00D239D3"/>
    <w:rsid w:val="00D24ADE"/>
    <w:rsid w:val="00D24B67"/>
    <w:rsid w:val="00D24C76"/>
    <w:rsid w:val="00D24E49"/>
    <w:rsid w:val="00D253D3"/>
    <w:rsid w:val="00D25A8B"/>
    <w:rsid w:val="00D25DCF"/>
    <w:rsid w:val="00D25E13"/>
    <w:rsid w:val="00D26332"/>
    <w:rsid w:val="00D26430"/>
    <w:rsid w:val="00D26433"/>
    <w:rsid w:val="00D269BF"/>
    <w:rsid w:val="00D269E6"/>
    <w:rsid w:val="00D26A25"/>
    <w:rsid w:val="00D26DBF"/>
    <w:rsid w:val="00D26F34"/>
    <w:rsid w:val="00D27063"/>
    <w:rsid w:val="00D2721D"/>
    <w:rsid w:val="00D2728C"/>
    <w:rsid w:val="00D273B5"/>
    <w:rsid w:val="00D2779A"/>
    <w:rsid w:val="00D277A8"/>
    <w:rsid w:val="00D30B95"/>
    <w:rsid w:val="00D30CCA"/>
    <w:rsid w:val="00D311F0"/>
    <w:rsid w:val="00D31C16"/>
    <w:rsid w:val="00D31C84"/>
    <w:rsid w:val="00D320C6"/>
    <w:rsid w:val="00D320DB"/>
    <w:rsid w:val="00D32510"/>
    <w:rsid w:val="00D326DF"/>
    <w:rsid w:val="00D327B2"/>
    <w:rsid w:val="00D327C7"/>
    <w:rsid w:val="00D336B9"/>
    <w:rsid w:val="00D338C9"/>
    <w:rsid w:val="00D33A99"/>
    <w:rsid w:val="00D33BC4"/>
    <w:rsid w:val="00D33E68"/>
    <w:rsid w:val="00D33FE5"/>
    <w:rsid w:val="00D343D6"/>
    <w:rsid w:val="00D348AE"/>
    <w:rsid w:val="00D35855"/>
    <w:rsid w:val="00D358E4"/>
    <w:rsid w:val="00D35B73"/>
    <w:rsid w:val="00D3648E"/>
    <w:rsid w:val="00D36E3E"/>
    <w:rsid w:val="00D3749A"/>
    <w:rsid w:val="00D37B2A"/>
    <w:rsid w:val="00D407E1"/>
    <w:rsid w:val="00D40924"/>
    <w:rsid w:val="00D40EF9"/>
    <w:rsid w:val="00D41C03"/>
    <w:rsid w:val="00D41E7C"/>
    <w:rsid w:val="00D41FC4"/>
    <w:rsid w:val="00D42578"/>
    <w:rsid w:val="00D42987"/>
    <w:rsid w:val="00D42AB5"/>
    <w:rsid w:val="00D42FDB"/>
    <w:rsid w:val="00D43179"/>
    <w:rsid w:val="00D432EE"/>
    <w:rsid w:val="00D433BD"/>
    <w:rsid w:val="00D43C43"/>
    <w:rsid w:val="00D4402B"/>
    <w:rsid w:val="00D445EC"/>
    <w:rsid w:val="00D446F9"/>
    <w:rsid w:val="00D44D1C"/>
    <w:rsid w:val="00D44D36"/>
    <w:rsid w:val="00D45554"/>
    <w:rsid w:val="00D457CF"/>
    <w:rsid w:val="00D459FB"/>
    <w:rsid w:val="00D45D9D"/>
    <w:rsid w:val="00D460E7"/>
    <w:rsid w:val="00D4673F"/>
    <w:rsid w:val="00D467AA"/>
    <w:rsid w:val="00D468E6"/>
    <w:rsid w:val="00D46AD6"/>
    <w:rsid w:val="00D46C13"/>
    <w:rsid w:val="00D46F62"/>
    <w:rsid w:val="00D47432"/>
    <w:rsid w:val="00D47A06"/>
    <w:rsid w:val="00D47A7A"/>
    <w:rsid w:val="00D47F1E"/>
    <w:rsid w:val="00D50296"/>
    <w:rsid w:val="00D50488"/>
    <w:rsid w:val="00D5056A"/>
    <w:rsid w:val="00D506F1"/>
    <w:rsid w:val="00D51113"/>
    <w:rsid w:val="00D5111B"/>
    <w:rsid w:val="00D511E2"/>
    <w:rsid w:val="00D51952"/>
    <w:rsid w:val="00D525EC"/>
    <w:rsid w:val="00D52678"/>
    <w:rsid w:val="00D52B31"/>
    <w:rsid w:val="00D52FE2"/>
    <w:rsid w:val="00D538CB"/>
    <w:rsid w:val="00D53D1C"/>
    <w:rsid w:val="00D540A4"/>
    <w:rsid w:val="00D545DF"/>
    <w:rsid w:val="00D54981"/>
    <w:rsid w:val="00D54B18"/>
    <w:rsid w:val="00D55F9E"/>
    <w:rsid w:val="00D56558"/>
    <w:rsid w:val="00D56728"/>
    <w:rsid w:val="00D5678A"/>
    <w:rsid w:val="00D56CE8"/>
    <w:rsid w:val="00D56FE7"/>
    <w:rsid w:val="00D570D4"/>
    <w:rsid w:val="00D578D8"/>
    <w:rsid w:val="00D57939"/>
    <w:rsid w:val="00D57EE2"/>
    <w:rsid w:val="00D6042E"/>
    <w:rsid w:val="00D60EC8"/>
    <w:rsid w:val="00D60FB5"/>
    <w:rsid w:val="00D6158C"/>
    <w:rsid w:val="00D61623"/>
    <w:rsid w:val="00D61C10"/>
    <w:rsid w:val="00D61CE9"/>
    <w:rsid w:val="00D62BB7"/>
    <w:rsid w:val="00D62BEA"/>
    <w:rsid w:val="00D63191"/>
    <w:rsid w:val="00D631C5"/>
    <w:rsid w:val="00D6372F"/>
    <w:rsid w:val="00D63EB1"/>
    <w:rsid w:val="00D640D1"/>
    <w:rsid w:val="00D640D8"/>
    <w:rsid w:val="00D6437C"/>
    <w:rsid w:val="00D64724"/>
    <w:rsid w:val="00D649BB"/>
    <w:rsid w:val="00D64BF6"/>
    <w:rsid w:val="00D64CEB"/>
    <w:rsid w:val="00D6536E"/>
    <w:rsid w:val="00D65570"/>
    <w:rsid w:val="00D6581E"/>
    <w:rsid w:val="00D659B6"/>
    <w:rsid w:val="00D65A94"/>
    <w:rsid w:val="00D65D47"/>
    <w:rsid w:val="00D65DE1"/>
    <w:rsid w:val="00D65E31"/>
    <w:rsid w:val="00D66E8A"/>
    <w:rsid w:val="00D66E95"/>
    <w:rsid w:val="00D6711B"/>
    <w:rsid w:val="00D67509"/>
    <w:rsid w:val="00D67513"/>
    <w:rsid w:val="00D6760D"/>
    <w:rsid w:val="00D67879"/>
    <w:rsid w:val="00D67AE0"/>
    <w:rsid w:val="00D67CFE"/>
    <w:rsid w:val="00D67F43"/>
    <w:rsid w:val="00D702FE"/>
    <w:rsid w:val="00D7082D"/>
    <w:rsid w:val="00D70FC6"/>
    <w:rsid w:val="00D7145F"/>
    <w:rsid w:val="00D715BA"/>
    <w:rsid w:val="00D71A7C"/>
    <w:rsid w:val="00D72797"/>
    <w:rsid w:val="00D72A4F"/>
    <w:rsid w:val="00D72ADC"/>
    <w:rsid w:val="00D72DA5"/>
    <w:rsid w:val="00D73C40"/>
    <w:rsid w:val="00D73CC6"/>
    <w:rsid w:val="00D742D4"/>
    <w:rsid w:val="00D74708"/>
    <w:rsid w:val="00D747E4"/>
    <w:rsid w:val="00D74A04"/>
    <w:rsid w:val="00D74C8D"/>
    <w:rsid w:val="00D74E88"/>
    <w:rsid w:val="00D74FA7"/>
    <w:rsid w:val="00D7509C"/>
    <w:rsid w:val="00D7521C"/>
    <w:rsid w:val="00D75430"/>
    <w:rsid w:val="00D7561C"/>
    <w:rsid w:val="00D7582E"/>
    <w:rsid w:val="00D759A7"/>
    <w:rsid w:val="00D75B82"/>
    <w:rsid w:val="00D75C5A"/>
    <w:rsid w:val="00D75DA9"/>
    <w:rsid w:val="00D75F87"/>
    <w:rsid w:val="00D762AA"/>
    <w:rsid w:val="00D7635B"/>
    <w:rsid w:val="00D77022"/>
    <w:rsid w:val="00D77148"/>
    <w:rsid w:val="00D773C2"/>
    <w:rsid w:val="00D773EC"/>
    <w:rsid w:val="00D77452"/>
    <w:rsid w:val="00D77E58"/>
    <w:rsid w:val="00D77F18"/>
    <w:rsid w:val="00D80153"/>
    <w:rsid w:val="00D803DC"/>
    <w:rsid w:val="00D804F6"/>
    <w:rsid w:val="00D8056C"/>
    <w:rsid w:val="00D80CAA"/>
    <w:rsid w:val="00D80F20"/>
    <w:rsid w:val="00D81098"/>
    <w:rsid w:val="00D81349"/>
    <w:rsid w:val="00D817D4"/>
    <w:rsid w:val="00D81E65"/>
    <w:rsid w:val="00D81F72"/>
    <w:rsid w:val="00D82751"/>
    <w:rsid w:val="00D827ED"/>
    <w:rsid w:val="00D82927"/>
    <w:rsid w:val="00D82992"/>
    <w:rsid w:val="00D83120"/>
    <w:rsid w:val="00D831DA"/>
    <w:rsid w:val="00D8348E"/>
    <w:rsid w:val="00D842CE"/>
    <w:rsid w:val="00D844B3"/>
    <w:rsid w:val="00D8472D"/>
    <w:rsid w:val="00D85090"/>
    <w:rsid w:val="00D8528C"/>
    <w:rsid w:val="00D853A1"/>
    <w:rsid w:val="00D85400"/>
    <w:rsid w:val="00D85A75"/>
    <w:rsid w:val="00D85B68"/>
    <w:rsid w:val="00D85BE0"/>
    <w:rsid w:val="00D85EA8"/>
    <w:rsid w:val="00D86351"/>
    <w:rsid w:val="00D86963"/>
    <w:rsid w:val="00D869F3"/>
    <w:rsid w:val="00D86FA2"/>
    <w:rsid w:val="00D87426"/>
    <w:rsid w:val="00D87718"/>
    <w:rsid w:val="00D878BF"/>
    <w:rsid w:val="00D903F3"/>
    <w:rsid w:val="00D90400"/>
    <w:rsid w:val="00D90439"/>
    <w:rsid w:val="00D90A82"/>
    <w:rsid w:val="00D91254"/>
    <w:rsid w:val="00D9181A"/>
    <w:rsid w:val="00D91BAA"/>
    <w:rsid w:val="00D91F06"/>
    <w:rsid w:val="00D920D5"/>
    <w:rsid w:val="00D9293F"/>
    <w:rsid w:val="00D92C84"/>
    <w:rsid w:val="00D92EA8"/>
    <w:rsid w:val="00D92EE2"/>
    <w:rsid w:val="00D92F9E"/>
    <w:rsid w:val="00D9319E"/>
    <w:rsid w:val="00D93742"/>
    <w:rsid w:val="00D93C1C"/>
    <w:rsid w:val="00D93C44"/>
    <w:rsid w:val="00D94445"/>
    <w:rsid w:val="00D944F5"/>
    <w:rsid w:val="00D94541"/>
    <w:rsid w:val="00D9481F"/>
    <w:rsid w:val="00D95203"/>
    <w:rsid w:val="00D95274"/>
    <w:rsid w:val="00D9530B"/>
    <w:rsid w:val="00D9592E"/>
    <w:rsid w:val="00D95D69"/>
    <w:rsid w:val="00D95EB2"/>
    <w:rsid w:val="00D95FA8"/>
    <w:rsid w:val="00D9601B"/>
    <w:rsid w:val="00D962F7"/>
    <w:rsid w:val="00D96890"/>
    <w:rsid w:val="00D968B5"/>
    <w:rsid w:val="00D96E46"/>
    <w:rsid w:val="00D97172"/>
    <w:rsid w:val="00D972BC"/>
    <w:rsid w:val="00D97333"/>
    <w:rsid w:val="00D975BC"/>
    <w:rsid w:val="00D97DDD"/>
    <w:rsid w:val="00DA000F"/>
    <w:rsid w:val="00DA0284"/>
    <w:rsid w:val="00DA0A6C"/>
    <w:rsid w:val="00DA0D10"/>
    <w:rsid w:val="00DA0F0A"/>
    <w:rsid w:val="00DA1182"/>
    <w:rsid w:val="00DA12C5"/>
    <w:rsid w:val="00DA1553"/>
    <w:rsid w:val="00DA161F"/>
    <w:rsid w:val="00DA1929"/>
    <w:rsid w:val="00DA1C5F"/>
    <w:rsid w:val="00DA1C7F"/>
    <w:rsid w:val="00DA1F48"/>
    <w:rsid w:val="00DA232E"/>
    <w:rsid w:val="00DA24B3"/>
    <w:rsid w:val="00DA26CE"/>
    <w:rsid w:val="00DA2B90"/>
    <w:rsid w:val="00DA2BFF"/>
    <w:rsid w:val="00DA2CB2"/>
    <w:rsid w:val="00DA2D5F"/>
    <w:rsid w:val="00DA3925"/>
    <w:rsid w:val="00DA3A27"/>
    <w:rsid w:val="00DA3EC2"/>
    <w:rsid w:val="00DA3FE5"/>
    <w:rsid w:val="00DA4811"/>
    <w:rsid w:val="00DA4832"/>
    <w:rsid w:val="00DA4C24"/>
    <w:rsid w:val="00DA51A6"/>
    <w:rsid w:val="00DA52EA"/>
    <w:rsid w:val="00DA5618"/>
    <w:rsid w:val="00DA5F79"/>
    <w:rsid w:val="00DA608F"/>
    <w:rsid w:val="00DA60F1"/>
    <w:rsid w:val="00DA65E6"/>
    <w:rsid w:val="00DA6885"/>
    <w:rsid w:val="00DA6B3C"/>
    <w:rsid w:val="00DA7C44"/>
    <w:rsid w:val="00DA7F8E"/>
    <w:rsid w:val="00DB0104"/>
    <w:rsid w:val="00DB06FA"/>
    <w:rsid w:val="00DB09B2"/>
    <w:rsid w:val="00DB0FF1"/>
    <w:rsid w:val="00DB1036"/>
    <w:rsid w:val="00DB176E"/>
    <w:rsid w:val="00DB1AE4"/>
    <w:rsid w:val="00DB1FFA"/>
    <w:rsid w:val="00DB2175"/>
    <w:rsid w:val="00DB2400"/>
    <w:rsid w:val="00DB2555"/>
    <w:rsid w:val="00DB2815"/>
    <w:rsid w:val="00DB2B88"/>
    <w:rsid w:val="00DB2F5C"/>
    <w:rsid w:val="00DB324D"/>
    <w:rsid w:val="00DB32BD"/>
    <w:rsid w:val="00DB3534"/>
    <w:rsid w:val="00DB3957"/>
    <w:rsid w:val="00DB3A0F"/>
    <w:rsid w:val="00DB43CA"/>
    <w:rsid w:val="00DB446E"/>
    <w:rsid w:val="00DB5809"/>
    <w:rsid w:val="00DB5824"/>
    <w:rsid w:val="00DB5BDC"/>
    <w:rsid w:val="00DB5FA8"/>
    <w:rsid w:val="00DB6171"/>
    <w:rsid w:val="00DB6C0D"/>
    <w:rsid w:val="00DB708E"/>
    <w:rsid w:val="00DB70D2"/>
    <w:rsid w:val="00DB74A9"/>
    <w:rsid w:val="00DB7CB4"/>
    <w:rsid w:val="00DB7EC8"/>
    <w:rsid w:val="00DC01E6"/>
    <w:rsid w:val="00DC02F9"/>
    <w:rsid w:val="00DC04F0"/>
    <w:rsid w:val="00DC0638"/>
    <w:rsid w:val="00DC0D03"/>
    <w:rsid w:val="00DC1272"/>
    <w:rsid w:val="00DC15E3"/>
    <w:rsid w:val="00DC1CE9"/>
    <w:rsid w:val="00DC1F54"/>
    <w:rsid w:val="00DC2B8A"/>
    <w:rsid w:val="00DC3081"/>
    <w:rsid w:val="00DC3590"/>
    <w:rsid w:val="00DC369C"/>
    <w:rsid w:val="00DC36AF"/>
    <w:rsid w:val="00DC36C5"/>
    <w:rsid w:val="00DC3871"/>
    <w:rsid w:val="00DC3A04"/>
    <w:rsid w:val="00DC41B6"/>
    <w:rsid w:val="00DC4372"/>
    <w:rsid w:val="00DC447F"/>
    <w:rsid w:val="00DC448D"/>
    <w:rsid w:val="00DC44E2"/>
    <w:rsid w:val="00DC48BB"/>
    <w:rsid w:val="00DC4C2D"/>
    <w:rsid w:val="00DC4CEC"/>
    <w:rsid w:val="00DC4DEA"/>
    <w:rsid w:val="00DC5B96"/>
    <w:rsid w:val="00DC5D0B"/>
    <w:rsid w:val="00DC5D94"/>
    <w:rsid w:val="00DC5FAE"/>
    <w:rsid w:val="00DC6196"/>
    <w:rsid w:val="00DC6381"/>
    <w:rsid w:val="00DC63AE"/>
    <w:rsid w:val="00DC687A"/>
    <w:rsid w:val="00DC6C9E"/>
    <w:rsid w:val="00DC70F5"/>
    <w:rsid w:val="00DC781C"/>
    <w:rsid w:val="00DC787B"/>
    <w:rsid w:val="00DC78EF"/>
    <w:rsid w:val="00DC7B21"/>
    <w:rsid w:val="00DD0007"/>
    <w:rsid w:val="00DD056D"/>
    <w:rsid w:val="00DD0BBB"/>
    <w:rsid w:val="00DD0C04"/>
    <w:rsid w:val="00DD0D0C"/>
    <w:rsid w:val="00DD0F57"/>
    <w:rsid w:val="00DD173B"/>
    <w:rsid w:val="00DD1DF7"/>
    <w:rsid w:val="00DD29F8"/>
    <w:rsid w:val="00DD2F05"/>
    <w:rsid w:val="00DD2F29"/>
    <w:rsid w:val="00DD2F2D"/>
    <w:rsid w:val="00DD2FA7"/>
    <w:rsid w:val="00DD3511"/>
    <w:rsid w:val="00DD35E2"/>
    <w:rsid w:val="00DD367B"/>
    <w:rsid w:val="00DD378F"/>
    <w:rsid w:val="00DD3B2F"/>
    <w:rsid w:val="00DD3B9B"/>
    <w:rsid w:val="00DD433C"/>
    <w:rsid w:val="00DD4686"/>
    <w:rsid w:val="00DD4790"/>
    <w:rsid w:val="00DD48C5"/>
    <w:rsid w:val="00DD48E7"/>
    <w:rsid w:val="00DD4C04"/>
    <w:rsid w:val="00DD4C08"/>
    <w:rsid w:val="00DD4CBD"/>
    <w:rsid w:val="00DD4F03"/>
    <w:rsid w:val="00DD515B"/>
    <w:rsid w:val="00DD5247"/>
    <w:rsid w:val="00DD55E2"/>
    <w:rsid w:val="00DD5694"/>
    <w:rsid w:val="00DD5DB7"/>
    <w:rsid w:val="00DD6088"/>
    <w:rsid w:val="00DD6373"/>
    <w:rsid w:val="00DD63CB"/>
    <w:rsid w:val="00DD654C"/>
    <w:rsid w:val="00DD6873"/>
    <w:rsid w:val="00DD75A0"/>
    <w:rsid w:val="00DD76CE"/>
    <w:rsid w:val="00DD7CB6"/>
    <w:rsid w:val="00DE03CE"/>
    <w:rsid w:val="00DE0EC0"/>
    <w:rsid w:val="00DE10E6"/>
    <w:rsid w:val="00DE13E7"/>
    <w:rsid w:val="00DE1678"/>
    <w:rsid w:val="00DE1688"/>
    <w:rsid w:val="00DE1AF0"/>
    <w:rsid w:val="00DE1C21"/>
    <w:rsid w:val="00DE21CC"/>
    <w:rsid w:val="00DE2280"/>
    <w:rsid w:val="00DE24C3"/>
    <w:rsid w:val="00DE251F"/>
    <w:rsid w:val="00DE2648"/>
    <w:rsid w:val="00DE27A4"/>
    <w:rsid w:val="00DE29E2"/>
    <w:rsid w:val="00DE30EF"/>
    <w:rsid w:val="00DE3E26"/>
    <w:rsid w:val="00DE46FF"/>
    <w:rsid w:val="00DE4993"/>
    <w:rsid w:val="00DE4CC0"/>
    <w:rsid w:val="00DE4D99"/>
    <w:rsid w:val="00DE4E2A"/>
    <w:rsid w:val="00DE5087"/>
    <w:rsid w:val="00DE546D"/>
    <w:rsid w:val="00DE5637"/>
    <w:rsid w:val="00DE5ACD"/>
    <w:rsid w:val="00DE5DC7"/>
    <w:rsid w:val="00DE5ED2"/>
    <w:rsid w:val="00DE61CA"/>
    <w:rsid w:val="00DE6476"/>
    <w:rsid w:val="00DE655D"/>
    <w:rsid w:val="00DE682D"/>
    <w:rsid w:val="00DE687C"/>
    <w:rsid w:val="00DE6D64"/>
    <w:rsid w:val="00DE7D34"/>
    <w:rsid w:val="00DE7D80"/>
    <w:rsid w:val="00DE7EDA"/>
    <w:rsid w:val="00DF054B"/>
    <w:rsid w:val="00DF0990"/>
    <w:rsid w:val="00DF0BDB"/>
    <w:rsid w:val="00DF0D51"/>
    <w:rsid w:val="00DF0F96"/>
    <w:rsid w:val="00DF10FA"/>
    <w:rsid w:val="00DF15BE"/>
    <w:rsid w:val="00DF15D9"/>
    <w:rsid w:val="00DF15DD"/>
    <w:rsid w:val="00DF1691"/>
    <w:rsid w:val="00DF1A90"/>
    <w:rsid w:val="00DF1B19"/>
    <w:rsid w:val="00DF1C02"/>
    <w:rsid w:val="00DF1CAA"/>
    <w:rsid w:val="00DF23B0"/>
    <w:rsid w:val="00DF24FF"/>
    <w:rsid w:val="00DF2621"/>
    <w:rsid w:val="00DF2A5F"/>
    <w:rsid w:val="00DF2B5E"/>
    <w:rsid w:val="00DF2E64"/>
    <w:rsid w:val="00DF3161"/>
    <w:rsid w:val="00DF337D"/>
    <w:rsid w:val="00DF338B"/>
    <w:rsid w:val="00DF3509"/>
    <w:rsid w:val="00DF3BCE"/>
    <w:rsid w:val="00DF3E58"/>
    <w:rsid w:val="00DF4173"/>
    <w:rsid w:val="00DF4444"/>
    <w:rsid w:val="00DF47FE"/>
    <w:rsid w:val="00DF4839"/>
    <w:rsid w:val="00DF48DE"/>
    <w:rsid w:val="00DF494E"/>
    <w:rsid w:val="00DF4ACE"/>
    <w:rsid w:val="00DF4F22"/>
    <w:rsid w:val="00DF4F4F"/>
    <w:rsid w:val="00DF50E7"/>
    <w:rsid w:val="00DF5611"/>
    <w:rsid w:val="00DF5D25"/>
    <w:rsid w:val="00DF5FBB"/>
    <w:rsid w:val="00DF5FD0"/>
    <w:rsid w:val="00DF636E"/>
    <w:rsid w:val="00DF63C8"/>
    <w:rsid w:val="00DF6413"/>
    <w:rsid w:val="00DF644F"/>
    <w:rsid w:val="00DF6A9B"/>
    <w:rsid w:val="00DF6B0D"/>
    <w:rsid w:val="00DF6BFA"/>
    <w:rsid w:val="00DF6C6E"/>
    <w:rsid w:val="00DF7CE7"/>
    <w:rsid w:val="00DF7D60"/>
    <w:rsid w:val="00DF7D88"/>
    <w:rsid w:val="00DF7E89"/>
    <w:rsid w:val="00E0014B"/>
    <w:rsid w:val="00E002C6"/>
    <w:rsid w:val="00E01135"/>
    <w:rsid w:val="00E0113A"/>
    <w:rsid w:val="00E0142E"/>
    <w:rsid w:val="00E01616"/>
    <w:rsid w:val="00E019EA"/>
    <w:rsid w:val="00E01DFC"/>
    <w:rsid w:val="00E0203D"/>
    <w:rsid w:val="00E024C0"/>
    <w:rsid w:val="00E02699"/>
    <w:rsid w:val="00E02987"/>
    <w:rsid w:val="00E02A40"/>
    <w:rsid w:val="00E0313F"/>
    <w:rsid w:val="00E03241"/>
    <w:rsid w:val="00E0356E"/>
    <w:rsid w:val="00E03C99"/>
    <w:rsid w:val="00E041A7"/>
    <w:rsid w:val="00E04A1F"/>
    <w:rsid w:val="00E05527"/>
    <w:rsid w:val="00E05634"/>
    <w:rsid w:val="00E0574F"/>
    <w:rsid w:val="00E05822"/>
    <w:rsid w:val="00E059BF"/>
    <w:rsid w:val="00E0620C"/>
    <w:rsid w:val="00E06A37"/>
    <w:rsid w:val="00E06B2B"/>
    <w:rsid w:val="00E06C81"/>
    <w:rsid w:val="00E07512"/>
    <w:rsid w:val="00E07BB0"/>
    <w:rsid w:val="00E10233"/>
    <w:rsid w:val="00E10F0F"/>
    <w:rsid w:val="00E11C46"/>
    <w:rsid w:val="00E11CF5"/>
    <w:rsid w:val="00E12BA6"/>
    <w:rsid w:val="00E12BF2"/>
    <w:rsid w:val="00E12EBB"/>
    <w:rsid w:val="00E12FC3"/>
    <w:rsid w:val="00E133B0"/>
    <w:rsid w:val="00E136AE"/>
    <w:rsid w:val="00E13758"/>
    <w:rsid w:val="00E13E33"/>
    <w:rsid w:val="00E1441D"/>
    <w:rsid w:val="00E14581"/>
    <w:rsid w:val="00E14B7E"/>
    <w:rsid w:val="00E14F75"/>
    <w:rsid w:val="00E15593"/>
    <w:rsid w:val="00E159E2"/>
    <w:rsid w:val="00E15D87"/>
    <w:rsid w:val="00E161BC"/>
    <w:rsid w:val="00E1648A"/>
    <w:rsid w:val="00E16924"/>
    <w:rsid w:val="00E16A6F"/>
    <w:rsid w:val="00E16C09"/>
    <w:rsid w:val="00E173D1"/>
    <w:rsid w:val="00E1743C"/>
    <w:rsid w:val="00E2023D"/>
    <w:rsid w:val="00E20A6E"/>
    <w:rsid w:val="00E21248"/>
    <w:rsid w:val="00E21504"/>
    <w:rsid w:val="00E21B38"/>
    <w:rsid w:val="00E228A7"/>
    <w:rsid w:val="00E22BD6"/>
    <w:rsid w:val="00E22FAA"/>
    <w:rsid w:val="00E2332F"/>
    <w:rsid w:val="00E2354F"/>
    <w:rsid w:val="00E236DA"/>
    <w:rsid w:val="00E23EEE"/>
    <w:rsid w:val="00E2425C"/>
    <w:rsid w:val="00E24847"/>
    <w:rsid w:val="00E24ABA"/>
    <w:rsid w:val="00E251E6"/>
    <w:rsid w:val="00E252ED"/>
    <w:rsid w:val="00E25A4D"/>
    <w:rsid w:val="00E25F33"/>
    <w:rsid w:val="00E262CF"/>
    <w:rsid w:val="00E264D2"/>
    <w:rsid w:val="00E26808"/>
    <w:rsid w:val="00E26914"/>
    <w:rsid w:val="00E26B73"/>
    <w:rsid w:val="00E26BCE"/>
    <w:rsid w:val="00E272A1"/>
    <w:rsid w:val="00E2731C"/>
    <w:rsid w:val="00E27379"/>
    <w:rsid w:val="00E27467"/>
    <w:rsid w:val="00E277DE"/>
    <w:rsid w:val="00E27881"/>
    <w:rsid w:val="00E27AEF"/>
    <w:rsid w:val="00E27C6E"/>
    <w:rsid w:val="00E27CB6"/>
    <w:rsid w:val="00E27F06"/>
    <w:rsid w:val="00E30071"/>
    <w:rsid w:val="00E30239"/>
    <w:rsid w:val="00E3057A"/>
    <w:rsid w:val="00E305C4"/>
    <w:rsid w:val="00E30751"/>
    <w:rsid w:val="00E310DD"/>
    <w:rsid w:val="00E3185F"/>
    <w:rsid w:val="00E31F4C"/>
    <w:rsid w:val="00E32CE9"/>
    <w:rsid w:val="00E32D4D"/>
    <w:rsid w:val="00E332E6"/>
    <w:rsid w:val="00E33562"/>
    <w:rsid w:val="00E3384E"/>
    <w:rsid w:val="00E33A2E"/>
    <w:rsid w:val="00E33EAE"/>
    <w:rsid w:val="00E33EE8"/>
    <w:rsid w:val="00E347D9"/>
    <w:rsid w:val="00E3491A"/>
    <w:rsid w:val="00E34C5A"/>
    <w:rsid w:val="00E34DE4"/>
    <w:rsid w:val="00E351EC"/>
    <w:rsid w:val="00E3541D"/>
    <w:rsid w:val="00E35977"/>
    <w:rsid w:val="00E35BE0"/>
    <w:rsid w:val="00E36866"/>
    <w:rsid w:val="00E36BBF"/>
    <w:rsid w:val="00E36F6D"/>
    <w:rsid w:val="00E3709D"/>
    <w:rsid w:val="00E37363"/>
    <w:rsid w:val="00E37B5E"/>
    <w:rsid w:val="00E37CD7"/>
    <w:rsid w:val="00E40256"/>
    <w:rsid w:val="00E4038B"/>
    <w:rsid w:val="00E4092B"/>
    <w:rsid w:val="00E40C32"/>
    <w:rsid w:val="00E40CD0"/>
    <w:rsid w:val="00E4118C"/>
    <w:rsid w:val="00E416BC"/>
    <w:rsid w:val="00E41C69"/>
    <w:rsid w:val="00E41CD7"/>
    <w:rsid w:val="00E41D6B"/>
    <w:rsid w:val="00E42007"/>
    <w:rsid w:val="00E42111"/>
    <w:rsid w:val="00E427E5"/>
    <w:rsid w:val="00E42E31"/>
    <w:rsid w:val="00E42FFF"/>
    <w:rsid w:val="00E43392"/>
    <w:rsid w:val="00E434BC"/>
    <w:rsid w:val="00E4370F"/>
    <w:rsid w:val="00E43C2D"/>
    <w:rsid w:val="00E43D2E"/>
    <w:rsid w:val="00E43F32"/>
    <w:rsid w:val="00E44E68"/>
    <w:rsid w:val="00E45398"/>
    <w:rsid w:val="00E45659"/>
    <w:rsid w:val="00E45939"/>
    <w:rsid w:val="00E45DCA"/>
    <w:rsid w:val="00E46002"/>
    <w:rsid w:val="00E46120"/>
    <w:rsid w:val="00E462AF"/>
    <w:rsid w:val="00E46C5A"/>
    <w:rsid w:val="00E46DA5"/>
    <w:rsid w:val="00E47265"/>
    <w:rsid w:val="00E50192"/>
    <w:rsid w:val="00E506F2"/>
    <w:rsid w:val="00E508E4"/>
    <w:rsid w:val="00E50E21"/>
    <w:rsid w:val="00E50FC1"/>
    <w:rsid w:val="00E516F5"/>
    <w:rsid w:val="00E51A39"/>
    <w:rsid w:val="00E51BE4"/>
    <w:rsid w:val="00E51E07"/>
    <w:rsid w:val="00E51E38"/>
    <w:rsid w:val="00E521BE"/>
    <w:rsid w:val="00E5268F"/>
    <w:rsid w:val="00E52BD7"/>
    <w:rsid w:val="00E52CDE"/>
    <w:rsid w:val="00E52DDB"/>
    <w:rsid w:val="00E52E25"/>
    <w:rsid w:val="00E5320A"/>
    <w:rsid w:val="00E54213"/>
    <w:rsid w:val="00E546BD"/>
    <w:rsid w:val="00E54C73"/>
    <w:rsid w:val="00E55228"/>
    <w:rsid w:val="00E554B0"/>
    <w:rsid w:val="00E559F4"/>
    <w:rsid w:val="00E56185"/>
    <w:rsid w:val="00E562A4"/>
    <w:rsid w:val="00E565AE"/>
    <w:rsid w:val="00E5683D"/>
    <w:rsid w:val="00E57573"/>
    <w:rsid w:val="00E57A6C"/>
    <w:rsid w:val="00E57BF8"/>
    <w:rsid w:val="00E6004D"/>
    <w:rsid w:val="00E60B24"/>
    <w:rsid w:val="00E60E74"/>
    <w:rsid w:val="00E6123C"/>
    <w:rsid w:val="00E612BE"/>
    <w:rsid w:val="00E61784"/>
    <w:rsid w:val="00E61B8C"/>
    <w:rsid w:val="00E61DFC"/>
    <w:rsid w:val="00E6202F"/>
    <w:rsid w:val="00E62578"/>
    <w:rsid w:val="00E62A62"/>
    <w:rsid w:val="00E62ABA"/>
    <w:rsid w:val="00E62CCA"/>
    <w:rsid w:val="00E62FDE"/>
    <w:rsid w:val="00E63113"/>
    <w:rsid w:val="00E6313F"/>
    <w:rsid w:val="00E6456B"/>
    <w:rsid w:val="00E64801"/>
    <w:rsid w:val="00E64E2E"/>
    <w:rsid w:val="00E650F7"/>
    <w:rsid w:val="00E655A4"/>
    <w:rsid w:val="00E65760"/>
    <w:rsid w:val="00E66075"/>
    <w:rsid w:val="00E662EF"/>
    <w:rsid w:val="00E66513"/>
    <w:rsid w:val="00E66D02"/>
    <w:rsid w:val="00E67313"/>
    <w:rsid w:val="00E6736C"/>
    <w:rsid w:val="00E67DDF"/>
    <w:rsid w:val="00E7050D"/>
    <w:rsid w:val="00E7059D"/>
    <w:rsid w:val="00E70699"/>
    <w:rsid w:val="00E70C0F"/>
    <w:rsid w:val="00E70E1F"/>
    <w:rsid w:val="00E71A02"/>
    <w:rsid w:val="00E71EEC"/>
    <w:rsid w:val="00E71F2B"/>
    <w:rsid w:val="00E71FE1"/>
    <w:rsid w:val="00E72309"/>
    <w:rsid w:val="00E728E2"/>
    <w:rsid w:val="00E72BAF"/>
    <w:rsid w:val="00E72EC0"/>
    <w:rsid w:val="00E72ECE"/>
    <w:rsid w:val="00E733B6"/>
    <w:rsid w:val="00E73472"/>
    <w:rsid w:val="00E73AB4"/>
    <w:rsid w:val="00E73D24"/>
    <w:rsid w:val="00E74134"/>
    <w:rsid w:val="00E7476D"/>
    <w:rsid w:val="00E74C14"/>
    <w:rsid w:val="00E752E8"/>
    <w:rsid w:val="00E75698"/>
    <w:rsid w:val="00E76B5F"/>
    <w:rsid w:val="00E76C7F"/>
    <w:rsid w:val="00E7705C"/>
    <w:rsid w:val="00E7710E"/>
    <w:rsid w:val="00E774EE"/>
    <w:rsid w:val="00E7750C"/>
    <w:rsid w:val="00E7764F"/>
    <w:rsid w:val="00E77867"/>
    <w:rsid w:val="00E802D4"/>
    <w:rsid w:val="00E811DE"/>
    <w:rsid w:val="00E811FD"/>
    <w:rsid w:val="00E811FF"/>
    <w:rsid w:val="00E814CD"/>
    <w:rsid w:val="00E8178E"/>
    <w:rsid w:val="00E818D8"/>
    <w:rsid w:val="00E81978"/>
    <w:rsid w:val="00E81BD1"/>
    <w:rsid w:val="00E81D56"/>
    <w:rsid w:val="00E825CB"/>
    <w:rsid w:val="00E82631"/>
    <w:rsid w:val="00E82B44"/>
    <w:rsid w:val="00E832B2"/>
    <w:rsid w:val="00E83D59"/>
    <w:rsid w:val="00E83D79"/>
    <w:rsid w:val="00E840DB"/>
    <w:rsid w:val="00E841A1"/>
    <w:rsid w:val="00E84344"/>
    <w:rsid w:val="00E844E6"/>
    <w:rsid w:val="00E8452C"/>
    <w:rsid w:val="00E84CB9"/>
    <w:rsid w:val="00E84EC4"/>
    <w:rsid w:val="00E85BD5"/>
    <w:rsid w:val="00E85D02"/>
    <w:rsid w:val="00E86358"/>
    <w:rsid w:val="00E865CB"/>
    <w:rsid w:val="00E86DE1"/>
    <w:rsid w:val="00E8702C"/>
    <w:rsid w:val="00E87085"/>
    <w:rsid w:val="00E870D6"/>
    <w:rsid w:val="00E87229"/>
    <w:rsid w:val="00E87D0C"/>
    <w:rsid w:val="00E90065"/>
    <w:rsid w:val="00E901F4"/>
    <w:rsid w:val="00E90938"/>
    <w:rsid w:val="00E90CD5"/>
    <w:rsid w:val="00E90CD8"/>
    <w:rsid w:val="00E90DCA"/>
    <w:rsid w:val="00E90E11"/>
    <w:rsid w:val="00E913B6"/>
    <w:rsid w:val="00E91433"/>
    <w:rsid w:val="00E916DA"/>
    <w:rsid w:val="00E918E0"/>
    <w:rsid w:val="00E91B2F"/>
    <w:rsid w:val="00E91C94"/>
    <w:rsid w:val="00E91E86"/>
    <w:rsid w:val="00E91F25"/>
    <w:rsid w:val="00E922EF"/>
    <w:rsid w:val="00E927F0"/>
    <w:rsid w:val="00E92836"/>
    <w:rsid w:val="00E929EE"/>
    <w:rsid w:val="00E929FD"/>
    <w:rsid w:val="00E9344C"/>
    <w:rsid w:val="00E935E1"/>
    <w:rsid w:val="00E93F34"/>
    <w:rsid w:val="00E940AB"/>
    <w:rsid w:val="00E947FF"/>
    <w:rsid w:val="00E94817"/>
    <w:rsid w:val="00E94B17"/>
    <w:rsid w:val="00E94B46"/>
    <w:rsid w:val="00E94F72"/>
    <w:rsid w:val="00E95284"/>
    <w:rsid w:val="00E9536A"/>
    <w:rsid w:val="00E9571C"/>
    <w:rsid w:val="00E961E9"/>
    <w:rsid w:val="00E96708"/>
    <w:rsid w:val="00E9674C"/>
    <w:rsid w:val="00E967D1"/>
    <w:rsid w:val="00E96F45"/>
    <w:rsid w:val="00E973AB"/>
    <w:rsid w:val="00E9748B"/>
    <w:rsid w:val="00E97585"/>
    <w:rsid w:val="00E97896"/>
    <w:rsid w:val="00E97F40"/>
    <w:rsid w:val="00EA041E"/>
    <w:rsid w:val="00EA05D7"/>
    <w:rsid w:val="00EA0C68"/>
    <w:rsid w:val="00EA0CCC"/>
    <w:rsid w:val="00EA0EBC"/>
    <w:rsid w:val="00EA147A"/>
    <w:rsid w:val="00EA1837"/>
    <w:rsid w:val="00EA1ABF"/>
    <w:rsid w:val="00EA1B7B"/>
    <w:rsid w:val="00EA1DE1"/>
    <w:rsid w:val="00EA1E9A"/>
    <w:rsid w:val="00EA28F3"/>
    <w:rsid w:val="00EA2BBD"/>
    <w:rsid w:val="00EA2EBF"/>
    <w:rsid w:val="00EA32B9"/>
    <w:rsid w:val="00EA38BF"/>
    <w:rsid w:val="00EA38FA"/>
    <w:rsid w:val="00EA39A5"/>
    <w:rsid w:val="00EA3A9F"/>
    <w:rsid w:val="00EA3D6D"/>
    <w:rsid w:val="00EA4109"/>
    <w:rsid w:val="00EA4E81"/>
    <w:rsid w:val="00EA4F6C"/>
    <w:rsid w:val="00EA535B"/>
    <w:rsid w:val="00EA55FE"/>
    <w:rsid w:val="00EA5873"/>
    <w:rsid w:val="00EA5A5E"/>
    <w:rsid w:val="00EA5D3E"/>
    <w:rsid w:val="00EA5EAA"/>
    <w:rsid w:val="00EA6210"/>
    <w:rsid w:val="00EA65CF"/>
    <w:rsid w:val="00EA6A0F"/>
    <w:rsid w:val="00EA6B40"/>
    <w:rsid w:val="00EA72C8"/>
    <w:rsid w:val="00EA72DD"/>
    <w:rsid w:val="00EA72EC"/>
    <w:rsid w:val="00EA79A1"/>
    <w:rsid w:val="00EA7B7A"/>
    <w:rsid w:val="00EB09BB"/>
    <w:rsid w:val="00EB0A07"/>
    <w:rsid w:val="00EB0E9C"/>
    <w:rsid w:val="00EB0F38"/>
    <w:rsid w:val="00EB1024"/>
    <w:rsid w:val="00EB1089"/>
    <w:rsid w:val="00EB10AA"/>
    <w:rsid w:val="00EB1EB4"/>
    <w:rsid w:val="00EB20FB"/>
    <w:rsid w:val="00EB258B"/>
    <w:rsid w:val="00EB2962"/>
    <w:rsid w:val="00EB2D96"/>
    <w:rsid w:val="00EB2EF6"/>
    <w:rsid w:val="00EB3470"/>
    <w:rsid w:val="00EB34B4"/>
    <w:rsid w:val="00EB36B2"/>
    <w:rsid w:val="00EB37E1"/>
    <w:rsid w:val="00EB398A"/>
    <w:rsid w:val="00EB3CF0"/>
    <w:rsid w:val="00EB4183"/>
    <w:rsid w:val="00EB4436"/>
    <w:rsid w:val="00EB4456"/>
    <w:rsid w:val="00EB452D"/>
    <w:rsid w:val="00EB45E0"/>
    <w:rsid w:val="00EB46C0"/>
    <w:rsid w:val="00EB4722"/>
    <w:rsid w:val="00EB48F7"/>
    <w:rsid w:val="00EB4A10"/>
    <w:rsid w:val="00EB4F0A"/>
    <w:rsid w:val="00EB5000"/>
    <w:rsid w:val="00EB604E"/>
    <w:rsid w:val="00EB61A9"/>
    <w:rsid w:val="00EB6305"/>
    <w:rsid w:val="00EB6329"/>
    <w:rsid w:val="00EB6562"/>
    <w:rsid w:val="00EB6686"/>
    <w:rsid w:val="00EB68CF"/>
    <w:rsid w:val="00EB703B"/>
    <w:rsid w:val="00EB73FE"/>
    <w:rsid w:val="00EB747D"/>
    <w:rsid w:val="00EC07D0"/>
    <w:rsid w:val="00EC085D"/>
    <w:rsid w:val="00EC0A37"/>
    <w:rsid w:val="00EC0EF8"/>
    <w:rsid w:val="00EC109D"/>
    <w:rsid w:val="00EC14B4"/>
    <w:rsid w:val="00EC18C8"/>
    <w:rsid w:val="00EC1C32"/>
    <w:rsid w:val="00EC20B3"/>
    <w:rsid w:val="00EC2267"/>
    <w:rsid w:val="00EC251C"/>
    <w:rsid w:val="00EC2944"/>
    <w:rsid w:val="00EC2C76"/>
    <w:rsid w:val="00EC3607"/>
    <w:rsid w:val="00EC365B"/>
    <w:rsid w:val="00EC3675"/>
    <w:rsid w:val="00EC4016"/>
    <w:rsid w:val="00EC4287"/>
    <w:rsid w:val="00EC43C0"/>
    <w:rsid w:val="00EC47AC"/>
    <w:rsid w:val="00EC4B60"/>
    <w:rsid w:val="00EC4C7D"/>
    <w:rsid w:val="00EC4F8D"/>
    <w:rsid w:val="00EC5036"/>
    <w:rsid w:val="00EC5862"/>
    <w:rsid w:val="00EC5DCB"/>
    <w:rsid w:val="00EC63E2"/>
    <w:rsid w:val="00EC6754"/>
    <w:rsid w:val="00EC6A3E"/>
    <w:rsid w:val="00EC6B3F"/>
    <w:rsid w:val="00EC71F0"/>
    <w:rsid w:val="00EC75F2"/>
    <w:rsid w:val="00EC76BC"/>
    <w:rsid w:val="00EC77F8"/>
    <w:rsid w:val="00EC7D81"/>
    <w:rsid w:val="00ED02D5"/>
    <w:rsid w:val="00ED0337"/>
    <w:rsid w:val="00ED0364"/>
    <w:rsid w:val="00ED0864"/>
    <w:rsid w:val="00ED1000"/>
    <w:rsid w:val="00ED1479"/>
    <w:rsid w:val="00ED147B"/>
    <w:rsid w:val="00ED14D2"/>
    <w:rsid w:val="00ED19F2"/>
    <w:rsid w:val="00ED1F37"/>
    <w:rsid w:val="00ED2B3E"/>
    <w:rsid w:val="00ED2E50"/>
    <w:rsid w:val="00ED2E89"/>
    <w:rsid w:val="00ED303F"/>
    <w:rsid w:val="00ED30BF"/>
    <w:rsid w:val="00ED320C"/>
    <w:rsid w:val="00ED351A"/>
    <w:rsid w:val="00ED3744"/>
    <w:rsid w:val="00ED3A5E"/>
    <w:rsid w:val="00ED3BAC"/>
    <w:rsid w:val="00ED4009"/>
    <w:rsid w:val="00ED4EA6"/>
    <w:rsid w:val="00ED4F43"/>
    <w:rsid w:val="00ED5512"/>
    <w:rsid w:val="00ED5920"/>
    <w:rsid w:val="00ED5A4D"/>
    <w:rsid w:val="00ED5B46"/>
    <w:rsid w:val="00ED643A"/>
    <w:rsid w:val="00ED6576"/>
    <w:rsid w:val="00ED6656"/>
    <w:rsid w:val="00ED67D5"/>
    <w:rsid w:val="00ED6F8A"/>
    <w:rsid w:val="00ED72C3"/>
    <w:rsid w:val="00ED74CA"/>
    <w:rsid w:val="00ED759F"/>
    <w:rsid w:val="00ED7739"/>
    <w:rsid w:val="00ED7780"/>
    <w:rsid w:val="00ED7799"/>
    <w:rsid w:val="00ED783F"/>
    <w:rsid w:val="00ED7C2C"/>
    <w:rsid w:val="00ED7CD7"/>
    <w:rsid w:val="00ED7D8B"/>
    <w:rsid w:val="00ED7EF2"/>
    <w:rsid w:val="00ED7F47"/>
    <w:rsid w:val="00EE0249"/>
    <w:rsid w:val="00EE0650"/>
    <w:rsid w:val="00EE07EA"/>
    <w:rsid w:val="00EE1018"/>
    <w:rsid w:val="00EE101A"/>
    <w:rsid w:val="00EE10B5"/>
    <w:rsid w:val="00EE11EE"/>
    <w:rsid w:val="00EE13C1"/>
    <w:rsid w:val="00EE146D"/>
    <w:rsid w:val="00EE17AC"/>
    <w:rsid w:val="00EE1895"/>
    <w:rsid w:val="00EE19A2"/>
    <w:rsid w:val="00EE1A87"/>
    <w:rsid w:val="00EE1BD6"/>
    <w:rsid w:val="00EE228A"/>
    <w:rsid w:val="00EE4323"/>
    <w:rsid w:val="00EE5468"/>
    <w:rsid w:val="00EE5B02"/>
    <w:rsid w:val="00EE5C90"/>
    <w:rsid w:val="00EE6527"/>
    <w:rsid w:val="00EE66EE"/>
    <w:rsid w:val="00EE69BC"/>
    <w:rsid w:val="00EE6BAE"/>
    <w:rsid w:val="00EE6FB9"/>
    <w:rsid w:val="00EE76E2"/>
    <w:rsid w:val="00EE780F"/>
    <w:rsid w:val="00EE7989"/>
    <w:rsid w:val="00EE7F80"/>
    <w:rsid w:val="00EF0333"/>
    <w:rsid w:val="00EF07CD"/>
    <w:rsid w:val="00EF07F8"/>
    <w:rsid w:val="00EF0866"/>
    <w:rsid w:val="00EF093C"/>
    <w:rsid w:val="00EF09AA"/>
    <w:rsid w:val="00EF0C65"/>
    <w:rsid w:val="00EF119D"/>
    <w:rsid w:val="00EF1631"/>
    <w:rsid w:val="00EF1C81"/>
    <w:rsid w:val="00EF1C93"/>
    <w:rsid w:val="00EF1DFA"/>
    <w:rsid w:val="00EF227B"/>
    <w:rsid w:val="00EF292E"/>
    <w:rsid w:val="00EF3A4E"/>
    <w:rsid w:val="00EF436A"/>
    <w:rsid w:val="00EF461A"/>
    <w:rsid w:val="00EF4682"/>
    <w:rsid w:val="00EF4877"/>
    <w:rsid w:val="00EF4A81"/>
    <w:rsid w:val="00EF4B33"/>
    <w:rsid w:val="00EF4CBF"/>
    <w:rsid w:val="00EF58EF"/>
    <w:rsid w:val="00EF5E11"/>
    <w:rsid w:val="00EF6130"/>
    <w:rsid w:val="00EF6173"/>
    <w:rsid w:val="00EF640B"/>
    <w:rsid w:val="00EF6431"/>
    <w:rsid w:val="00EF6F90"/>
    <w:rsid w:val="00EF7114"/>
    <w:rsid w:val="00EF73B7"/>
    <w:rsid w:val="00EF7B43"/>
    <w:rsid w:val="00F00525"/>
    <w:rsid w:val="00F009E0"/>
    <w:rsid w:val="00F00B0C"/>
    <w:rsid w:val="00F00FE4"/>
    <w:rsid w:val="00F016E5"/>
    <w:rsid w:val="00F01B84"/>
    <w:rsid w:val="00F01E48"/>
    <w:rsid w:val="00F02052"/>
    <w:rsid w:val="00F0228B"/>
    <w:rsid w:val="00F02440"/>
    <w:rsid w:val="00F0271D"/>
    <w:rsid w:val="00F030B4"/>
    <w:rsid w:val="00F0362A"/>
    <w:rsid w:val="00F03B26"/>
    <w:rsid w:val="00F03C23"/>
    <w:rsid w:val="00F03EB0"/>
    <w:rsid w:val="00F04003"/>
    <w:rsid w:val="00F04165"/>
    <w:rsid w:val="00F042EE"/>
    <w:rsid w:val="00F04839"/>
    <w:rsid w:val="00F049B0"/>
    <w:rsid w:val="00F04C1A"/>
    <w:rsid w:val="00F04DB9"/>
    <w:rsid w:val="00F04EF2"/>
    <w:rsid w:val="00F04FA7"/>
    <w:rsid w:val="00F0510E"/>
    <w:rsid w:val="00F052E8"/>
    <w:rsid w:val="00F0549D"/>
    <w:rsid w:val="00F05680"/>
    <w:rsid w:val="00F056E3"/>
    <w:rsid w:val="00F05935"/>
    <w:rsid w:val="00F05A0F"/>
    <w:rsid w:val="00F0629E"/>
    <w:rsid w:val="00F06823"/>
    <w:rsid w:val="00F06ACF"/>
    <w:rsid w:val="00F07377"/>
    <w:rsid w:val="00F07749"/>
    <w:rsid w:val="00F07CAD"/>
    <w:rsid w:val="00F07F80"/>
    <w:rsid w:val="00F10129"/>
    <w:rsid w:val="00F104BE"/>
    <w:rsid w:val="00F107AB"/>
    <w:rsid w:val="00F10E2F"/>
    <w:rsid w:val="00F11063"/>
    <w:rsid w:val="00F111B9"/>
    <w:rsid w:val="00F11EF6"/>
    <w:rsid w:val="00F123DA"/>
    <w:rsid w:val="00F128F0"/>
    <w:rsid w:val="00F12A88"/>
    <w:rsid w:val="00F12DDA"/>
    <w:rsid w:val="00F12EAD"/>
    <w:rsid w:val="00F1335F"/>
    <w:rsid w:val="00F13545"/>
    <w:rsid w:val="00F1367B"/>
    <w:rsid w:val="00F138B3"/>
    <w:rsid w:val="00F13BEE"/>
    <w:rsid w:val="00F13CEC"/>
    <w:rsid w:val="00F1410E"/>
    <w:rsid w:val="00F1463D"/>
    <w:rsid w:val="00F14D4B"/>
    <w:rsid w:val="00F14E61"/>
    <w:rsid w:val="00F15456"/>
    <w:rsid w:val="00F1558F"/>
    <w:rsid w:val="00F1567D"/>
    <w:rsid w:val="00F158BE"/>
    <w:rsid w:val="00F159B5"/>
    <w:rsid w:val="00F15F2F"/>
    <w:rsid w:val="00F1653F"/>
    <w:rsid w:val="00F167D9"/>
    <w:rsid w:val="00F170CF"/>
    <w:rsid w:val="00F17155"/>
    <w:rsid w:val="00F1734C"/>
    <w:rsid w:val="00F175E0"/>
    <w:rsid w:val="00F17D37"/>
    <w:rsid w:val="00F17F8E"/>
    <w:rsid w:val="00F20194"/>
    <w:rsid w:val="00F20607"/>
    <w:rsid w:val="00F20765"/>
    <w:rsid w:val="00F20A6F"/>
    <w:rsid w:val="00F2123B"/>
    <w:rsid w:val="00F21539"/>
    <w:rsid w:val="00F21AFE"/>
    <w:rsid w:val="00F21DE3"/>
    <w:rsid w:val="00F223D4"/>
    <w:rsid w:val="00F22E27"/>
    <w:rsid w:val="00F22E3D"/>
    <w:rsid w:val="00F230A3"/>
    <w:rsid w:val="00F2334E"/>
    <w:rsid w:val="00F23413"/>
    <w:rsid w:val="00F24B49"/>
    <w:rsid w:val="00F259C5"/>
    <w:rsid w:val="00F26026"/>
    <w:rsid w:val="00F261B7"/>
    <w:rsid w:val="00F262B4"/>
    <w:rsid w:val="00F26532"/>
    <w:rsid w:val="00F26BA6"/>
    <w:rsid w:val="00F26BC6"/>
    <w:rsid w:val="00F2721A"/>
    <w:rsid w:val="00F2760D"/>
    <w:rsid w:val="00F27DE7"/>
    <w:rsid w:val="00F30124"/>
    <w:rsid w:val="00F3184A"/>
    <w:rsid w:val="00F31B61"/>
    <w:rsid w:val="00F31EAB"/>
    <w:rsid w:val="00F32018"/>
    <w:rsid w:val="00F320DC"/>
    <w:rsid w:val="00F322C0"/>
    <w:rsid w:val="00F335F7"/>
    <w:rsid w:val="00F3379E"/>
    <w:rsid w:val="00F3398E"/>
    <w:rsid w:val="00F33EC4"/>
    <w:rsid w:val="00F34138"/>
    <w:rsid w:val="00F342C9"/>
    <w:rsid w:val="00F34372"/>
    <w:rsid w:val="00F344E4"/>
    <w:rsid w:val="00F348EC"/>
    <w:rsid w:val="00F34D0B"/>
    <w:rsid w:val="00F350B8"/>
    <w:rsid w:val="00F3573A"/>
    <w:rsid w:val="00F36231"/>
    <w:rsid w:val="00F362E3"/>
    <w:rsid w:val="00F364B5"/>
    <w:rsid w:val="00F376CB"/>
    <w:rsid w:val="00F37863"/>
    <w:rsid w:val="00F3788E"/>
    <w:rsid w:val="00F379B7"/>
    <w:rsid w:val="00F41127"/>
    <w:rsid w:val="00F41A10"/>
    <w:rsid w:val="00F41A91"/>
    <w:rsid w:val="00F41BE3"/>
    <w:rsid w:val="00F41DBF"/>
    <w:rsid w:val="00F42A32"/>
    <w:rsid w:val="00F42AC7"/>
    <w:rsid w:val="00F42F75"/>
    <w:rsid w:val="00F447EF"/>
    <w:rsid w:val="00F4565C"/>
    <w:rsid w:val="00F45C99"/>
    <w:rsid w:val="00F460A4"/>
    <w:rsid w:val="00F462E2"/>
    <w:rsid w:val="00F468AE"/>
    <w:rsid w:val="00F46DAF"/>
    <w:rsid w:val="00F46E5E"/>
    <w:rsid w:val="00F4731B"/>
    <w:rsid w:val="00F47A98"/>
    <w:rsid w:val="00F47CCC"/>
    <w:rsid w:val="00F47DF4"/>
    <w:rsid w:val="00F47F38"/>
    <w:rsid w:val="00F5009B"/>
    <w:rsid w:val="00F5015B"/>
    <w:rsid w:val="00F501DE"/>
    <w:rsid w:val="00F5024C"/>
    <w:rsid w:val="00F50876"/>
    <w:rsid w:val="00F5104A"/>
    <w:rsid w:val="00F51427"/>
    <w:rsid w:val="00F5168D"/>
    <w:rsid w:val="00F518DC"/>
    <w:rsid w:val="00F51BE0"/>
    <w:rsid w:val="00F52512"/>
    <w:rsid w:val="00F525FA"/>
    <w:rsid w:val="00F52703"/>
    <w:rsid w:val="00F52D2C"/>
    <w:rsid w:val="00F52D76"/>
    <w:rsid w:val="00F5307E"/>
    <w:rsid w:val="00F5315C"/>
    <w:rsid w:val="00F5358D"/>
    <w:rsid w:val="00F53A8A"/>
    <w:rsid w:val="00F53E1B"/>
    <w:rsid w:val="00F53FA4"/>
    <w:rsid w:val="00F5409B"/>
    <w:rsid w:val="00F5443E"/>
    <w:rsid w:val="00F54CF2"/>
    <w:rsid w:val="00F54ED3"/>
    <w:rsid w:val="00F5525B"/>
    <w:rsid w:val="00F561B9"/>
    <w:rsid w:val="00F56533"/>
    <w:rsid w:val="00F568F8"/>
    <w:rsid w:val="00F570CB"/>
    <w:rsid w:val="00F57678"/>
    <w:rsid w:val="00F57CB5"/>
    <w:rsid w:val="00F60319"/>
    <w:rsid w:val="00F60C70"/>
    <w:rsid w:val="00F60FC5"/>
    <w:rsid w:val="00F6113E"/>
    <w:rsid w:val="00F612BB"/>
    <w:rsid w:val="00F612DC"/>
    <w:rsid w:val="00F612FA"/>
    <w:rsid w:val="00F61665"/>
    <w:rsid w:val="00F61ABC"/>
    <w:rsid w:val="00F61CFB"/>
    <w:rsid w:val="00F62D23"/>
    <w:rsid w:val="00F63419"/>
    <w:rsid w:val="00F635D2"/>
    <w:rsid w:val="00F6369A"/>
    <w:rsid w:val="00F64388"/>
    <w:rsid w:val="00F64403"/>
    <w:rsid w:val="00F6445C"/>
    <w:rsid w:val="00F6477D"/>
    <w:rsid w:val="00F64B9A"/>
    <w:rsid w:val="00F64CC2"/>
    <w:rsid w:val="00F64CF8"/>
    <w:rsid w:val="00F64EF4"/>
    <w:rsid w:val="00F65203"/>
    <w:rsid w:val="00F65855"/>
    <w:rsid w:val="00F6590C"/>
    <w:rsid w:val="00F6676C"/>
    <w:rsid w:val="00F66CD5"/>
    <w:rsid w:val="00F66E5C"/>
    <w:rsid w:val="00F6702C"/>
    <w:rsid w:val="00F67215"/>
    <w:rsid w:val="00F67862"/>
    <w:rsid w:val="00F67B4E"/>
    <w:rsid w:val="00F67CB8"/>
    <w:rsid w:val="00F67E13"/>
    <w:rsid w:val="00F67E54"/>
    <w:rsid w:val="00F70B2B"/>
    <w:rsid w:val="00F715FA"/>
    <w:rsid w:val="00F71623"/>
    <w:rsid w:val="00F7164D"/>
    <w:rsid w:val="00F71C6D"/>
    <w:rsid w:val="00F72138"/>
    <w:rsid w:val="00F7284F"/>
    <w:rsid w:val="00F72A04"/>
    <w:rsid w:val="00F72EEF"/>
    <w:rsid w:val="00F72FD1"/>
    <w:rsid w:val="00F72FF7"/>
    <w:rsid w:val="00F73FC0"/>
    <w:rsid w:val="00F74578"/>
    <w:rsid w:val="00F748DF"/>
    <w:rsid w:val="00F753F9"/>
    <w:rsid w:val="00F753FB"/>
    <w:rsid w:val="00F75491"/>
    <w:rsid w:val="00F75713"/>
    <w:rsid w:val="00F75F16"/>
    <w:rsid w:val="00F767D5"/>
    <w:rsid w:val="00F76AC2"/>
    <w:rsid w:val="00F76C2E"/>
    <w:rsid w:val="00F76F0D"/>
    <w:rsid w:val="00F7731D"/>
    <w:rsid w:val="00F77A66"/>
    <w:rsid w:val="00F8053E"/>
    <w:rsid w:val="00F809DB"/>
    <w:rsid w:val="00F80BA7"/>
    <w:rsid w:val="00F81329"/>
    <w:rsid w:val="00F81D9D"/>
    <w:rsid w:val="00F8230C"/>
    <w:rsid w:val="00F824A0"/>
    <w:rsid w:val="00F827ED"/>
    <w:rsid w:val="00F82985"/>
    <w:rsid w:val="00F8348C"/>
    <w:rsid w:val="00F838FB"/>
    <w:rsid w:val="00F839D0"/>
    <w:rsid w:val="00F83FA7"/>
    <w:rsid w:val="00F8462A"/>
    <w:rsid w:val="00F84D20"/>
    <w:rsid w:val="00F84EC0"/>
    <w:rsid w:val="00F85080"/>
    <w:rsid w:val="00F85BC9"/>
    <w:rsid w:val="00F8674D"/>
    <w:rsid w:val="00F86B7E"/>
    <w:rsid w:val="00F86F11"/>
    <w:rsid w:val="00F8725F"/>
    <w:rsid w:val="00F874F2"/>
    <w:rsid w:val="00F87C6C"/>
    <w:rsid w:val="00F903CC"/>
    <w:rsid w:val="00F9096E"/>
    <w:rsid w:val="00F912B5"/>
    <w:rsid w:val="00F918F7"/>
    <w:rsid w:val="00F9229D"/>
    <w:rsid w:val="00F922D8"/>
    <w:rsid w:val="00F92F77"/>
    <w:rsid w:val="00F93282"/>
    <w:rsid w:val="00F9374F"/>
    <w:rsid w:val="00F939EB"/>
    <w:rsid w:val="00F93A49"/>
    <w:rsid w:val="00F94113"/>
    <w:rsid w:val="00F94953"/>
    <w:rsid w:val="00F94A61"/>
    <w:rsid w:val="00F94BF9"/>
    <w:rsid w:val="00F94E94"/>
    <w:rsid w:val="00F94F36"/>
    <w:rsid w:val="00F95112"/>
    <w:rsid w:val="00F95150"/>
    <w:rsid w:val="00F955CA"/>
    <w:rsid w:val="00F95669"/>
    <w:rsid w:val="00F95C0A"/>
    <w:rsid w:val="00F96C77"/>
    <w:rsid w:val="00F96FC1"/>
    <w:rsid w:val="00F974D4"/>
    <w:rsid w:val="00FA039D"/>
    <w:rsid w:val="00FA0798"/>
    <w:rsid w:val="00FA0BBC"/>
    <w:rsid w:val="00FA0CCE"/>
    <w:rsid w:val="00FA1079"/>
    <w:rsid w:val="00FA1382"/>
    <w:rsid w:val="00FA14F6"/>
    <w:rsid w:val="00FA1B11"/>
    <w:rsid w:val="00FA1B91"/>
    <w:rsid w:val="00FA1DDE"/>
    <w:rsid w:val="00FA22E4"/>
    <w:rsid w:val="00FA2460"/>
    <w:rsid w:val="00FA292D"/>
    <w:rsid w:val="00FA2A83"/>
    <w:rsid w:val="00FA2DE9"/>
    <w:rsid w:val="00FA332D"/>
    <w:rsid w:val="00FA3709"/>
    <w:rsid w:val="00FA3A4F"/>
    <w:rsid w:val="00FA3F2A"/>
    <w:rsid w:val="00FA40D2"/>
    <w:rsid w:val="00FA473C"/>
    <w:rsid w:val="00FA479B"/>
    <w:rsid w:val="00FA47A3"/>
    <w:rsid w:val="00FA4E10"/>
    <w:rsid w:val="00FA4EF6"/>
    <w:rsid w:val="00FA4F06"/>
    <w:rsid w:val="00FA52C8"/>
    <w:rsid w:val="00FA5478"/>
    <w:rsid w:val="00FA5876"/>
    <w:rsid w:val="00FA5EAF"/>
    <w:rsid w:val="00FA60F5"/>
    <w:rsid w:val="00FA6158"/>
    <w:rsid w:val="00FA61A8"/>
    <w:rsid w:val="00FA6598"/>
    <w:rsid w:val="00FA670B"/>
    <w:rsid w:val="00FA6852"/>
    <w:rsid w:val="00FA6FDD"/>
    <w:rsid w:val="00FA7155"/>
    <w:rsid w:val="00FA73CE"/>
    <w:rsid w:val="00FA749A"/>
    <w:rsid w:val="00FA74F0"/>
    <w:rsid w:val="00FA7C6B"/>
    <w:rsid w:val="00FB0424"/>
    <w:rsid w:val="00FB0673"/>
    <w:rsid w:val="00FB07E8"/>
    <w:rsid w:val="00FB08B5"/>
    <w:rsid w:val="00FB14D6"/>
    <w:rsid w:val="00FB1BB2"/>
    <w:rsid w:val="00FB1BDE"/>
    <w:rsid w:val="00FB2912"/>
    <w:rsid w:val="00FB2B7B"/>
    <w:rsid w:val="00FB2D45"/>
    <w:rsid w:val="00FB2E3F"/>
    <w:rsid w:val="00FB3081"/>
    <w:rsid w:val="00FB37C4"/>
    <w:rsid w:val="00FB3AFC"/>
    <w:rsid w:val="00FB4219"/>
    <w:rsid w:val="00FB423F"/>
    <w:rsid w:val="00FB4CDC"/>
    <w:rsid w:val="00FB5214"/>
    <w:rsid w:val="00FB573E"/>
    <w:rsid w:val="00FB57AB"/>
    <w:rsid w:val="00FB586A"/>
    <w:rsid w:val="00FB5B67"/>
    <w:rsid w:val="00FB6146"/>
    <w:rsid w:val="00FB62E5"/>
    <w:rsid w:val="00FB6373"/>
    <w:rsid w:val="00FB65C5"/>
    <w:rsid w:val="00FB686C"/>
    <w:rsid w:val="00FB72BA"/>
    <w:rsid w:val="00FB77F6"/>
    <w:rsid w:val="00FB78E0"/>
    <w:rsid w:val="00FB7B4A"/>
    <w:rsid w:val="00FB7E45"/>
    <w:rsid w:val="00FB7FCE"/>
    <w:rsid w:val="00FC0411"/>
    <w:rsid w:val="00FC064B"/>
    <w:rsid w:val="00FC0AF9"/>
    <w:rsid w:val="00FC0D30"/>
    <w:rsid w:val="00FC1D9D"/>
    <w:rsid w:val="00FC1EBB"/>
    <w:rsid w:val="00FC2168"/>
    <w:rsid w:val="00FC314D"/>
    <w:rsid w:val="00FC318E"/>
    <w:rsid w:val="00FC327B"/>
    <w:rsid w:val="00FC3529"/>
    <w:rsid w:val="00FC3536"/>
    <w:rsid w:val="00FC432E"/>
    <w:rsid w:val="00FC44EF"/>
    <w:rsid w:val="00FC4A7C"/>
    <w:rsid w:val="00FC4A99"/>
    <w:rsid w:val="00FC4EF2"/>
    <w:rsid w:val="00FC524E"/>
    <w:rsid w:val="00FC5417"/>
    <w:rsid w:val="00FC550F"/>
    <w:rsid w:val="00FC58AC"/>
    <w:rsid w:val="00FC5B6C"/>
    <w:rsid w:val="00FC5C99"/>
    <w:rsid w:val="00FC613A"/>
    <w:rsid w:val="00FC618D"/>
    <w:rsid w:val="00FC64F4"/>
    <w:rsid w:val="00FC68E3"/>
    <w:rsid w:val="00FC69BA"/>
    <w:rsid w:val="00FC7277"/>
    <w:rsid w:val="00FC72C8"/>
    <w:rsid w:val="00FC76A6"/>
    <w:rsid w:val="00FD0338"/>
    <w:rsid w:val="00FD034F"/>
    <w:rsid w:val="00FD04E7"/>
    <w:rsid w:val="00FD06E4"/>
    <w:rsid w:val="00FD19B4"/>
    <w:rsid w:val="00FD1C1A"/>
    <w:rsid w:val="00FD1EBB"/>
    <w:rsid w:val="00FD2275"/>
    <w:rsid w:val="00FD25C2"/>
    <w:rsid w:val="00FD2793"/>
    <w:rsid w:val="00FD2C78"/>
    <w:rsid w:val="00FD3308"/>
    <w:rsid w:val="00FD3387"/>
    <w:rsid w:val="00FD3D10"/>
    <w:rsid w:val="00FD3D76"/>
    <w:rsid w:val="00FD429F"/>
    <w:rsid w:val="00FD4639"/>
    <w:rsid w:val="00FD46E5"/>
    <w:rsid w:val="00FD48E6"/>
    <w:rsid w:val="00FD52FE"/>
    <w:rsid w:val="00FD573E"/>
    <w:rsid w:val="00FD5FB6"/>
    <w:rsid w:val="00FD622D"/>
    <w:rsid w:val="00FD6617"/>
    <w:rsid w:val="00FD6CD9"/>
    <w:rsid w:val="00FD6F15"/>
    <w:rsid w:val="00FD709F"/>
    <w:rsid w:val="00FD723E"/>
    <w:rsid w:val="00FD75ED"/>
    <w:rsid w:val="00FD7686"/>
    <w:rsid w:val="00FD7B28"/>
    <w:rsid w:val="00FE0121"/>
    <w:rsid w:val="00FE0186"/>
    <w:rsid w:val="00FE06BE"/>
    <w:rsid w:val="00FE0797"/>
    <w:rsid w:val="00FE0AD6"/>
    <w:rsid w:val="00FE0BBE"/>
    <w:rsid w:val="00FE0EAC"/>
    <w:rsid w:val="00FE128D"/>
    <w:rsid w:val="00FE13CD"/>
    <w:rsid w:val="00FE142A"/>
    <w:rsid w:val="00FE1972"/>
    <w:rsid w:val="00FE1A31"/>
    <w:rsid w:val="00FE1E5B"/>
    <w:rsid w:val="00FE20A8"/>
    <w:rsid w:val="00FE212F"/>
    <w:rsid w:val="00FE21A5"/>
    <w:rsid w:val="00FE2260"/>
    <w:rsid w:val="00FE295E"/>
    <w:rsid w:val="00FE2B4F"/>
    <w:rsid w:val="00FE2B95"/>
    <w:rsid w:val="00FE2CC4"/>
    <w:rsid w:val="00FE3332"/>
    <w:rsid w:val="00FE366F"/>
    <w:rsid w:val="00FE3F65"/>
    <w:rsid w:val="00FE4924"/>
    <w:rsid w:val="00FE4989"/>
    <w:rsid w:val="00FE4A9E"/>
    <w:rsid w:val="00FE4BE7"/>
    <w:rsid w:val="00FE4F25"/>
    <w:rsid w:val="00FE4FFC"/>
    <w:rsid w:val="00FE555E"/>
    <w:rsid w:val="00FE5801"/>
    <w:rsid w:val="00FE5894"/>
    <w:rsid w:val="00FE59CF"/>
    <w:rsid w:val="00FE59DD"/>
    <w:rsid w:val="00FE5C20"/>
    <w:rsid w:val="00FE5D04"/>
    <w:rsid w:val="00FE6921"/>
    <w:rsid w:val="00FE714A"/>
    <w:rsid w:val="00FE7EA2"/>
    <w:rsid w:val="00FF02A7"/>
    <w:rsid w:val="00FF02C3"/>
    <w:rsid w:val="00FF065B"/>
    <w:rsid w:val="00FF0688"/>
    <w:rsid w:val="00FF0915"/>
    <w:rsid w:val="00FF0A91"/>
    <w:rsid w:val="00FF0CF9"/>
    <w:rsid w:val="00FF1132"/>
    <w:rsid w:val="00FF1449"/>
    <w:rsid w:val="00FF15BB"/>
    <w:rsid w:val="00FF1A9D"/>
    <w:rsid w:val="00FF1F57"/>
    <w:rsid w:val="00FF2002"/>
    <w:rsid w:val="00FF21DA"/>
    <w:rsid w:val="00FF2406"/>
    <w:rsid w:val="00FF2486"/>
    <w:rsid w:val="00FF27DD"/>
    <w:rsid w:val="00FF2828"/>
    <w:rsid w:val="00FF294F"/>
    <w:rsid w:val="00FF2F1B"/>
    <w:rsid w:val="00FF3823"/>
    <w:rsid w:val="00FF38B0"/>
    <w:rsid w:val="00FF4076"/>
    <w:rsid w:val="00FF40E5"/>
    <w:rsid w:val="00FF43B1"/>
    <w:rsid w:val="00FF4BF8"/>
    <w:rsid w:val="00FF4C26"/>
    <w:rsid w:val="00FF51E3"/>
    <w:rsid w:val="00FF5ED7"/>
    <w:rsid w:val="00FF6126"/>
    <w:rsid w:val="00FF61D2"/>
    <w:rsid w:val="00FF62A7"/>
    <w:rsid w:val="00FF6789"/>
    <w:rsid w:val="00FF68D9"/>
    <w:rsid w:val="00FF6CFD"/>
    <w:rsid w:val="00FF6E66"/>
    <w:rsid w:val="2B6F28BE"/>
    <w:rsid w:val="5FB762A4"/>
    <w:rsid w:val="61B3B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B1231"/>
  <w15:chartTrackingRefBased/>
  <w15:docId w15:val="{B4BB5F8F-7E12-4C61-A0E5-6F93D774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de-DE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3" w:semiHidden="1" w:unhideWhenUsed="1" w:qFormat="1"/>
    <w:lsdException w:name="heading 4" w:uiPriority="3" w:semiHidden="1" w:unhideWhenUsed="1" w:qFormat="1"/>
    <w:lsdException w:name="heading 5" w:uiPriority="3" w:semiHidden="1" w:unhideWhenUsed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 w:qFormat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E3491A"/>
    <w:rPr>
      <w:kern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hAnsiTheme="majorHAnsi"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hAnsiTheme="majorHAnsi"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C31D30"/>
    <w:pPr>
      <w:keepNext/>
      <w:keepLines/>
      <w:outlineLvl w:val="2"/>
    </w:pPr>
    <w:rPr>
      <w:rFonts w:asciiTheme="majorHAnsi" w:hAnsiTheme="majorHAnsi"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"/>
    <w:unhideWhenUsed/>
    <w:qFormat/>
    <w:rsid w:val="00C31D30"/>
    <w:pPr>
      <w:keepNext/>
      <w:keepLines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4"/>
    <w:unhideWhenUsed/>
    <w:qFormat/>
    <w:rsid w:val="00C31D30"/>
    <w:pPr>
      <w:keepNext/>
      <w:keepLines/>
      <w:outlineLvl w:val="4"/>
    </w:pPr>
    <w:rPr>
      <w:rFonts w:asciiTheme="majorHAnsi" w:hAnsiTheme="majorHAnsi" w:eastAsiaTheme="majorEastAsia" w:cstheme="majorBidi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hAnsiTheme="majorHAnsi" w:eastAsiaTheme="majorEastAsia" w:cstheme="majorBidi"/>
      <w:color w:val="6E6E6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hAnsiTheme="majorHAnsi" w:eastAsiaTheme="majorEastAsia" w:cstheme="majorBidi"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bschnittstitel" w:customStyle="1">
    <w:name w:val="Abschnittstitel"/>
    <w:basedOn w:val="Standard"/>
    <w:uiPriority w:val="2"/>
    <w:qFormat/>
    <w:pPr>
      <w:pageBreakBefore/>
      <w:ind w:firstLine="0"/>
      <w:jc w:val="center"/>
      <w:outlineLvl w:val="0"/>
    </w:pPr>
    <w:rPr>
      <w:rFonts w:asciiTheme="majorHAnsi" w:hAnsiTheme="majorHAnsi"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qFormat/>
    <w:pPr>
      <w:spacing w:line="240" w:lineRule="auto"/>
      <w:ind w:firstLine="0"/>
    </w:pPr>
  </w:style>
  <w:style w:type="character" w:styleId="KopfzeileZchn" w:customStyle="1">
    <w:name w:val="Kopfzeile Zchn"/>
    <w:basedOn w:val="Absatz-Standardschriftart"/>
    <w:link w:val="Kopfzeile"/>
    <w:uiPriority w:val="99"/>
    <w:rPr>
      <w:kern w:val="24"/>
    </w:rPr>
  </w:style>
  <w:style w:type="character" w:styleId="Fett">
    <w:name w:val="Strong"/>
    <w:basedOn w:val="Absatz-Standardschriftart"/>
    <w:uiPriority w:val="22"/>
    <w:unhideWhenUsed/>
    <w:qFormat/>
    <w:rsid w:val="00E30751"/>
    <w:rPr>
      <w:rFonts w:asciiTheme="minorHAnsi" w:hAnsiTheme="minorHAnsi"/>
      <w:b w:val="0"/>
      <w:bCs w:val="0"/>
      <w:caps/>
      <w:smallCaps w:val="0"/>
      <w:sz w:val="24"/>
    </w:rPr>
  </w:style>
  <w:style w:type="character" w:styleId="Platzhaltertext">
    <w:name w:val="Placeholder Text"/>
    <w:basedOn w:val="Absatz-Standardschriftart"/>
    <w:uiPriority w:val="99"/>
    <w:semiHidden/>
    <w:rsid w:val="005D3A03"/>
    <w:rPr>
      <w:color w:val="404040" w:themeColor="text1" w:themeTint="BF"/>
    </w:rPr>
  </w:style>
  <w:style w:type="paragraph" w:styleId="KeinLeerraum">
    <w:name w:val="No Spacing"/>
    <w:aliases w:val="Kein Einzug"/>
    <w:uiPriority w:val="3"/>
    <w:qFormat/>
    <w:pPr>
      <w:ind w:firstLine="0"/>
    </w:pPr>
  </w:style>
  <w:style w:type="character" w:styleId="berschrift1Zchn" w:customStyle="1">
    <w:name w:val="Überschrift 1 Zchn"/>
    <w:basedOn w:val="Absatz-Standardschriftart"/>
    <w:link w:val="berschrift1"/>
    <w:uiPriority w:val="4"/>
    <w:rPr>
      <w:rFonts w:asciiTheme="majorHAnsi" w:hAnsiTheme="majorHAnsi" w:eastAsiaTheme="majorEastAsia" w:cstheme="majorBidi"/>
      <w:b/>
      <w:bCs/>
      <w:kern w:val="24"/>
    </w:rPr>
  </w:style>
  <w:style w:type="character" w:styleId="berschrift2Zchn" w:customStyle="1">
    <w:name w:val="Überschrift 2 Zchn"/>
    <w:basedOn w:val="Absatz-Standardschriftart"/>
    <w:link w:val="berschrift2"/>
    <w:uiPriority w:val="4"/>
    <w:rPr>
      <w:rFonts w:asciiTheme="majorHAnsi" w:hAnsiTheme="majorHAnsi" w:eastAsiaTheme="majorEastAsia" w:cstheme="majorBidi"/>
      <w:b/>
      <w:bCs/>
      <w:kern w:val="24"/>
    </w:rPr>
  </w:style>
  <w:style w:type="paragraph" w:styleId="Titel">
    <w:name w:val="Title"/>
    <w:basedOn w:val="Standard"/>
    <w:link w:val="TitelZchn"/>
    <w:qFormat/>
    <w:pPr>
      <w:spacing w:before="2400"/>
      <w:ind w:firstLine="0"/>
      <w:contextualSpacing/>
      <w:jc w:val="center"/>
    </w:pPr>
    <w:rPr>
      <w:rFonts w:asciiTheme="majorHAnsi" w:hAnsiTheme="majorHAnsi" w:eastAsiaTheme="majorEastAsia" w:cstheme="majorBidi"/>
    </w:rPr>
  </w:style>
  <w:style w:type="character" w:styleId="TitelZchn" w:customStyle="1">
    <w:name w:val="Titel Zchn"/>
    <w:basedOn w:val="Absatz-Standardschriftart"/>
    <w:link w:val="Titel"/>
    <w:rsid w:val="008C5323"/>
    <w:rPr>
      <w:rFonts w:asciiTheme="majorHAnsi" w:hAnsiTheme="majorHAnsi" w:eastAsiaTheme="majorEastAsia" w:cstheme="majorBidi"/>
      <w:kern w:val="24"/>
    </w:rPr>
  </w:style>
  <w:style w:type="character" w:styleId="Hervorhebung">
    <w:name w:val="Emphasis"/>
    <w:basedOn w:val="Absatz-Standardschriftart"/>
    <w:uiPriority w:val="4"/>
    <w:unhideWhenUsed/>
    <w:qFormat/>
    <w:rsid w:val="00E30751"/>
    <w:rPr>
      <w:rFonts w:asciiTheme="minorHAnsi" w:hAnsiTheme="minorHAnsi"/>
      <w:i/>
      <w:iCs/>
      <w:sz w:val="24"/>
    </w:rPr>
  </w:style>
  <w:style w:type="character" w:styleId="berschrift3Zchn" w:customStyle="1">
    <w:name w:val="Überschrift 3 Zchn"/>
    <w:basedOn w:val="Absatz-Standardschriftart"/>
    <w:link w:val="berschrift3"/>
    <w:uiPriority w:val="4"/>
    <w:rsid w:val="00C31D30"/>
    <w:rPr>
      <w:rFonts w:asciiTheme="majorHAnsi" w:hAnsiTheme="majorHAnsi" w:eastAsiaTheme="majorEastAsia" w:cstheme="majorBidi"/>
      <w:b/>
      <w:bCs/>
      <w:kern w:val="24"/>
    </w:rPr>
  </w:style>
  <w:style w:type="character" w:styleId="berschrift4Zchn" w:customStyle="1">
    <w:name w:val="Überschrift 4 Zchn"/>
    <w:basedOn w:val="Absatz-Standardschriftart"/>
    <w:link w:val="berschrift4"/>
    <w:uiPriority w:val="4"/>
    <w:rsid w:val="00C31D30"/>
    <w:rPr>
      <w:rFonts w:asciiTheme="majorHAnsi" w:hAnsiTheme="majorHAnsi" w:eastAsiaTheme="majorEastAsia" w:cstheme="majorBidi"/>
      <w:b/>
      <w:bCs/>
      <w:i/>
      <w:iCs/>
      <w:kern w:val="24"/>
    </w:rPr>
  </w:style>
  <w:style w:type="character" w:styleId="berschrift5Zchn" w:customStyle="1">
    <w:name w:val="Überschrift 5 Zchn"/>
    <w:basedOn w:val="Absatz-Standardschriftart"/>
    <w:link w:val="berschrift5"/>
    <w:uiPriority w:val="4"/>
    <w:rsid w:val="00C31D30"/>
    <w:rPr>
      <w:rFonts w:asciiTheme="majorHAnsi" w:hAnsiTheme="majorHAnsi" w:eastAsiaTheme="majorEastAsia" w:cstheme="majorBidi"/>
      <w:i/>
      <w:iCs/>
      <w:kern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qFormat/>
    <w:pPr>
      <w:ind w:left="720" w:hanging="720"/>
    </w:pPr>
  </w:style>
  <w:style w:type="paragraph" w:styleId="Blocktext">
    <w:name w:val="Block Text"/>
    <w:basedOn w:val="Standard"/>
    <w:uiPriority w:val="99"/>
    <w:semiHidden/>
    <w:unhideWhenUsed/>
    <w:rsid w:val="009A6A3B"/>
    <w:pPr>
      <w:pBdr>
        <w:top w:val="single" w:color="595959" w:themeColor="text1" w:themeTint="A6" w:sz="2" w:space="10" w:shadow="1"/>
        <w:left w:val="single" w:color="595959" w:themeColor="text1" w:themeTint="A6" w:sz="2" w:space="10" w:shadow="1"/>
        <w:bottom w:val="single" w:color="595959" w:themeColor="text1" w:themeTint="A6" w:sz="2" w:space="10" w:shadow="1"/>
        <w:right w:val="single" w:color="595959" w:themeColor="text1" w:themeTint="A6" w:sz="2" w:space="10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  <w:ind w:firstLine="0"/>
    </w:pPr>
  </w:style>
  <w:style w:type="character" w:styleId="TextkrperZchn" w:customStyle="1">
    <w:name w:val="Textkörper Zchn"/>
    <w:basedOn w:val="Absatz-Standardschriftart"/>
    <w:link w:val="Textkrper"/>
    <w:uiPriority w:val="99"/>
    <w:semiHidden/>
    <w:rPr>
      <w:kern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/>
      <w:ind w:firstLine="0"/>
    </w:pPr>
  </w:style>
  <w:style w:type="character" w:styleId="Textkrper2Zchn" w:customStyle="1">
    <w:name w:val="Textkörper 2 Zchn"/>
    <w:basedOn w:val="Absatz-Standardschriftart"/>
    <w:link w:val="Textkrper2"/>
    <w:uiPriority w:val="99"/>
    <w:semiHidden/>
    <w:rPr>
      <w:kern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semiHidden/>
    <w:rsid w:val="00FF2002"/>
    <w:rPr>
      <w:kern w:val="24"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0"/>
    </w:pPr>
  </w:style>
  <w:style w:type="character" w:styleId="Textkrper-ErstzeileneinzugZchn" w:customStyle="1">
    <w:name w:val="Textkörper-Erstzeileneinzug Zchn"/>
    <w:basedOn w:val="TextkrperZchn"/>
    <w:link w:val="Textkrper-Erstzeileneinzug"/>
    <w:uiPriority w:val="99"/>
    <w:semiHidden/>
    <w:rPr>
      <w:kern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 w:firstLine="0"/>
    </w:p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semiHidden/>
    <w:rPr>
      <w:kern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0"/>
    </w:pPr>
  </w:style>
  <w:style w:type="character" w:styleId="Textkrper-Erstzeileneinzug2Zchn" w:customStyle="1">
    <w:name w:val="Textkörper-Erstzeileneinzug 2 Zchn"/>
    <w:basedOn w:val="Textkrper-ZeileneinzugZchn"/>
    <w:link w:val="Textkrper-Erstzeileneinzug2"/>
    <w:uiPriority w:val="99"/>
    <w:semiHidden/>
    <w:rPr>
      <w:kern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/>
      <w:ind w:left="360" w:firstLine="0"/>
    </w:pPr>
  </w:style>
  <w:style w:type="character" w:styleId="Textkrper-Einzug2Zchn" w:customStyle="1">
    <w:name w:val="Textkörper-Einzug 2 Zchn"/>
    <w:basedOn w:val="Absatz-Standardschriftart"/>
    <w:link w:val="Textkrper-Einzug2"/>
    <w:uiPriority w:val="99"/>
    <w:semiHidden/>
    <w:rPr>
      <w:kern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styleId="Textkrper-Einzug3Zchn" w:customStyle="1">
    <w:name w:val="Textkörper-Einzug 3 Zchn"/>
    <w:basedOn w:val="Absatz-Standardschriftart"/>
    <w:link w:val="Textkrper-Einzug3"/>
    <w:uiPriority w:val="99"/>
    <w:semiHidden/>
    <w:rsid w:val="00FF2002"/>
    <w:rPr>
      <w:kern w:val="24"/>
      <w:sz w:val="22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  <w:ind w:left="4320" w:firstLine="0"/>
    </w:pPr>
  </w:style>
  <w:style w:type="character" w:styleId="GruformelZchn" w:customStyle="1">
    <w:name w:val="Grußformel Zchn"/>
    <w:basedOn w:val="Absatz-Standardschriftart"/>
    <w:link w:val="Gruformel"/>
    <w:uiPriority w:val="99"/>
    <w:semiHidden/>
    <w:rPr>
      <w:kern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FF2002"/>
    <w:rPr>
      <w:kern w:val="24"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Pr>
      <w:b/>
      <w:bCs/>
      <w:kern w:val="24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pPr>
      <w:ind w:firstLine="0"/>
    </w:pPr>
  </w:style>
  <w:style w:type="character" w:styleId="DatumZchn" w:customStyle="1">
    <w:name w:val="Datum Zchn"/>
    <w:basedOn w:val="Absatz-Standardschriftart"/>
    <w:link w:val="Datum"/>
    <w:uiPriority w:val="99"/>
    <w:semiHidden/>
    <w:rPr>
      <w:kern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styleId="DokumentstrukturZchn" w:customStyle="1">
    <w:name w:val="Dokumentstruktur Zchn"/>
    <w:basedOn w:val="Absatz-Standardschriftart"/>
    <w:link w:val="Dokumentstruktur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line="240" w:lineRule="auto"/>
      <w:ind w:firstLine="0"/>
    </w:pPr>
  </w:style>
  <w:style w:type="character" w:styleId="E-Mail-SignaturZchn" w:customStyle="1">
    <w:name w:val="E-Mail-Signatur Zchn"/>
    <w:basedOn w:val="Absatz-Standardschriftart"/>
    <w:link w:val="E-Mail-Signatur"/>
    <w:uiPriority w:val="99"/>
    <w:semiHidden/>
    <w:rPr>
      <w:kern w:val="24"/>
    </w:rPr>
  </w:style>
  <w:style w:type="paragraph" w:styleId="Funotentext">
    <w:name w:val="footnote text"/>
    <w:basedOn w:val="Standard"/>
    <w:link w:val="FunotentextZchn"/>
    <w:uiPriority w:val="99"/>
    <w:unhideWhenUsed/>
    <w:rsid w:val="00FF2002"/>
    <w:pPr>
      <w:spacing w:line="240" w:lineRule="auto"/>
    </w:pPr>
    <w:rPr>
      <w:sz w:val="22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rsid w:val="00FF2002"/>
    <w:rPr>
      <w:kern w:val="24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Space="180" w:wrap="auto" w:hAnchor="page" w:xAlign="center" w:yAlign="bottom" w:hRule="exact"/>
      <w:spacing w:line="240" w:lineRule="auto"/>
      <w:ind w:left="2880" w:firstLine="0"/>
    </w:pPr>
    <w:rPr>
      <w:rFonts w:asciiTheme="majorHAnsi" w:hAnsiTheme="majorHAnsi" w:eastAsiaTheme="majorEastAsia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FF2002"/>
    <w:pPr>
      <w:spacing w:line="240" w:lineRule="auto"/>
      <w:ind w:firstLine="0"/>
    </w:pPr>
    <w:rPr>
      <w:rFonts w:asciiTheme="majorHAnsi" w:hAnsiTheme="majorHAnsi" w:eastAsiaTheme="majorEastAsia" w:cstheme="majorBidi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002C0"/>
    <w:pPr>
      <w:spacing w:line="240" w:lineRule="auto"/>
      <w:ind w:firstLine="0"/>
    </w:pPr>
  </w:style>
  <w:style w:type="character" w:styleId="FuzeileZchn" w:customStyle="1">
    <w:name w:val="Fußzeile Zchn"/>
    <w:basedOn w:val="Absatz-Standardschriftart"/>
    <w:link w:val="Fuzeile"/>
    <w:uiPriority w:val="99"/>
    <w:rsid w:val="008002C0"/>
    <w:rPr>
      <w:kern w:val="24"/>
    </w:rPr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berschrift6Zchn" w:customStyle="1">
    <w:name w:val="Überschrift 6 Zchn"/>
    <w:basedOn w:val="Absatz-Standardschriftart"/>
    <w:link w:val="berschrift6"/>
    <w:uiPriority w:val="9"/>
    <w:semiHidden/>
    <w:rPr>
      <w:rFonts w:asciiTheme="majorHAnsi" w:hAnsiTheme="majorHAnsi" w:eastAsiaTheme="majorEastAsia" w:cstheme="majorBidi"/>
      <w:color w:val="6E6E6E" w:themeColor="accent1" w:themeShade="7F"/>
      <w:kern w:val="24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Pr>
      <w:rFonts w:asciiTheme="majorHAnsi" w:hAnsiTheme="majorHAnsi" w:eastAsiaTheme="majorEastAsia" w:cstheme="majorBidi"/>
      <w:i/>
      <w:iCs/>
      <w:color w:val="6E6E6E" w:themeColor="accent1" w:themeShade="7F"/>
      <w:kern w:val="24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FF2002"/>
    <w:rPr>
      <w:rFonts w:asciiTheme="majorHAnsi" w:hAnsiTheme="majorHAnsi" w:eastAsiaTheme="majorEastAsia" w:cstheme="majorBidi"/>
      <w:color w:val="272727" w:themeColor="text1" w:themeTint="D8"/>
      <w:kern w:val="24"/>
      <w:sz w:val="22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FF2002"/>
    <w:rPr>
      <w:rFonts w:asciiTheme="majorHAnsi" w:hAnsiTheme="majorHAnsi" w:eastAsiaTheme="majorEastAsia" w:cstheme="majorBidi"/>
      <w:i/>
      <w:iCs/>
      <w:color w:val="272727" w:themeColor="text1" w:themeTint="D8"/>
      <w:kern w:val="24"/>
      <w:sz w:val="22"/>
      <w:szCs w:val="21"/>
    </w:rPr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styleId="HTMLAdresseZchn" w:customStyle="1">
    <w:name w:val="HTML Adresse Zchn"/>
    <w:basedOn w:val="Absatz-Standardschriftart"/>
    <w:link w:val="HTMLAdresse"/>
    <w:uiPriority w:val="99"/>
    <w:semiHidden/>
    <w:rPr>
      <w:i/>
      <w:iCs/>
      <w:kern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berschrift">
    <w:name w:val="index heading"/>
    <w:basedOn w:val="Standard"/>
    <w:next w:val="Index1"/>
    <w:uiPriority w:val="99"/>
    <w:semiHidden/>
    <w:unhideWhenUsed/>
    <w:pPr>
      <w:ind w:firstLine="0"/>
    </w:pPr>
    <w:rPr>
      <w:rFonts w:asciiTheme="majorHAnsi" w:hAnsiTheme="majorHAnsi" w:eastAsiaTheme="majorEastAsia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D3A03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e">
    <w:name w:val="List"/>
    <w:basedOn w:val="Standard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firstLine="0"/>
      <w:contextualSpacing/>
    </w:pPr>
  </w:style>
  <w:style w:type="paragraph" w:styleId="Aufzhlungszeichen">
    <w:name w:val="List Bullet"/>
    <w:basedOn w:val="Standard"/>
    <w:uiPriority w:val="9"/>
    <w:unhideWhenUsed/>
    <w:qFormat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 w:firstLine="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 w:firstLine="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 w:firstLine="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 w:firstLine="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 w:firstLine="0"/>
      <w:contextualSpacing/>
    </w:pPr>
  </w:style>
  <w:style w:type="paragraph" w:styleId="Listennummer">
    <w:name w:val="List Number"/>
    <w:basedOn w:val="Standard"/>
    <w:uiPriority w:val="9"/>
    <w:unhideWhenUsed/>
    <w:qFormat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 w:firstLine="0"/>
      <w:contextualSpacing/>
    </w:pPr>
  </w:style>
  <w:style w:type="paragraph" w:styleId="Makrotext">
    <w:name w:val="macro"/>
    <w:link w:val="MakrotextZchn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styleId="MakrotextZchn" w:customStyle="1">
    <w:name w:val="Makrotext Zchn"/>
    <w:basedOn w:val="Absatz-Standardschriftart"/>
    <w:link w:val="Mak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firstLine="0"/>
    </w:pPr>
    <w:rPr>
      <w:rFonts w:asciiTheme="majorHAnsi" w:hAnsiTheme="majorHAnsi" w:eastAsiaTheme="majorEastAsia" w:cstheme="majorBidi"/>
    </w:rPr>
  </w:style>
  <w:style w:type="character" w:styleId="NachrichtenkopfZchn" w:customStyle="1">
    <w:name w:val="Nachrichtenkopf Zchn"/>
    <w:basedOn w:val="Absatz-Standardschriftart"/>
    <w:link w:val="Nachrichtenkopf"/>
    <w:uiPriority w:val="99"/>
    <w:semiHidden/>
    <w:rPr>
      <w:rFonts w:asciiTheme="majorHAnsi" w:hAnsiTheme="majorHAnsi" w:eastAsiaTheme="majorEastAsia" w:cstheme="majorBidi"/>
      <w:kern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pPr>
      <w:ind w:left="720" w:firstLine="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pPr>
      <w:spacing w:line="240" w:lineRule="auto"/>
      <w:ind w:firstLine="0"/>
    </w:pPr>
  </w:style>
  <w:style w:type="character" w:styleId="Fu-EndnotenberschriftZchn" w:customStyle="1">
    <w:name w:val="Fuß/-Endnotenüberschrift Zchn"/>
    <w:basedOn w:val="Absatz-Standardschriftart"/>
    <w:link w:val="Fu-Endnotenberschrift"/>
    <w:uiPriority w:val="99"/>
    <w:semiHidden/>
    <w:rPr>
      <w:kern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styleId="ZitatZchn" w:customStyle="1">
    <w:name w:val="Zitat Zchn"/>
    <w:basedOn w:val="Absatz-Standardschriftart"/>
    <w:link w:val="Zitat"/>
    <w:uiPriority w:val="29"/>
    <w:semiHidden/>
    <w:rPr>
      <w:i/>
      <w:iCs/>
      <w:color w:val="404040" w:themeColor="text1" w:themeTint="BF"/>
      <w:kern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pPr>
      <w:ind w:firstLine="0"/>
    </w:pPr>
  </w:style>
  <w:style w:type="character" w:styleId="AnredeZchn" w:customStyle="1">
    <w:name w:val="Anrede Zchn"/>
    <w:basedOn w:val="Absatz-Standardschriftart"/>
    <w:link w:val="Anrede"/>
    <w:uiPriority w:val="99"/>
    <w:semiHidden/>
    <w:rPr>
      <w:kern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line="240" w:lineRule="auto"/>
      <w:ind w:left="4320" w:firstLine="0"/>
    </w:pPr>
  </w:style>
  <w:style w:type="character" w:styleId="UnterschriftZchn" w:customStyle="1">
    <w:name w:val="Unterschrift Zchn"/>
    <w:basedOn w:val="Absatz-Standardschriftart"/>
    <w:link w:val="Unterschrift"/>
    <w:uiPriority w:val="99"/>
    <w:semiHidden/>
    <w:rPr>
      <w:kern w:val="24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40" w:firstLine="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ind w:firstLine="0"/>
    </w:p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  <w:ind w:firstLine="0"/>
    </w:pPr>
    <w:rPr>
      <w:rFonts w:asciiTheme="majorHAnsi" w:hAnsiTheme="majorHAnsi"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0C3BF5"/>
    <w:pPr>
      <w:tabs>
        <w:tab w:val="left" w:pos="1276"/>
        <w:tab w:val="right" w:leader="dot" w:pos="9062"/>
      </w:tabs>
      <w:ind w:left="720" w:hanging="11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ind w:left="1920"/>
    </w:pPr>
    <w:rPr>
      <w:rFonts w:cstheme="minorHAnsi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Funotenzeichen">
    <w:name w:val="footnote reference"/>
    <w:basedOn w:val="Absatz-Standardschriftart"/>
    <w:uiPriority w:val="5"/>
    <w:unhideWhenUsed/>
    <w:qFormat/>
    <w:rPr>
      <w:vertAlign w:val="superscript"/>
    </w:rPr>
  </w:style>
  <w:style w:type="table" w:styleId="APA-Bericht" w:customStyle="1">
    <w:name w:val="APA-Bericht"/>
    <w:basedOn w:val="NormaleTabelle"/>
    <w:uiPriority w:val="99"/>
    <w:rsid w:val="00BF4184"/>
    <w:pPr>
      <w:spacing w:line="240" w:lineRule="auto"/>
      <w:ind w:firstLine="0"/>
    </w:pPr>
    <w:tblPr>
      <w:tblBorders>
        <w:top w:val="single" w:color="auto" w:sz="12" w:space="0"/>
        <w:bottom w:val="single" w:color="auto" w:sz="12" w:space="0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color="auto" w:sz="12" w:space="0"/>
          <w:left w:val="nil"/>
          <w:bottom w:val="single" w:color="auto" w:sz="12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abelleAbbildung" w:customStyle="1">
    <w:name w:val="Tabelle/Abbildung"/>
    <w:basedOn w:val="Standard"/>
    <w:uiPriority w:val="39"/>
    <w:qFormat/>
    <w:pPr>
      <w:spacing w:before="240"/>
      <w:ind w:firstLine="0"/>
      <w:contextualSpacing/>
    </w:pPr>
  </w:style>
  <w:style w:type="table" w:styleId="EinfacheTabelle1">
    <w:name w:val="Plain Table 1"/>
    <w:basedOn w:val="NormaleTabelle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F2002"/>
    <w:rPr>
      <w:sz w:val="22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styleId="EndnotentextZchn" w:customStyle="1">
    <w:name w:val="Endnotentext Zchn"/>
    <w:basedOn w:val="Absatz-Standardschriftart"/>
    <w:link w:val="Endnoten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9A6A3B"/>
    <w:rPr>
      <w:color w:val="595959" w:themeColor="text1" w:themeTint="A6"/>
      <w:u w:val="single"/>
    </w:rPr>
  </w:style>
  <w:style w:type="paragraph" w:styleId="Titel2" w:customStyle="1">
    <w:name w:val="Titel 2"/>
    <w:basedOn w:val="Standard"/>
    <w:uiPriority w:val="1"/>
    <w:qFormat/>
    <w:rsid w:val="00B823AA"/>
    <w:pPr>
      <w:ind w:firstLine="0"/>
      <w:jc w:val="center"/>
    </w:pPr>
  </w:style>
  <w:style w:type="paragraph" w:styleId="Verzeichnis1">
    <w:name w:val="toc 1"/>
    <w:basedOn w:val="Standard"/>
    <w:next w:val="Standard"/>
    <w:autoRedefine/>
    <w:uiPriority w:val="39"/>
    <w:unhideWhenUsed/>
    <w:rsid w:val="00EA4E81"/>
    <w:pPr>
      <w:tabs>
        <w:tab w:val="left" w:pos="426"/>
        <w:tab w:val="right" w:leader="dot" w:pos="9062"/>
      </w:tabs>
      <w:spacing w:before="240" w:after="120" w:line="240" w:lineRule="auto"/>
      <w:ind w:firstLine="0"/>
    </w:pPr>
    <w:rPr>
      <w:rFonts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92836"/>
    <w:pPr>
      <w:tabs>
        <w:tab w:val="left" w:pos="851"/>
        <w:tab w:val="right" w:leader="dot" w:pos="10082"/>
      </w:tabs>
      <w:spacing w:before="120" w:line="240" w:lineRule="auto"/>
      <w:ind w:left="240" w:firstLine="0"/>
      <w:jc w:val="right"/>
    </w:pPr>
    <w:rPr>
      <w:rFonts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B2A5A"/>
    <w:pPr>
      <w:ind w:left="48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36106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106"/>
    <w:rPr>
      <w:color w:val="605E5C"/>
      <w:shd w:val="clear" w:color="auto" w:fill="E1DFDD"/>
    </w:rPr>
  </w:style>
  <w:style w:type="character" w:styleId="person" w:customStyle="1">
    <w:name w:val="person"/>
    <w:basedOn w:val="Absatz-Standardschriftart"/>
    <w:rsid w:val="00A505E8"/>
  </w:style>
  <w:style w:type="character" w:styleId="HTMLZitat">
    <w:name w:val="HTML Cite"/>
    <w:basedOn w:val="Absatz-Standardschriftart"/>
    <w:uiPriority w:val="99"/>
    <w:semiHidden/>
    <w:unhideWhenUsed/>
    <w:rsid w:val="00A505E8"/>
    <w:rPr>
      <w:i/>
      <w:iCs/>
    </w:rPr>
  </w:style>
  <w:style w:type="paragraph" w:styleId="CitaviBibliographyEntry" w:customStyle="1">
    <w:name w:val="Citavi Bibliography Entry"/>
    <w:basedOn w:val="Standard"/>
    <w:link w:val="CitaviBibliographyEntryZchn"/>
    <w:uiPriority w:val="99"/>
    <w:rsid w:val="00B516E3"/>
    <w:pPr>
      <w:tabs>
        <w:tab w:val="left" w:pos="283"/>
      </w:tabs>
      <w:spacing w:after="60"/>
      <w:ind w:left="283" w:hanging="283"/>
    </w:pPr>
  </w:style>
  <w:style w:type="character" w:styleId="CitaviBibliographyEntryZchn" w:customStyle="1">
    <w:name w:val="Citavi Bibliography Entry Zchn"/>
    <w:basedOn w:val="Absatz-Standardschriftart"/>
    <w:link w:val="CitaviBibliographyEntry"/>
    <w:uiPriority w:val="99"/>
    <w:rsid w:val="00B516E3"/>
    <w:rPr>
      <w:kern w:val="24"/>
    </w:rPr>
  </w:style>
  <w:style w:type="paragraph" w:styleId="CitaviBibliographyHeading" w:customStyle="1">
    <w:name w:val="Citavi Bibliography Heading"/>
    <w:basedOn w:val="berschrift1"/>
    <w:link w:val="CitaviBibliographyHeadingZchn"/>
    <w:uiPriority w:val="99"/>
    <w:rsid w:val="00B516E3"/>
    <w:pPr>
      <w:jc w:val="left"/>
    </w:pPr>
  </w:style>
  <w:style w:type="character" w:styleId="CitaviBibliographyHeadingZchn" w:customStyle="1">
    <w:name w:val="Citavi Bibliography Heading Zchn"/>
    <w:basedOn w:val="Absatz-Standardschriftart"/>
    <w:link w:val="CitaviBibliographyHeading"/>
    <w:uiPriority w:val="99"/>
    <w:rsid w:val="00B516E3"/>
    <w:rPr>
      <w:rFonts w:asciiTheme="majorHAnsi" w:hAnsiTheme="majorHAnsi" w:eastAsiaTheme="majorEastAsia" w:cstheme="majorBidi"/>
      <w:b/>
      <w:bCs/>
      <w:kern w:val="24"/>
    </w:rPr>
  </w:style>
  <w:style w:type="paragraph" w:styleId="CitaviChapterBibliographyHeading" w:customStyle="1">
    <w:name w:val="Citavi Chapter Bibliography Heading"/>
    <w:basedOn w:val="berschrift2"/>
    <w:link w:val="CitaviChapterBibliographyHeadingZchn"/>
    <w:uiPriority w:val="99"/>
    <w:rsid w:val="00B516E3"/>
  </w:style>
  <w:style w:type="character" w:styleId="CitaviChapterBibliographyHeadingZchn" w:customStyle="1">
    <w:name w:val="Citavi Chapter Bibliography Heading Zchn"/>
    <w:basedOn w:val="Absatz-Standardschriftart"/>
    <w:link w:val="CitaviChapterBibliographyHeading"/>
    <w:uiPriority w:val="99"/>
    <w:rsid w:val="00B516E3"/>
    <w:rPr>
      <w:rFonts w:asciiTheme="majorHAnsi" w:hAnsiTheme="majorHAnsi" w:eastAsiaTheme="majorEastAsia" w:cstheme="majorBidi"/>
      <w:b/>
      <w:bCs/>
      <w:kern w:val="24"/>
    </w:rPr>
  </w:style>
  <w:style w:type="paragraph" w:styleId="CitaviBibliographySubheading1" w:customStyle="1">
    <w:name w:val="Citavi Bibliography Subheading 1"/>
    <w:basedOn w:val="berschrift2"/>
    <w:link w:val="CitaviBibliographySubheading1Zchn"/>
    <w:uiPriority w:val="99"/>
    <w:rsid w:val="00B516E3"/>
    <w:pPr>
      <w:outlineLvl w:val="9"/>
    </w:pPr>
  </w:style>
  <w:style w:type="character" w:styleId="CitaviBibliographySubheading1Zchn" w:customStyle="1">
    <w:name w:val="Citavi Bibliography Subheading 1 Zchn"/>
    <w:basedOn w:val="Absatz-Standardschriftart"/>
    <w:link w:val="CitaviBibliographySubheading1"/>
    <w:uiPriority w:val="99"/>
    <w:rsid w:val="00B516E3"/>
    <w:rPr>
      <w:rFonts w:asciiTheme="majorHAnsi" w:hAnsiTheme="majorHAnsi" w:eastAsiaTheme="majorEastAsia" w:cstheme="majorBidi"/>
      <w:b/>
      <w:bCs/>
      <w:kern w:val="24"/>
    </w:rPr>
  </w:style>
  <w:style w:type="paragraph" w:styleId="CitaviBibliographySubheading2" w:customStyle="1">
    <w:name w:val="Citavi Bibliography Subheading 2"/>
    <w:basedOn w:val="berschrift3"/>
    <w:link w:val="CitaviBibliographySubheading2Zchn"/>
    <w:uiPriority w:val="99"/>
    <w:rsid w:val="00B516E3"/>
    <w:pPr>
      <w:outlineLvl w:val="9"/>
    </w:pPr>
  </w:style>
  <w:style w:type="character" w:styleId="CitaviBibliographySubheading2Zchn" w:customStyle="1">
    <w:name w:val="Citavi Bibliography Subheading 2 Zchn"/>
    <w:basedOn w:val="Absatz-Standardschriftart"/>
    <w:link w:val="CitaviBibliographySubheading2"/>
    <w:uiPriority w:val="99"/>
    <w:rsid w:val="00B516E3"/>
    <w:rPr>
      <w:rFonts w:asciiTheme="majorHAnsi" w:hAnsiTheme="majorHAnsi" w:eastAsiaTheme="majorEastAsia" w:cstheme="majorBidi"/>
      <w:b/>
      <w:bCs/>
      <w:kern w:val="24"/>
    </w:rPr>
  </w:style>
  <w:style w:type="paragraph" w:styleId="CitaviBibliographySubheading3" w:customStyle="1">
    <w:name w:val="Citavi Bibliography Subheading 3"/>
    <w:basedOn w:val="berschrift4"/>
    <w:link w:val="CitaviBibliographySubheading3Zchn"/>
    <w:uiPriority w:val="99"/>
    <w:rsid w:val="00B516E3"/>
    <w:pPr>
      <w:outlineLvl w:val="9"/>
    </w:pPr>
  </w:style>
  <w:style w:type="character" w:styleId="CitaviBibliographySubheading3Zchn" w:customStyle="1">
    <w:name w:val="Citavi Bibliography Subheading 3 Zchn"/>
    <w:basedOn w:val="Absatz-Standardschriftart"/>
    <w:link w:val="CitaviBibliographySubheading3"/>
    <w:uiPriority w:val="99"/>
    <w:rsid w:val="00B516E3"/>
    <w:rPr>
      <w:rFonts w:asciiTheme="majorHAnsi" w:hAnsiTheme="majorHAnsi" w:eastAsiaTheme="majorEastAsia" w:cstheme="majorBidi"/>
      <w:b/>
      <w:bCs/>
      <w:i/>
      <w:iCs/>
      <w:kern w:val="24"/>
    </w:rPr>
  </w:style>
  <w:style w:type="paragraph" w:styleId="CitaviBibliographySubheading4" w:customStyle="1">
    <w:name w:val="Citavi Bibliography Subheading 4"/>
    <w:basedOn w:val="berschrift5"/>
    <w:link w:val="CitaviBibliographySubheading4Zchn"/>
    <w:uiPriority w:val="99"/>
    <w:rsid w:val="00B516E3"/>
    <w:pPr>
      <w:outlineLvl w:val="9"/>
    </w:pPr>
  </w:style>
  <w:style w:type="character" w:styleId="CitaviBibliographySubheading4Zchn" w:customStyle="1">
    <w:name w:val="Citavi Bibliography Subheading 4 Zchn"/>
    <w:basedOn w:val="Absatz-Standardschriftart"/>
    <w:link w:val="CitaviBibliographySubheading4"/>
    <w:uiPriority w:val="99"/>
    <w:rsid w:val="00B516E3"/>
    <w:rPr>
      <w:rFonts w:asciiTheme="majorHAnsi" w:hAnsiTheme="majorHAnsi" w:eastAsiaTheme="majorEastAsia" w:cstheme="majorBidi"/>
      <w:i/>
      <w:iCs/>
      <w:kern w:val="24"/>
    </w:rPr>
  </w:style>
  <w:style w:type="paragraph" w:styleId="CitaviBibliographySubheading5" w:customStyle="1">
    <w:name w:val="Citavi Bibliography Subheading 5"/>
    <w:basedOn w:val="berschrift6"/>
    <w:link w:val="CitaviBibliographySubheading5Zchn"/>
    <w:uiPriority w:val="99"/>
    <w:rsid w:val="00B516E3"/>
    <w:pPr>
      <w:outlineLvl w:val="9"/>
    </w:pPr>
  </w:style>
  <w:style w:type="character" w:styleId="CitaviBibliographySubheading5Zchn" w:customStyle="1">
    <w:name w:val="Citavi Bibliography Subheading 5 Zchn"/>
    <w:basedOn w:val="Absatz-Standardschriftart"/>
    <w:link w:val="CitaviBibliographySubheading5"/>
    <w:uiPriority w:val="99"/>
    <w:rsid w:val="00B516E3"/>
    <w:rPr>
      <w:rFonts w:asciiTheme="majorHAnsi" w:hAnsiTheme="majorHAnsi" w:eastAsiaTheme="majorEastAsia" w:cstheme="majorBidi"/>
      <w:color w:val="6E6E6E" w:themeColor="accent1" w:themeShade="7F"/>
      <w:kern w:val="24"/>
    </w:rPr>
  </w:style>
  <w:style w:type="paragraph" w:styleId="CitaviBibliographySubheading6" w:customStyle="1">
    <w:name w:val="Citavi Bibliography Subheading 6"/>
    <w:basedOn w:val="berschrift7"/>
    <w:link w:val="CitaviBibliographySubheading6Zchn"/>
    <w:uiPriority w:val="99"/>
    <w:rsid w:val="00B516E3"/>
    <w:pPr>
      <w:outlineLvl w:val="9"/>
    </w:pPr>
  </w:style>
  <w:style w:type="character" w:styleId="CitaviBibliographySubheading6Zchn" w:customStyle="1">
    <w:name w:val="Citavi Bibliography Subheading 6 Zchn"/>
    <w:basedOn w:val="Absatz-Standardschriftart"/>
    <w:link w:val="CitaviBibliographySubheading6"/>
    <w:uiPriority w:val="99"/>
    <w:rsid w:val="00B516E3"/>
    <w:rPr>
      <w:rFonts w:asciiTheme="majorHAnsi" w:hAnsiTheme="majorHAnsi" w:eastAsiaTheme="majorEastAsia" w:cstheme="majorBidi"/>
      <w:i/>
      <w:iCs/>
      <w:color w:val="6E6E6E" w:themeColor="accent1" w:themeShade="7F"/>
      <w:kern w:val="24"/>
    </w:rPr>
  </w:style>
  <w:style w:type="paragraph" w:styleId="CitaviBibliographySubheading7" w:customStyle="1">
    <w:name w:val="Citavi Bibliography Subheading 7"/>
    <w:basedOn w:val="berschrift8"/>
    <w:link w:val="CitaviBibliographySubheading7Zchn"/>
    <w:uiPriority w:val="99"/>
    <w:rsid w:val="00B516E3"/>
    <w:pPr>
      <w:outlineLvl w:val="9"/>
    </w:pPr>
  </w:style>
  <w:style w:type="character" w:styleId="CitaviBibliographySubheading7Zchn" w:customStyle="1">
    <w:name w:val="Citavi Bibliography Subheading 7 Zchn"/>
    <w:basedOn w:val="Absatz-Standardschriftart"/>
    <w:link w:val="CitaviBibliographySubheading7"/>
    <w:uiPriority w:val="99"/>
    <w:rsid w:val="00B516E3"/>
    <w:rPr>
      <w:rFonts w:asciiTheme="majorHAnsi" w:hAnsiTheme="majorHAnsi" w:eastAsiaTheme="majorEastAsia" w:cstheme="majorBidi"/>
      <w:color w:val="272727" w:themeColor="text1" w:themeTint="D8"/>
      <w:kern w:val="24"/>
      <w:sz w:val="22"/>
      <w:szCs w:val="21"/>
    </w:rPr>
  </w:style>
  <w:style w:type="paragraph" w:styleId="CitaviBibliographySubheading8" w:customStyle="1">
    <w:name w:val="Citavi Bibliography Subheading 8"/>
    <w:basedOn w:val="berschrift9"/>
    <w:link w:val="CitaviBibliographySubheading8Zchn"/>
    <w:uiPriority w:val="99"/>
    <w:rsid w:val="00B516E3"/>
    <w:pPr>
      <w:outlineLvl w:val="9"/>
    </w:pPr>
  </w:style>
  <w:style w:type="character" w:styleId="CitaviBibliographySubheading8Zchn" w:customStyle="1">
    <w:name w:val="Citavi Bibliography Subheading 8 Zchn"/>
    <w:basedOn w:val="Absatz-Standardschriftart"/>
    <w:link w:val="CitaviBibliographySubheading8"/>
    <w:uiPriority w:val="99"/>
    <w:rsid w:val="00B516E3"/>
    <w:rPr>
      <w:rFonts w:asciiTheme="majorHAnsi" w:hAnsiTheme="majorHAnsi" w:eastAsiaTheme="majorEastAsia" w:cstheme="majorBidi"/>
      <w:i/>
      <w:iCs/>
      <w:color w:val="272727" w:themeColor="text1" w:themeTint="D8"/>
      <w:kern w:val="24"/>
      <w:sz w:val="22"/>
      <w:szCs w:val="21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367DEE"/>
    <w:rPr>
      <w:b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367DEE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367DEE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367D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67DEE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67D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67DE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67D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67DE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67DEE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67DEE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67DE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67DEE"/>
    <w:pPr>
      <w:spacing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67DE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367DEE"/>
    <w:rPr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367DEE"/>
    <w:rPr>
      <w:rFonts w:ascii="Consolas" w:hAnsi="Consolas"/>
      <w:sz w:val="24"/>
      <w:szCs w:val="24"/>
    </w:rPr>
  </w:style>
  <w:style w:type="character" w:styleId="HTMLDefinition">
    <w:name w:val="HTML Definition"/>
    <w:basedOn w:val="Absatz-Standardschriftart"/>
    <w:uiPriority w:val="99"/>
    <w:semiHidden/>
    <w:unhideWhenUsed/>
    <w:rsid w:val="00367DEE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67DEE"/>
  </w:style>
  <w:style w:type="paragraph" w:styleId="Untertitel">
    <w:name w:val="Subtitle"/>
    <w:basedOn w:val="Standard"/>
    <w:next w:val="Standard"/>
    <w:link w:val="UntertitelZchn"/>
    <w:uiPriority w:val="18"/>
    <w:semiHidden/>
    <w:unhideWhenUsed/>
    <w:qFormat/>
    <w:rsid w:val="00367DEE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styleId="UntertitelZchn" w:customStyle="1">
    <w:name w:val="Untertitel Zchn"/>
    <w:basedOn w:val="Absatz-Standardschriftart"/>
    <w:link w:val="Untertitel"/>
    <w:uiPriority w:val="18"/>
    <w:semiHidden/>
    <w:rsid w:val="00367DEE"/>
    <w:rPr>
      <w:color w:val="5A5A5A" w:themeColor="text1" w:themeTint="A5"/>
      <w:spacing w:val="15"/>
      <w:kern w:val="24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367DEE"/>
  </w:style>
  <w:style w:type="character" w:styleId="Zeilennummer">
    <w:name w:val="line number"/>
    <w:basedOn w:val="Absatz-Standardschriftart"/>
    <w:uiPriority w:val="99"/>
    <w:semiHidden/>
    <w:unhideWhenUsed/>
    <w:rsid w:val="00367DEE"/>
  </w:style>
  <w:style w:type="paragraph" w:styleId="berarbeitung">
    <w:name w:val="Revision"/>
    <w:hidden/>
    <w:uiPriority w:val="99"/>
    <w:semiHidden/>
    <w:rsid w:val="008D5BE0"/>
    <w:pPr>
      <w:spacing w:line="240" w:lineRule="auto"/>
      <w:ind w:firstLine="0"/>
    </w:pPr>
    <w:rPr>
      <w:kern w:val="24"/>
    </w:rPr>
  </w:style>
  <w:style w:type="paragraph" w:styleId="responsevalue17j1v8" w:customStyle="1">
    <w:name w:val="_responsevalue_17j1v8"/>
    <w:basedOn w:val="Standard"/>
    <w:rsid w:val="00E922EF"/>
    <w:pPr>
      <w:spacing w:before="100" w:beforeAutospacing="1" w:after="100" w:afterAutospacing="1" w:line="240" w:lineRule="auto"/>
      <w:ind w:firstLine="0"/>
    </w:pPr>
    <w:rPr>
      <w:rFonts w:ascii="Times New Roman" w:hAnsi="Times New Roman" w:eastAsia="Times New Roman" w:cs="Times New Roman"/>
      <w:kern w:val="0"/>
      <w:lang w:eastAsia="de-DE"/>
    </w:rPr>
  </w:style>
  <w:style w:type="numbering" w:styleId="Formatvorlage1" w:customStyle="1">
    <w:name w:val="Formatvorlage1"/>
    <w:uiPriority w:val="99"/>
    <w:rsid w:val="00E84CB9"/>
    <w:pPr>
      <w:numPr>
        <w:numId w:val="18"/>
      </w:numPr>
    </w:pPr>
  </w:style>
  <w:style w:type="numbering" w:styleId="Formatvorlage2" w:customStyle="1">
    <w:name w:val="Formatvorlage2"/>
    <w:uiPriority w:val="99"/>
    <w:rsid w:val="00E84CB9"/>
    <w:pPr>
      <w:numPr>
        <w:numId w:val="22"/>
      </w:numPr>
    </w:pPr>
  </w:style>
  <w:style w:type="numbering" w:styleId="Formatvorlage3" w:customStyle="1">
    <w:name w:val="Formatvorlage3"/>
    <w:uiPriority w:val="99"/>
    <w:rsid w:val="00E84CB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29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0967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hyperlink" Target="https://Internetadresse.de" TargetMode="External" Id="rId18" /><Relationship Type="http://schemas.openxmlformats.org/officeDocument/2006/relationships/numbering" Target="numbering.xml" Id="rId3" /><Relationship Type="http://schemas.openxmlformats.org/officeDocument/2006/relationships/glossaryDocument" Target="glossary/document.xml" Id="rId21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hyperlink" Target="https://doi.org/00000000" TargetMode="External" Id="rId17" /><Relationship Type="http://schemas.openxmlformats.org/officeDocument/2006/relationships/customXml" Target="../customXml/item5.xml" Id="rId25" /><Relationship Type="http://schemas.openxmlformats.org/officeDocument/2006/relationships/customXml" Target="../customXml/item2.xml" Id="rId2" /><Relationship Type="http://schemas.openxmlformats.org/officeDocument/2006/relationships/chart" Target="charts/chart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customXml" Target="../customXml/item4.xml" Id="rId24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customXml" Target="../customXml/item3.xml" Id="rId23" /><Relationship Type="http://schemas.openxmlformats.org/officeDocument/2006/relationships/header" Target="header1.xml" Id="rId10" /><Relationship Type="http://schemas.openxmlformats.org/officeDocument/2006/relationships/header" Target="header4.xml" Id="rId19" /><Relationship Type="http://schemas.openxmlformats.org/officeDocument/2006/relationships/styles" Target="styles.xml" Id="rId4" /><Relationship Type="http://schemas.openxmlformats.org/officeDocument/2006/relationships/hyperlink" Target="mailto:vheidric@students.uni-mainz.de" TargetMode="External" Id="rId9" /><Relationship Type="http://schemas.openxmlformats.org/officeDocument/2006/relationships/header" Target="header3.xml" Id="rId14" /><Relationship Type="http://schemas.openxmlformats.org/officeDocument/2006/relationships/theme" Target="theme/theme1.xml" Id="rId2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\AppData\Local\Microsoft\Office\16.0\DTS\de-DE%7b3F434DFA-04C1-4EA2-9C7F-28EAE6761390%7d\%7bFCFEB179-6E66-4DFC-B908-60DF477A8CDE%7dtf03982351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23-4C7B-B1B2-3EA0BD0FC362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23-4C7B-B1B2-3EA0BD0FC362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23-4C7B-B1B2-3EA0BD0FC3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00864815"/>
        <c:axId val="1100859823"/>
      </c:lineChart>
      <c:catAx>
        <c:axId val="1100864815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0859823"/>
        <c:crosses val="autoZero"/>
        <c:auto val="1"/>
        <c:lblAlgn val="ctr"/>
        <c:lblOffset val="100"/>
        <c:noMultiLvlLbl val="0"/>
      </c:catAx>
      <c:valAx>
        <c:axId val="1100859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08648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2A42FB46034D878A3A81DA5F289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19974-AAA6-4FBE-ACBE-70AADF5C274F}"/>
      </w:docPartPr>
      <w:docPartBody>
        <w:p w:rsidR="004223D4" w:rsidRDefault="00EA5EAA">
          <w:pPr>
            <w:pStyle w:val="382A42FB46034D878A3A81DA5F28987B"/>
          </w:pPr>
          <w:r w:rsidRPr="0038638E">
            <w:rPr>
              <w:lang w:bidi="de-DE"/>
            </w:rPr>
            <w:t>[Hier Titel, bis zu 12 Wörter in einer oder zwei Zeilen]</w:t>
          </w:r>
        </w:p>
      </w:docPartBody>
    </w:docPart>
    <w:docPart>
      <w:docPartPr>
        <w:name w:val="97F302147D2F42F6B176ADAEBAF04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2C55C-D70F-40BB-AEB4-4A338B0F4731}"/>
      </w:docPartPr>
      <w:docPartBody>
        <w:p w:rsidR="004223D4" w:rsidRDefault="00EA5EAA">
          <w:pPr>
            <w:pStyle w:val="97F302147D2F42F6B176ADAEBAF04779"/>
          </w:pPr>
          <w:r w:rsidRPr="0038638E">
            <w:rPr>
              <w:lang w:bidi="de-DE"/>
            </w:rPr>
            <w:t>Zusammenfassung</w:t>
          </w:r>
        </w:p>
      </w:docPartBody>
    </w:docPart>
    <w:docPart>
      <w:docPartPr>
        <w:name w:val="11DC738E5B5E455997C15D588B4A3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DA8BA-903B-4D70-96D0-E8F492C262AC}"/>
      </w:docPartPr>
      <w:docPartBody>
        <w:p w:rsidR="004223D4" w:rsidRDefault="00EA5EAA">
          <w:pPr>
            <w:pStyle w:val="11DC738E5B5E455997C15D588B4A36A7"/>
          </w:pPr>
          <w:r w:rsidRPr="0038638E">
            <w:rPr>
              <w:lang w:bidi="de-DE"/>
            </w:rPr>
            <w:t>Abbildungstitel</w:t>
          </w:r>
        </w:p>
      </w:docPartBody>
    </w:docPart>
    <w:docPart>
      <w:docPartPr>
        <w:name w:val="ED0FA3E3C6EF4AE6B1F4EF489A332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6EB5C-946D-4DFA-951D-4237EA9465AC}"/>
      </w:docPartPr>
      <w:docPartBody>
        <w:p w:rsidR="00D43247" w:rsidRDefault="009268F8" w:rsidP="009268F8">
          <w:pPr>
            <w:pStyle w:val="ED0FA3E3C6EF4AE6B1F4EF489A332B64"/>
          </w:pPr>
          <w:r w:rsidRPr="0038638E">
            <w:rPr>
              <w:lang w:bidi="de-DE"/>
            </w:rPr>
            <w:t>Abbildungstitel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AA"/>
    <w:rsid w:val="00000A70"/>
    <w:rsid w:val="00050A2F"/>
    <w:rsid w:val="000E3E8A"/>
    <w:rsid w:val="00137DD6"/>
    <w:rsid w:val="00161E9A"/>
    <w:rsid w:val="00174E43"/>
    <w:rsid w:val="001B595E"/>
    <w:rsid w:val="001B707B"/>
    <w:rsid w:val="001E0469"/>
    <w:rsid w:val="00242F4F"/>
    <w:rsid w:val="002B099F"/>
    <w:rsid w:val="002C2776"/>
    <w:rsid w:val="00310916"/>
    <w:rsid w:val="00326FEF"/>
    <w:rsid w:val="003307CE"/>
    <w:rsid w:val="003620A7"/>
    <w:rsid w:val="003A441D"/>
    <w:rsid w:val="003B2594"/>
    <w:rsid w:val="003C76EA"/>
    <w:rsid w:val="003E1F3B"/>
    <w:rsid w:val="00401AE8"/>
    <w:rsid w:val="004223D4"/>
    <w:rsid w:val="00471C77"/>
    <w:rsid w:val="00475875"/>
    <w:rsid w:val="004A2256"/>
    <w:rsid w:val="004B497F"/>
    <w:rsid w:val="004E3140"/>
    <w:rsid w:val="00517254"/>
    <w:rsid w:val="005816B5"/>
    <w:rsid w:val="0058687B"/>
    <w:rsid w:val="006601A1"/>
    <w:rsid w:val="0069683C"/>
    <w:rsid w:val="006A7C75"/>
    <w:rsid w:val="006D7071"/>
    <w:rsid w:val="006E5340"/>
    <w:rsid w:val="006E5EF4"/>
    <w:rsid w:val="00716A03"/>
    <w:rsid w:val="007537FC"/>
    <w:rsid w:val="00761D8D"/>
    <w:rsid w:val="007760B8"/>
    <w:rsid w:val="0079654D"/>
    <w:rsid w:val="007A68CF"/>
    <w:rsid w:val="007B3C3B"/>
    <w:rsid w:val="007C048A"/>
    <w:rsid w:val="007F1355"/>
    <w:rsid w:val="008054C0"/>
    <w:rsid w:val="00860B8A"/>
    <w:rsid w:val="00875C13"/>
    <w:rsid w:val="00881F7B"/>
    <w:rsid w:val="009268F8"/>
    <w:rsid w:val="00953689"/>
    <w:rsid w:val="009A1D30"/>
    <w:rsid w:val="009E6FF8"/>
    <w:rsid w:val="009F4223"/>
    <w:rsid w:val="009F6B75"/>
    <w:rsid w:val="00A01080"/>
    <w:rsid w:val="00A76B19"/>
    <w:rsid w:val="00B72E8C"/>
    <w:rsid w:val="00B84736"/>
    <w:rsid w:val="00B85B88"/>
    <w:rsid w:val="00BD686C"/>
    <w:rsid w:val="00BF6589"/>
    <w:rsid w:val="00C16CBA"/>
    <w:rsid w:val="00C525AE"/>
    <w:rsid w:val="00C95F17"/>
    <w:rsid w:val="00C96C01"/>
    <w:rsid w:val="00CA0E92"/>
    <w:rsid w:val="00CC5383"/>
    <w:rsid w:val="00D43247"/>
    <w:rsid w:val="00D45CE0"/>
    <w:rsid w:val="00D475E1"/>
    <w:rsid w:val="00DD421E"/>
    <w:rsid w:val="00DE0AB0"/>
    <w:rsid w:val="00DE5CB2"/>
    <w:rsid w:val="00E22A46"/>
    <w:rsid w:val="00E255BA"/>
    <w:rsid w:val="00E411B5"/>
    <w:rsid w:val="00EA5EAA"/>
    <w:rsid w:val="00EE72A0"/>
    <w:rsid w:val="00F76BDA"/>
    <w:rsid w:val="00FB4BC0"/>
    <w:rsid w:val="00F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82A42FB46034D878A3A81DA5F28987B">
    <w:name w:val="382A42FB46034D878A3A81DA5F28987B"/>
  </w:style>
  <w:style w:type="paragraph" w:customStyle="1" w:styleId="97F302147D2F42F6B176ADAEBAF04779">
    <w:name w:val="97F302147D2F42F6B176ADAEBAF04779"/>
  </w:style>
  <w:style w:type="character" w:styleId="Hervorhebung">
    <w:name w:val="Emphasis"/>
    <w:basedOn w:val="Absatz-Standardschriftart"/>
    <w:uiPriority w:val="4"/>
    <w:unhideWhenUsed/>
    <w:qFormat/>
    <w:rPr>
      <w:rFonts w:asciiTheme="minorHAnsi" w:hAnsiTheme="minorHAnsi"/>
      <w:i/>
      <w:iCs/>
      <w:sz w:val="24"/>
    </w:rPr>
  </w:style>
  <w:style w:type="paragraph" w:customStyle="1" w:styleId="11DC738E5B5E455997C15D588B4A36A7">
    <w:name w:val="11DC738E5B5E455997C15D588B4A36A7"/>
  </w:style>
  <w:style w:type="character" w:styleId="Platzhaltertext">
    <w:name w:val="Placeholder Text"/>
    <w:basedOn w:val="Absatz-Standardschriftart"/>
    <w:uiPriority w:val="99"/>
    <w:semiHidden/>
    <w:rsid w:val="00A01080"/>
    <w:rPr>
      <w:color w:val="404040" w:themeColor="text1" w:themeTint="BF"/>
    </w:rPr>
  </w:style>
  <w:style w:type="paragraph" w:customStyle="1" w:styleId="27E65DA57B454F339872D4155594E9E1">
    <w:name w:val="27E65DA57B454F339872D4155594E9E1"/>
    <w:rsid w:val="00174E43"/>
  </w:style>
  <w:style w:type="paragraph" w:customStyle="1" w:styleId="07948736A54E41658149B15EB4DA2521">
    <w:name w:val="07948736A54E41658149B15EB4DA2521"/>
    <w:rsid w:val="00A01080"/>
    <w:rPr>
      <w:lang w:val="en-US" w:eastAsia="en-US"/>
    </w:rPr>
  </w:style>
  <w:style w:type="paragraph" w:customStyle="1" w:styleId="ED0FA3E3C6EF4AE6B1F4EF489A332B64">
    <w:name w:val="ED0FA3E3C6EF4AE6B1F4EF489A332B64"/>
    <w:rsid w:val="009268F8"/>
  </w:style>
  <w:style w:type="paragraph" w:customStyle="1" w:styleId="BB88AE59D76C4D3EAB25E92C15E89A79">
    <w:name w:val="BB88AE59D76C4D3EAB25E92C15E89A79"/>
    <w:rsid w:val="00D43247"/>
  </w:style>
  <w:style w:type="paragraph" w:customStyle="1" w:styleId="B4FB781485674102B9545E2BAF102E29">
    <w:name w:val="B4FB781485674102B9545E2BAF102E29"/>
    <w:rsid w:val="00D43247"/>
  </w:style>
  <w:style w:type="paragraph" w:customStyle="1" w:styleId="03CFCEA4E19245F1AE119687E51BAE49">
    <w:name w:val="03CFCEA4E19245F1AE119687E51BAE49"/>
    <w:rsid w:val="00E255BA"/>
  </w:style>
  <w:style w:type="paragraph" w:customStyle="1" w:styleId="14E9A21142524BE6BBABBFA539B5EDF0">
    <w:name w:val="14E9A21142524BE6BBABBFA539B5EDF0"/>
    <w:rsid w:val="002C2776"/>
  </w:style>
  <w:style w:type="paragraph" w:customStyle="1" w:styleId="32074954597F4DFA8CB4798A6E53F1B8">
    <w:name w:val="32074954597F4DFA8CB4798A6E53F1B8"/>
    <w:rsid w:val="003620A7"/>
  </w:style>
  <w:style w:type="paragraph" w:customStyle="1" w:styleId="4D30838E723B4410A086DD3E8488C39B">
    <w:name w:val="4D30838E723B4410A086DD3E8488C39B"/>
    <w:rsid w:val="006E5EF4"/>
  </w:style>
  <w:style w:type="paragraph" w:customStyle="1" w:styleId="3A4EBEA5D9C743CCA90EAC364C075D4F">
    <w:name w:val="3A4EBEA5D9C743CCA90EAC364C075D4F"/>
    <w:rsid w:val="005816B5"/>
  </w:style>
  <w:style w:type="paragraph" w:customStyle="1" w:styleId="7614B2FFDB6543D2A71C680EC969B530">
    <w:name w:val="7614B2FFDB6543D2A71C680EC969B530"/>
    <w:rsid w:val="005816B5"/>
  </w:style>
  <w:style w:type="paragraph" w:customStyle="1" w:styleId="ABBDC3E7E1C54EA9B8C55C5F55C75FF7">
    <w:name w:val="ABBDC3E7E1C54EA9B8C55C5F55C75FF7"/>
    <w:rsid w:val="00FC6F29"/>
  </w:style>
  <w:style w:type="paragraph" w:customStyle="1" w:styleId="5BF8EB9F5D4846A2BC9BAAD3807701D6">
    <w:name w:val="5BF8EB9F5D4846A2BC9BAAD3807701D6"/>
    <w:rsid w:val="00DE5CB2"/>
  </w:style>
  <w:style w:type="paragraph" w:customStyle="1" w:styleId="A90DB84BAE0C4AC6BBE9F80C5A2CAB71">
    <w:name w:val="A90DB84BAE0C4AC6BBE9F80C5A2CAB71"/>
    <w:rsid w:val="009F4223"/>
  </w:style>
  <w:style w:type="paragraph" w:customStyle="1" w:styleId="F61C9856AC9D456D8644B7497D2E9959">
    <w:name w:val="F61C9856AC9D456D8644B7497D2E9959"/>
    <w:rsid w:val="009F4223"/>
  </w:style>
  <w:style w:type="paragraph" w:customStyle="1" w:styleId="2B2B8E29EE5C47BFB46221F4192B1058">
    <w:name w:val="2B2B8E29EE5C47BFB46221F4192B1058"/>
    <w:rsid w:val="00174E43"/>
  </w:style>
  <w:style w:type="paragraph" w:customStyle="1" w:styleId="92426B0A1A98437599BB67382203A64C">
    <w:name w:val="92426B0A1A98437599BB67382203A64C"/>
    <w:rsid w:val="00174E43"/>
  </w:style>
  <w:style w:type="paragraph" w:customStyle="1" w:styleId="DCD23B72D1594550B64E75C37DA87656">
    <w:name w:val="DCD23B72D1594550B64E75C37DA87656"/>
    <w:rsid w:val="00174E43"/>
  </w:style>
  <w:style w:type="paragraph" w:customStyle="1" w:styleId="3BA9A10DF3E64F9EA07C03BE4A63E7D8">
    <w:name w:val="3BA9A10DF3E64F9EA07C03BE4A63E7D8"/>
    <w:rsid w:val="00174E43"/>
  </w:style>
  <w:style w:type="paragraph" w:customStyle="1" w:styleId="9CC7CB8B6F384B5D9C2CFDAC57CC1116">
    <w:name w:val="9CC7CB8B6F384B5D9C2CFDAC57CC1116"/>
    <w:rsid w:val="00C95F17"/>
    <w:rPr>
      <w:lang w:val="en-US" w:eastAsia="en-US"/>
    </w:rPr>
  </w:style>
  <w:style w:type="paragraph" w:customStyle="1" w:styleId="A627C7A1BB85476CB6621D0A89D971B6">
    <w:name w:val="A627C7A1BB85476CB6621D0A89D971B6"/>
    <w:rsid w:val="00C95F17"/>
    <w:rPr>
      <w:lang w:val="en-US" w:eastAsia="en-US"/>
    </w:rPr>
  </w:style>
  <w:style w:type="paragraph" w:customStyle="1" w:styleId="76D944018E144F858760309280CEC8A6">
    <w:name w:val="76D944018E144F858760309280CEC8A6"/>
    <w:rsid w:val="009A1D30"/>
    <w:rPr>
      <w:lang w:val="en-US" w:eastAsia="en-US"/>
    </w:rPr>
  </w:style>
  <w:style w:type="paragraph" w:customStyle="1" w:styleId="12E40BE82DB64E368421B3291525B898">
    <w:name w:val="12E40BE82DB64E368421B3291525B898"/>
    <w:rsid w:val="009A1D30"/>
    <w:rPr>
      <w:lang w:val="en-US" w:eastAsia="en-US"/>
    </w:rPr>
  </w:style>
  <w:style w:type="paragraph" w:customStyle="1" w:styleId="88DBBEABC2804FC0AADA1B4804318DC0">
    <w:name w:val="88DBBEABC2804FC0AADA1B4804318DC0"/>
    <w:rsid w:val="009A1D30"/>
    <w:rPr>
      <w:lang w:val="en-US" w:eastAsia="en-US"/>
    </w:rPr>
  </w:style>
  <w:style w:type="paragraph" w:customStyle="1" w:styleId="50A16AA120884287ACFBC040EFFAFB16">
    <w:name w:val="50A16AA120884287ACFBC040EFFAFB16"/>
    <w:rsid w:val="009A1D30"/>
    <w:rPr>
      <w:lang w:val="en-US" w:eastAsia="en-US"/>
    </w:rPr>
  </w:style>
  <w:style w:type="paragraph" w:customStyle="1" w:styleId="C7F4C529A4C0473991B95C511AF10AD4">
    <w:name w:val="C7F4C529A4C0473991B95C511AF10AD4"/>
    <w:rsid w:val="009A1D30"/>
    <w:rPr>
      <w:lang w:val="en-US" w:eastAsia="en-US"/>
    </w:rPr>
  </w:style>
  <w:style w:type="paragraph" w:customStyle="1" w:styleId="AE2B4B6B3C164739A41CDE0B1AF887D4">
    <w:name w:val="AE2B4B6B3C164739A41CDE0B1AF887D4"/>
    <w:rsid w:val="009A1D30"/>
    <w:rPr>
      <w:lang w:val="en-US" w:eastAsia="en-US"/>
    </w:rPr>
  </w:style>
  <w:style w:type="paragraph" w:customStyle="1" w:styleId="3F5E6E09BE3B440B8561DE0882953DF3">
    <w:name w:val="3F5E6E09BE3B440B8561DE0882953DF3"/>
    <w:rsid w:val="009A1D3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Kurzer Titel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{5200A229-A398-4A97-8486-6787EABC588E}</b:Guid>
    <b:Title>Artikeltitel</b:Title>
    <b:Year>Jahr</b:Year>
    <b:JournalName>Titel des Journals</b:JournalName>
    <b:Pages>Seiten von – bis</b:Pages>
    <b:Author>
      <b:Author>
        <b:NameList>
          <b:Person>
            <b:Last>Nachname</b:Last>
            <b:First>Vorname,</b:First>
            <b:Middle>2. Vorname</b:Middle>
          </b:Person>
        </b:NameList>
      </b:Author>
    </b:Author>
    <b:RefOrder>1</b:RefOrder>
  </b:Source>
  <b:Source>
    <b:Tag>Last</b:Tag>
    <b:SourceType>Book</b:SourceType>
    <b:Guid>{8F0E26D6-E74B-49BE-9E03-F6A15DC5C5A7}</b:Guid>
    <b:Title>Buchtitel</b:Title>
    <b:Year>Jahr</b:Year>
    <b:City>Stadt</b:City>
    <b:Publisher>Verlag</b:Publisher>
    <b:Author>
      <b:Author>
        <b:NameList>
          <b:Person>
            <b:Last>Nachname</b:Last>
            <b:First>Vorname,</b:First>
            <b:Middle>2. Vorname</b:Middle>
          </b:Person>
        </b:NameList>
      </b:Author>
    </b:Author>
    <b:RefOrder>2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09110D3A2BC4997232AAD9404C2C3" ma:contentTypeVersion="3" ma:contentTypeDescription="Ein neues Dokument erstellen." ma:contentTypeScope="" ma:versionID="e71b81ff16b4f81541c8d1a7ce5ce37a">
  <xsd:schema xmlns:xsd="http://www.w3.org/2001/XMLSchema" xmlns:xs="http://www.w3.org/2001/XMLSchema" xmlns:p="http://schemas.microsoft.com/office/2006/metadata/properties" xmlns:ns2="0df4449c-464d-4b02-ac35-18e6feb04bac" targetNamespace="http://schemas.microsoft.com/office/2006/metadata/properties" ma:root="true" ma:fieldsID="b2df3b3031db48c2bcae574b97f26785" ns2:_="">
    <xsd:import namespace="0df4449c-464d-4b02-ac35-18e6feb04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449c-464d-4b02-ac35-18e6feb04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7B35FA-5136-44E1-84AF-78A9BFEA1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8FA36-B248-4DE4-8C00-090E9E8A0E73}"/>
</file>

<file path=customXml/itemProps4.xml><?xml version="1.0" encoding="utf-8"?>
<ds:datastoreItem xmlns:ds="http://schemas.openxmlformats.org/officeDocument/2006/customXml" ds:itemID="{5326E989-E278-4737-A430-FF6BB77014AC}"/>
</file>

<file path=customXml/itemProps5.xml><?xml version="1.0" encoding="utf-8"?>
<ds:datastoreItem xmlns:ds="http://schemas.openxmlformats.org/officeDocument/2006/customXml" ds:itemID="{54A103AC-852C-47E2-850B-245A734678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{FCFEB179-6E66-4DFC-B908-60DF477A8CDE}tf03982351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Aussagekräftiger Titel</dc:title>
  <dc:subject/>
  <dc:creator>Verena Heidrich</dc:creator>
  <keywords/>
  <dc:description/>
  <lastModifiedBy>Heidrich, Verena Jaqueline</lastModifiedBy>
  <revision>29</revision>
  <lastPrinted>2020-12-10T08:21:00.0000000Z</lastPrinted>
  <dcterms:created xsi:type="dcterms:W3CDTF">2020-12-15T16:35:00.0000000Z</dcterms:created>
  <dcterms:modified xsi:type="dcterms:W3CDTF">2020-12-15T17:18:07.2024053Z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Bachelorarbeit</vt:lpwstr>
  </property>
  <property fmtid="{D5CDD505-2E9C-101B-9397-08002B2CF9AE}" pid="3" name="CitaviDocumentProperty_18">
    <vt:lpwstr>1</vt:lpwstr>
  </property>
  <property fmtid="{D5CDD505-2E9C-101B-9397-08002B2CF9AE}" pid="4" name="CitaviDocumentProperty_23">
    <vt:lpwstr>True</vt:lpwstr>
  </property>
  <property fmtid="{D5CDD505-2E9C-101B-9397-08002B2CF9AE}" pid="5" name="CitaviDocumentProperty_0">
    <vt:lpwstr>8c25d618-58e9-4daa-a51f-ac616ce1d7e8</vt:lpwstr>
  </property>
  <property fmtid="{D5CDD505-2E9C-101B-9397-08002B2CF9AE}" pid="6" name="CitaviDocumentProperty_11">
    <vt:lpwstr>Überschrift 1</vt:lpwstr>
  </property>
  <property fmtid="{D5CDD505-2E9C-101B-9397-08002B2CF9AE}" pid="7" name="CitaviDocumentProperty_12">
    <vt:lpwstr>Standard</vt:lpwstr>
  </property>
  <property fmtid="{D5CDD505-2E9C-101B-9397-08002B2CF9AE}" pid="8" name="CitaviDocumentProperty_16">
    <vt:lpwstr>Untertitel</vt:lpwstr>
  </property>
  <property fmtid="{D5CDD505-2E9C-101B-9397-08002B2CF9AE}" pid="9" name="CitaviDocumentProperty_13">
    <vt:lpwstr>Standard</vt:lpwstr>
  </property>
  <property fmtid="{D5CDD505-2E9C-101B-9397-08002B2CF9AE}" pid="10" name="CitaviDocumentProperty_15">
    <vt:lpwstr>Standard</vt:lpwstr>
  </property>
  <property fmtid="{D5CDD505-2E9C-101B-9397-08002B2CF9AE}" pid="11" name="CitaviDocumentProperty_17">
    <vt:lpwstr>Standard</vt:lpwstr>
  </property>
  <property fmtid="{D5CDD505-2E9C-101B-9397-08002B2CF9AE}" pid="12" name="CitaviDocumentProperty_6">
    <vt:lpwstr>False</vt:lpwstr>
  </property>
  <property fmtid="{D5CDD505-2E9C-101B-9397-08002B2CF9AE}" pid="13" name="CitaviDocumentProperty_1">
    <vt:lpwstr>6.5.0.0</vt:lpwstr>
  </property>
  <property fmtid="{D5CDD505-2E9C-101B-9397-08002B2CF9AE}" pid="14" name="CitaviDocumentProperty_8">
    <vt:lpwstr>C:\Users\veren\Documents\Citavi 6\Projects\Bachelorarbeit\Bachelorarbeit.ctv6</vt:lpwstr>
  </property>
  <property fmtid="{D5CDD505-2E9C-101B-9397-08002B2CF9AE}" pid="15" name="ContentTypeId">
    <vt:lpwstr>0x010100B0E09110D3A2BC4997232AAD9404C2C3</vt:lpwstr>
  </property>
</Properties>
</file>